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Pr="00670899" w:rsidRDefault="002F1B5C" w:rsidP="00F2747C">
      <w:pPr>
        <w:pStyle w:val="LDZpodpis"/>
        <w:spacing w:line="276" w:lineRule="auto"/>
        <w:rPr>
          <w:b w:val="0"/>
          <w:bCs w:val="0"/>
          <w:sz w:val="22"/>
          <w:szCs w:val="22"/>
          <w:lang w:val="pl-PL"/>
        </w:rPr>
      </w:pPr>
    </w:p>
    <w:p w:rsidR="002F1B5C" w:rsidRPr="00670899" w:rsidRDefault="002F1B5C" w:rsidP="00F2747C">
      <w:pPr>
        <w:tabs>
          <w:tab w:val="clear" w:pos="284"/>
          <w:tab w:val="left" w:pos="-3544"/>
        </w:tabs>
        <w:spacing w:after="0"/>
        <w:ind w:right="-1"/>
        <w:jc w:val="right"/>
        <w:rPr>
          <w:sz w:val="22"/>
          <w:szCs w:val="22"/>
        </w:rPr>
      </w:pPr>
      <w:r w:rsidRPr="00670899">
        <w:rPr>
          <w:sz w:val="22"/>
          <w:szCs w:val="22"/>
        </w:rPr>
        <w:t xml:space="preserve">Łódź, </w:t>
      </w:r>
      <w:r w:rsidR="00C9111E" w:rsidRPr="00670899">
        <w:rPr>
          <w:sz w:val="22"/>
          <w:szCs w:val="22"/>
        </w:rPr>
        <w:t>0</w:t>
      </w:r>
      <w:r w:rsidR="00396508">
        <w:rPr>
          <w:sz w:val="22"/>
          <w:szCs w:val="22"/>
        </w:rPr>
        <w:t>4</w:t>
      </w:r>
      <w:r w:rsidR="00C9111E" w:rsidRPr="00670899">
        <w:rPr>
          <w:sz w:val="22"/>
          <w:szCs w:val="22"/>
        </w:rPr>
        <w:t>.09</w:t>
      </w:r>
      <w:r w:rsidRPr="00670899">
        <w:rPr>
          <w:sz w:val="22"/>
          <w:szCs w:val="22"/>
        </w:rPr>
        <w:t>.2013 r.</w:t>
      </w:r>
    </w:p>
    <w:p w:rsidR="002F1B5C" w:rsidRPr="00670899" w:rsidRDefault="002F1B5C" w:rsidP="00F2747C">
      <w:pPr>
        <w:tabs>
          <w:tab w:val="left" w:pos="5245"/>
          <w:tab w:val="left" w:pos="5954"/>
        </w:tabs>
        <w:spacing w:after="0"/>
        <w:rPr>
          <w:sz w:val="22"/>
          <w:szCs w:val="22"/>
        </w:rPr>
      </w:pPr>
    </w:p>
    <w:p w:rsidR="002F1B5C" w:rsidRPr="00670899" w:rsidRDefault="002F1B5C" w:rsidP="00F2747C">
      <w:pPr>
        <w:pStyle w:val="Default"/>
        <w:spacing w:line="276" w:lineRule="auto"/>
        <w:jc w:val="center"/>
        <w:rPr>
          <w:rFonts w:cs="Arial"/>
          <w:b/>
          <w:bCs/>
          <w:color w:val="auto"/>
          <w:sz w:val="22"/>
          <w:szCs w:val="22"/>
        </w:rPr>
      </w:pPr>
      <w:r w:rsidRPr="00670899">
        <w:rPr>
          <w:rFonts w:cs="Arial"/>
          <w:b/>
          <w:bCs/>
          <w:color w:val="auto"/>
          <w:sz w:val="22"/>
          <w:szCs w:val="22"/>
        </w:rPr>
        <w:t xml:space="preserve">Regulamin rekrutacji do projektu systemowego pt.: „Wyjątkowy uczeń” </w:t>
      </w:r>
    </w:p>
    <w:p w:rsidR="002F1B5C" w:rsidRPr="00670899" w:rsidRDefault="002F1B5C" w:rsidP="00F2747C">
      <w:pPr>
        <w:pStyle w:val="Default"/>
        <w:spacing w:line="276" w:lineRule="auto"/>
        <w:jc w:val="center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>realizowanego w ramach Programu Operacyjnego Kapitał Ludzki, Priorytet IX – „Rozwój wykształcenia i kompetencji w regionach”, Działanie 9.1 „Wyrównywanie szans edukacyjnych i zapewnienie wysokiej jakości usług edukacyjnych świadczonych w systemie oświaty”, Poddziałanie 9.1.2 „Wyrównywanie szans edukacyjnych uczniów z grup o utrudnionym dostępie do edukacji oraz zmniejszanie różnic w jakości usług edukacyjnych” współfinansowanego przez Unię Europejską ze środków Europejskiego Funduszu Społecznego realizowanego przez Miasto Łódź</w:t>
      </w:r>
    </w:p>
    <w:p w:rsidR="002F1B5C" w:rsidRPr="00670899" w:rsidRDefault="002F1B5C" w:rsidP="00F2747C">
      <w:pPr>
        <w:pStyle w:val="Default"/>
        <w:spacing w:line="276" w:lineRule="auto"/>
        <w:jc w:val="center"/>
        <w:rPr>
          <w:rFonts w:cs="Arial"/>
          <w:color w:val="auto"/>
          <w:sz w:val="22"/>
          <w:szCs w:val="22"/>
        </w:rPr>
      </w:pPr>
    </w:p>
    <w:p w:rsidR="002F1B5C" w:rsidRDefault="002F1B5C" w:rsidP="00F2747C">
      <w:pPr>
        <w:spacing w:after="0"/>
        <w:jc w:val="center"/>
        <w:rPr>
          <w:sz w:val="22"/>
          <w:szCs w:val="22"/>
        </w:rPr>
      </w:pPr>
      <w:r w:rsidRPr="00670899">
        <w:rPr>
          <w:sz w:val="22"/>
          <w:szCs w:val="22"/>
        </w:rPr>
        <w:t>Umowa o dofinansowanie nr UDA–POKL.09.01.02-10-052/11</w:t>
      </w: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CF7255" w:rsidRDefault="00CF7255" w:rsidP="00F2747C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Łódź, 2013</w:t>
      </w:r>
    </w:p>
    <w:p w:rsidR="00CF7255" w:rsidRDefault="00CF7255" w:rsidP="00CC5328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Wersja</w:t>
      </w:r>
      <w:r w:rsidR="00396508">
        <w:rPr>
          <w:sz w:val="22"/>
          <w:szCs w:val="22"/>
        </w:rPr>
        <w:t xml:space="preserve"> 3</w:t>
      </w:r>
      <w:r w:rsidR="00CC5328">
        <w:rPr>
          <w:rStyle w:val="Odwoanieprzypisudolnego"/>
          <w:sz w:val="22"/>
          <w:szCs w:val="22"/>
        </w:rPr>
        <w:footnoteReference w:id="2"/>
      </w:r>
    </w:p>
    <w:p w:rsidR="00CF7255" w:rsidRDefault="00CF7255" w:rsidP="00F2747C">
      <w:pPr>
        <w:spacing w:after="0"/>
        <w:jc w:val="center"/>
        <w:rPr>
          <w:sz w:val="22"/>
          <w:szCs w:val="22"/>
        </w:rPr>
      </w:pPr>
    </w:p>
    <w:p w:rsidR="002F1B5C" w:rsidRPr="00670899" w:rsidRDefault="002F1B5C" w:rsidP="00F2747C">
      <w:pPr>
        <w:spacing w:after="0"/>
        <w:jc w:val="center"/>
        <w:rPr>
          <w:b/>
          <w:bCs/>
          <w:sz w:val="22"/>
          <w:szCs w:val="22"/>
        </w:rPr>
      </w:pPr>
      <w:r w:rsidRPr="00670899">
        <w:rPr>
          <w:sz w:val="22"/>
          <w:szCs w:val="22"/>
        </w:rPr>
        <w:br w:type="page"/>
      </w:r>
      <w:r w:rsidRPr="00670899">
        <w:rPr>
          <w:b/>
          <w:bCs/>
          <w:sz w:val="22"/>
          <w:szCs w:val="22"/>
        </w:rPr>
        <w:lastRenderedPageBreak/>
        <w:t>§ 1.</w:t>
      </w: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Informacje o projekcie</w:t>
      </w: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Projekt systemowy „Wyjątkowy uczeń” (zwany dalej Projektem) realizowany jest w ramach Priorytetu IX „Rozwój wykształcenia i kompetencji w regionach”, Działanie 9.1. „Wyrównywanie szans edukacyjnych i zapewnienie wysokiej jakości usług edukacyjnych świadczonych w systemie oświaty”, Poddziałanie 9.1.2 „Wyrównywanie szans edukacyjnych uczniów z grup o utrudnionym dostępie do edukacji oraz zmniejszenie różnic w jakości usług edukacyjnych” Programu Operacyjnego Kapitał Ludzki przez Miasto Łódź;</w:t>
      </w:r>
    </w:p>
    <w:p w:rsidR="002F1B5C" w:rsidRPr="00670899" w:rsidRDefault="002F1B5C" w:rsidP="00F2747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0899">
        <w:rPr>
          <w:rFonts w:ascii="Arial" w:hAnsi="Arial" w:cs="Arial"/>
        </w:rPr>
        <w:t>Projekt realizowany jest na podstawie umowy o dofinansowanie nr UDA – POKL.09.01.02-10-052/11</w:t>
      </w:r>
      <w:r w:rsidR="0034267A" w:rsidRPr="00670899">
        <w:rPr>
          <w:rFonts w:ascii="Arial" w:hAnsi="Arial" w:cs="Arial"/>
        </w:rPr>
        <w:t xml:space="preserve"> </w:t>
      </w:r>
      <w:r w:rsidR="004D5818">
        <w:rPr>
          <w:rFonts w:ascii="Arial" w:hAnsi="Arial" w:cs="Arial"/>
        </w:rPr>
        <w:t>z dnia 27</w:t>
      </w:r>
      <w:r w:rsidR="0062510F">
        <w:rPr>
          <w:rFonts w:ascii="Arial" w:hAnsi="Arial" w:cs="Arial"/>
        </w:rPr>
        <w:t>.07.2012</w:t>
      </w:r>
      <w:r w:rsidRPr="00670899">
        <w:rPr>
          <w:rFonts w:ascii="Arial" w:hAnsi="Arial" w:cs="Arial"/>
        </w:rPr>
        <w:t xml:space="preserve"> r.</w:t>
      </w:r>
      <w:r w:rsidR="00C9111E" w:rsidRPr="00670899">
        <w:rPr>
          <w:rFonts w:ascii="Arial" w:hAnsi="Arial" w:cs="Arial"/>
        </w:rPr>
        <w:t xml:space="preserve"> z późn. zm.</w:t>
      </w:r>
      <w:r w:rsidRPr="00670899">
        <w:rPr>
          <w:rFonts w:ascii="Arial" w:hAnsi="Arial" w:cs="Arial"/>
        </w:rPr>
        <w:t>, zawartej pomiędzy Urzędem Marszałkowskim Województwa Łódzkiego a Miastem Łódź;</w:t>
      </w: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Projekt jest współfinansowany przez Unię Europejską z Europejskiego Funduszu Społecznego</w:t>
      </w: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Realizatorem projektu jest Miasto Łódź, zwane dalej Realizatorem;</w:t>
      </w: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 realizację projektu z ramienia Urzędu Miasta odpowiedzialny jest Wydział Edukacji w Departamencie Spraw Społecznych. Informacja o projekcie jest dostępna w Wydziale Edukacji Urzędu Miasta Łodzi; ul. Krzemieniecka 2B, 94-030 Łódź; tel. 42 272 63 10; e-mail: indywidualizacja@uml.lodz.pl; Informacje dostępne są na stronie internetowej projektu </w:t>
      </w:r>
      <w:r w:rsidR="00C9111E" w:rsidRPr="00670899">
        <w:rPr>
          <w:sz w:val="22"/>
          <w:szCs w:val="22"/>
        </w:rPr>
        <w:t>www.wyjatkowyuczen.uml.lodz.pl.</w:t>
      </w: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Projekt jest realizowany od 01.03.2012 r. do 31.07.2014 r.</w:t>
      </w:r>
    </w:p>
    <w:p w:rsidR="002F1B5C" w:rsidRPr="00670899" w:rsidRDefault="002F1B5C" w:rsidP="00F2747C">
      <w:pPr>
        <w:pStyle w:val="Akapitzlist"/>
        <w:widowControl w:val="0"/>
        <w:numPr>
          <w:ilvl w:val="0"/>
          <w:numId w:val="3"/>
        </w:numPr>
        <w:tabs>
          <w:tab w:val="left" w:pos="360"/>
          <w:tab w:val="num" w:pos="1428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0899">
        <w:rPr>
          <w:rFonts w:ascii="Arial" w:hAnsi="Arial" w:cs="Arial"/>
        </w:rPr>
        <w:t>W projekcie biorą udział 93 szkoły podstawowe oraz szkoły podstawowe specjalne z terenu Miasta Łodzi, dla których organem prowadzącym jest Miasto Łódź, zgodnie z </w:t>
      </w:r>
      <w:r w:rsidRPr="00670899">
        <w:rPr>
          <w:rFonts w:ascii="Arial" w:hAnsi="Arial" w:cs="Arial"/>
          <w:i/>
          <w:iCs/>
        </w:rPr>
        <w:t xml:space="preserve">Załącznikiem </w:t>
      </w:r>
      <w:r w:rsidRPr="00670899">
        <w:rPr>
          <w:rFonts w:ascii="Arial" w:hAnsi="Arial" w:cs="Arial"/>
          <w:i/>
          <w:iCs/>
        </w:rPr>
        <w:br/>
        <w:t>nr 1: Wykaz szkół biorących udział w projekcie</w:t>
      </w:r>
      <w:r w:rsidRPr="00670899">
        <w:rPr>
          <w:rFonts w:ascii="Arial" w:hAnsi="Arial" w:cs="Arial"/>
        </w:rPr>
        <w:t>;</w:t>
      </w: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Celem projektu jest wyrównanie szans edukacyjnych 9758 uczniów klas I-III z 93 szkół podstawowych poprzez dostosowanie oddziaływań do indywidualnych właściwości rozwojowych uczniów tj. organizację zajęć dodatkowych adekwatnie do zdiagnozowanych potrzeb i możliwości uczniów z wykorzystaniem pomocy i sprzętu techno-dydaktycznego doposażającego szkołę.</w:t>
      </w:r>
    </w:p>
    <w:p w:rsidR="002F1B5C" w:rsidRPr="00670899" w:rsidRDefault="002F1B5C" w:rsidP="00F2747C">
      <w:pPr>
        <w:pStyle w:val="Default"/>
        <w:numPr>
          <w:ilvl w:val="0"/>
          <w:numId w:val="3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>W ramach projektu zostaną zrealizowane następujące formy wsparcia skierowane do uczniów i uczennic:</w:t>
      </w:r>
    </w:p>
    <w:p w:rsidR="002F1B5C" w:rsidRPr="00670899" w:rsidRDefault="002F1B5C" w:rsidP="00F2747C">
      <w:pPr>
        <w:pStyle w:val="Default"/>
        <w:numPr>
          <w:ilvl w:val="1"/>
          <w:numId w:val="3"/>
        </w:numPr>
        <w:spacing w:line="276" w:lineRule="auto"/>
        <w:ind w:left="993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>zajęcia dydaktyczno – wyrównawcze:</w:t>
      </w:r>
    </w:p>
    <w:p w:rsidR="002F1B5C" w:rsidRPr="00670899" w:rsidRDefault="002F1B5C" w:rsidP="002E699B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dydaktyczno - wyrównawcze dla uczniów z trudnościami w czytaniu i pisaniu, w tym także zagrożonych ryzykiem dysleksji w ilości </w:t>
      </w:r>
      <w:r w:rsidR="002E699B">
        <w:rPr>
          <w:sz w:val="22"/>
          <w:szCs w:val="22"/>
        </w:rPr>
        <w:t>14 190</w:t>
      </w:r>
      <w:r w:rsidRPr="00670899">
        <w:rPr>
          <w:sz w:val="22"/>
          <w:szCs w:val="22"/>
        </w:rPr>
        <w:t xml:space="preserve"> godzin zajęć dla 4</w:t>
      </w:r>
      <w:r w:rsidR="002E699B">
        <w:rPr>
          <w:sz w:val="22"/>
          <w:szCs w:val="22"/>
        </w:rPr>
        <w:t>67</w:t>
      </w:r>
      <w:r w:rsidRPr="00670899">
        <w:rPr>
          <w:sz w:val="22"/>
          <w:szCs w:val="22"/>
        </w:rPr>
        <w:t xml:space="preserve"> grup uczniów w 8</w:t>
      </w:r>
      <w:r w:rsidR="00514411">
        <w:rPr>
          <w:sz w:val="22"/>
          <w:szCs w:val="22"/>
        </w:rPr>
        <w:t>3</w:t>
      </w:r>
      <w:r w:rsidRPr="00670899">
        <w:rPr>
          <w:sz w:val="22"/>
          <w:szCs w:val="22"/>
        </w:rPr>
        <w:t xml:space="preserve"> szkołach podstawowych</w:t>
      </w:r>
      <w:r w:rsidR="00514411">
        <w:rPr>
          <w:sz w:val="22"/>
          <w:szCs w:val="22"/>
        </w:rPr>
        <w:t xml:space="preserve"> oraz 3 szkołach podstawowych specjalnych</w:t>
      </w:r>
      <w:r w:rsidRPr="00670899">
        <w:rPr>
          <w:sz w:val="22"/>
          <w:szCs w:val="22"/>
        </w:rPr>
        <w:t xml:space="preserve">, </w:t>
      </w:r>
    </w:p>
    <w:p w:rsidR="002F1B5C" w:rsidRPr="00670899" w:rsidRDefault="002F1B5C" w:rsidP="002E699B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dydaktyczno - wyrównawcze dla uczniów z trudnościami w zdobywaniu umiejętności matematycznych w ilości 6 </w:t>
      </w:r>
      <w:r w:rsidR="002E699B">
        <w:rPr>
          <w:sz w:val="22"/>
          <w:szCs w:val="22"/>
        </w:rPr>
        <w:t>870</w:t>
      </w:r>
      <w:r w:rsidRPr="00670899">
        <w:rPr>
          <w:sz w:val="22"/>
          <w:szCs w:val="22"/>
        </w:rPr>
        <w:t xml:space="preserve"> godzin zajęć dla </w:t>
      </w:r>
      <w:r w:rsidR="002E699B">
        <w:rPr>
          <w:sz w:val="22"/>
          <w:szCs w:val="22"/>
        </w:rPr>
        <w:t>223</w:t>
      </w:r>
      <w:r w:rsidRPr="00670899">
        <w:rPr>
          <w:sz w:val="22"/>
          <w:szCs w:val="22"/>
        </w:rPr>
        <w:t xml:space="preserve"> grup uczniów w 5</w:t>
      </w:r>
      <w:r w:rsidR="00514411">
        <w:rPr>
          <w:sz w:val="22"/>
          <w:szCs w:val="22"/>
        </w:rPr>
        <w:t>3</w:t>
      </w:r>
      <w:r w:rsidRPr="00670899">
        <w:rPr>
          <w:sz w:val="22"/>
          <w:szCs w:val="22"/>
        </w:rPr>
        <w:t xml:space="preserve"> szkołach podstawowych</w:t>
      </w:r>
      <w:r w:rsidR="00514411">
        <w:rPr>
          <w:sz w:val="22"/>
          <w:szCs w:val="22"/>
        </w:rPr>
        <w:t xml:space="preserve"> oraz 3 szkołach podstawowych specjalnych</w:t>
      </w:r>
      <w:r w:rsidR="00514411" w:rsidRPr="00670899">
        <w:rPr>
          <w:sz w:val="22"/>
          <w:szCs w:val="22"/>
        </w:rPr>
        <w:t>,</w:t>
      </w:r>
    </w:p>
    <w:p w:rsidR="00514411" w:rsidRDefault="002F1B5C" w:rsidP="00514411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dydaktyczno - wyrównawcze dla uczniów z trudnościami w języku angielskim w ilości 750 godzin zajęć dla 25 grup uczniów w 11 szkołach podstawowych,</w:t>
      </w:r>
    </w:p>
    <w:p w:rsidR="00514411" w:rsidRPr="00514411" w:rsidRDefault="00514411" w:rsidP="00514411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zajęcia dydaktyczno-wyrównawcze w ilości </w:t>
      </w:r>
      <w:r w:rsidR="000B6D05">
        <w:rPr>
          <w:sz w:val="22"/>
          <w:szCs w:val="22"/>
        </w:rPr>
        <w:t>120</w:t>
      </w:r>
      <w:r>
        <w:rPr>
          <w:sz w:val="22"/>
          <w:szCs w:val="22"/>
        </w:rPr>
        <w:t xml:space="preserve"> godzin zajęć dla </w:t>
      </w:r>
      <w:r w:rsidR="000B6D05">
        <w:rPr>
          <w:sz w:val="22"/>
          <w:szCs w:val="22"/>
        </w:rPr>
        <w:t>4</w:t>
      </w:r>
      <w:r>
        <w:rPr>
          <w:sz w:val="22"/>
          <w:szCs w:val="22"/>
        </w:rPr>
        <w:t xml:space="preserve"> grup uczniów w 1 szkole podstawowej specjalnej,</w:t>
      </w:r>
    </w:p>
    <w:p w:rsidR="002F1B5C" w:rsidRPr="00670899" w:rsidRDefault="002F1B5C" w:rsidP="00F2747C">
      <w:pPr>
        <w:pStyle w:val="Default"/>
        <w:numPr>
          <w:ilvl w:val="1"/>
          <w:numId w:val="3"/>
        </w:numPr>
        <w:spacing w:line="276" w:lineRule="auto"/>
        <w:ind w:left="993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>zajęcia rozwijające uzdolnienia uczniów: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wokalno - muzyczne dla uczniów szczególnie uzdolnionych w ilości 1 140 godzin zajęć dla 38 grup uczniów w 16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rozwijające zainteresowania matematyczno – przyrodnicze dla uczniów szczególnie uzdolnionych w ilości 7 740 godzin zajęć dla 258 grup uczniów w 73 szkołach podstawowych, 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plastyczne dla uczniów szczególnie uzdolnionych w ilości 1 950 godzin zajęć dla 65 grup uczniów w 20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językowe (humanistyczne) dla uczniów szczególnie uzdolnionych w ilości 210 godzin zajęć dla 7 grup uczniów w 3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językowe (język angielski) dla uczniów szczególnie uzdolnionych w ilości 960 godzin zajęć dla 32 grup uczniów w 16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teatralne dla uczniów szczególnie uzdolnionych w ilości 300 godzin zajęć dla 10 grup uczniów w 7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sportowe dla uczniów szczególnie uzdolnionych w ilości 420 godzin zajęć dla 14 grup uczniów w 7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rozwijające zainteresowania taneczne dla uczniów szczególnie uzdolnionych w ilości 180 godzin zajęć dla 6 grup uczniów w 4 szkołach podstawowych, 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rozwijające zainteresowania komputerowe dla uczniów szczególnie uzdolnionych w ilości 60 godzin zajęć dla 2 grup uczniów w 1 szkole podstawowej,</w:t>
      </w:r>
    </w:p>
    <w:p w:rsidR="002F1B5C" w:rsidRPr="00670899" w:rsidRDefault="002F1B5C" w:rsidP="00F2747C">
      <w:pPr>
        <w:pStyle w:val="Default"/>
        <w:numPr>
          <w:ilvl w:val="1"/>
          <w:numId w:val="3"/>
        </w:numPr>
        <w:spacing w:line="276" w:lineRule="auto"/>
        <w:ind w:left="993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>zajęcia specjalistyczne: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logopedyczne dla uczniów z zaburzeniami w rozwoju mowy w ilości 15 120 godzin dla 504 grup uczniów w 78 szkołach podstawowych i jednej szkole podstawowej specjalne</w:t>
      </w:r>
      <w:r w:rsidR="008F1EDE" w:rsidRPr="00670899">
        <w:rPr>
          <w:sz w:val="22"/>
          <w:szCs w:val="22"/>
        </w:rPr>
        <w:t>j</w:t>
      </w:r>
      <w:r w:rsidRPr="00670899">
        <w:rPr>
          <w:sz w:val="22"/>
          <w:szCs w:val="22"/>
        </w:rPr>
        <w:t>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socjoterapeutyczne dla uczniów z zaburzeniami komunikacji społecznej </w:t>
      </w:r>
      <w:r w:rsidRPr="00670899">
        <w:rPr>
          <w:sz w:val="22"/>
          <w:szCs w:val="22"/>
        </w:rPr>
        <w:br/>
        <w:t>w ilości 5 220 godzin dla 174 grup uczniów w 53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psychoedukacyjne dla uczniów z zaburzeniami komunikacji społecznej </w:t>
      </w:r>
      <w:r w:rsidRPr="00670899">
        <w:rPr>
          <w:sz w:val="22"/>
          <w:szCs w:val="22"/>
        </w:rPr>
        <w:br/>
        <w:t>w ilości 270 godzin dla 9 grup uczniów w 3 szkołach podstawowych,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gimnastyki wyrównawczo – kompensacyjnej dla uczniów z wadami postawy w ilości 7 350 godzin dla 245 grup uczniów w 51 szkołach podstawowych i jednej szkole podstawowej specjalne</w:t>
      </w:r>
      <w:r w:rsidR="008F1EDE" w:rsidRPr="00670899">
        <w:rPr>
          <w:sz w:val="22"/>
          <w:szCs w:val="22"/>
        </w:rPr>
        <w:t>j</w:t>
      </w:r>
      <w:r w:rsidRPr="00670899">
        <w:rPr>
          <w:sz w:val="22"/>
          <w:szCs w:val="22"/>
        </w:rPr>
        <w:t>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zajęcia specjalistyczne korekcyjno-kompensacyjne: kinezjologia edukacyjna, integracja sensoryczna, arteterapia, muzykoterapia w łącznej ilości 1 020 godzin </w:t>
      </w:r>
      <w:bookmarkStart w:id="0" w:name="_GoBack"/>
      <w:bookmarkEnd w:id="0"/>
      <w:r w:rsidRPr="00670899">
        <w:rPr>
          <w:sz w:val="22"/>
          <w:szCs w:val="22"/>
        </w:rPr>
        <w:t>dla 34 grup uczniów w 10 szkołach podstawowych i jednej szkole podstawowej specjalne</w:t>
      </w:r>
      <w:r w:rsidR="008F1EDE" w:rsidRPr="00670899">
        <w:rPr>
          <w:sz w:val="22"/>
          <w:szCs w:val="22"/>
        </w:rPr>
        <w:t>j</w:t>
      </w:r>
      <w:r w:rsidRPr="00670899">
        <w:rPr>
          <w:sz w:val="22"/>
          <w:szCs w:val="22"/>
        </w:rPr>
        <w:t>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terapia pedagogiczna w ilości 1 980 dla 66 grup uczniów w 16 szkołach  podstawowych i jednej szkole podstawowej specjalne</w:t>
      </w:r>
      <w:r w:rsidR="008F1EDE" w:rsidRPr="00670899">
        <w:rPr>
          <w:sz w:val="22"/>
          <w:szCs w:val="22"/>
        </w:rPr>
        <w:t>j</w:t>
      </w:r>
      <w:r w:rsidRPr="00670899">
        <w:rPr>
          <w:sz w:val="22"/>
          <w:szCs w:val="22"/>
        </w:rPr>
        <w:t>,</w:t>
      </w:r>
    </w:p>
    <w:p w:rsidR="002F1B5C" w:rsidRPr="00670899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socjoterapeutyczne w oparciu o techniki dramy i teatralne dla dzieci nadpobudliwych ruchowo w ilości 30 godzin dla 1 grupy uczniów w 1 szkole podstawowej;</w:t>
      </w:r>
    </w:p>
    <w:p w:rsidR="002F1B5C" w:rsidRDefault="002F1B5C" w:rsidP="00F2747C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657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socjoterapeutyczne w oparciu o techniki dramy i teatralne dla dzieci o zaburzonych funkcjach komunikacji społecznej w ilości 30 godzin dla 1 grupy uczniów w 1 szkole</w:t>
      </w:r>
      <w:r w:rsidR="005A4233">
        <w:rPr>
          <w:sz w:val="22"/>
          <w:szCs w:val="22"/>
        </w:rPr>
        <w:t xml:space="preserve"> podstawowej;</w:t>
      </w:r>
    </w:p>
    <w:p w:rsidR="005A4233" w:rsidRDefault="005A4233" w:rsidP="005A4233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E699B">
        <w:rPr>
          <w:sz w:val="22"/>
          <w:szCs w:val="22"/>
        </w:rPr>
        <w:t>ajęcia ogólnorozwojowe ba</w:t>
      </w:r>
      <w:r w:rsidR="002F6CC7">
        <w:rPr>
          <w:sz w:val="22"/>
          <w:szCs w:val="22"/>
        </w:rPr>
        <w:t>zujące na metodzie Weroniki Sher</w:t>
      </w:r>
      <w:r w:rsidRPr="002E699B">
        <w:rPr>
          <w:sz w:val="22"/>
          <w:szCs w:val="22"/>
        </w:rPr>
        <w:t>borne</w:t>
      </w:r>
      <w:r>
        <w:rPr>
          <w:sz w:val="22"/>
          <w:szCs w:val="22"/>
        </w:rPr>
        <w:t xml:space="preserve"> w ilości 30 </w:t>
      </w:r>
      <w:r w:rsidRPr="00670899">
        <w:rPr>
          <w:sz w:val="22"/>
          <w:szCs w:val="22"/>
        </w:rPr>
        <w:t xml:space="preserve">godzin zajęć dla </w:t>
      </w:r>
      <w:r>
        <w:rPr>
          <w:sz w:val="22"/>
          <w:szCs w:val="22"/>
        </w:rPr>
        <w:t>1</w:t>
      </w:r>
      <w:r w:rsidRPr="00670899">
        <w:rPr>
          <w:sz w:val="22"/>
          <w:szCs w:val="22"/>
        </w:rPr>
        <w:t xml:space="preserve"> grup</w:t>
      </w:r>
      <w:r>
        <w:rPr>
          <w:sz w:val="22"/>
          <w:szCs w:val="22"/>
        </w:rPr>
        <w:t>y</w:t>
      </w:r>
      <w:r w:rsidRPr="00670899">
        <w:rPr>
          <w:sz w:val="22"/>
          <w:szCs w:val="22"/>
        </w:rPr>
        <w:t xml:space="preserve"> uczniów w </w:t>
      </w:r>
      <w:r>
        <w:rPr>
          <w:sz w:val="22"/>
          <w:szCs w:val="22"/>
        </w:rPr>
        <w:t>1 szkole podstawowej</w:t>
      </w:r>
      <w:r w:rsidR="00514411">
        <w:rPr>
          <w:sz w:val="22"/>
          <w:szCs w:val="22"/>
        </w:rPr>
        <w:t xml:space="preserve"> specjalnej,</w:t>
      </w:r>
    </w:p>
    <w:p w:rsidR="005A4233" w:rsidRDefault="005A4233" w:rsidP="005A4233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A4233">
        <w:rPr>
          <w:sz w:val="22"/>
          <w:szCs w:val="22"/>
        </w:rPr>
        <w:t xml:space="preserve">ajęcia dla dzieci z trudnościami w zakresie motoryki małej oparte na twórczej </w:t>
      </w:r>
      <w:r w:rsidR="00117956" w:rsidRPr="005A4233">
        <w:rPr>
          <w:sz w:val="22"/>
          <w:szCs w:val="22"/>
        </w:rPr>
        <w:t>aktywności</w:t>
      </w:r>
      <w:r w:rsidRPr="005A4233">
        <w:rPr>
          <w:sz w:val="22"/>
          <w:szCs w:val="22"/>
        </w:rPr>
        <w:t xml:space="preserve"> dziecka</w:t>
      </w:r>
      <w:r>
        <w:rPr>
          <w:sz w:val="22"/>
          <w:szCs w:val="22"/>
        </w:rPr>
        <w:t xml:space="preserve"> w ilości 30 </w:t>
      </w:r>
      <w:r w:rsidRPr="00670899">
        <w:rPr>
          <w:sz w:val="22"/>
          <w:szCs w:val="22"/>
        </w:rPr>
        <w:t xml:space="preserve">godzin zajęć dla </w:t>
      </w:r>
      <w:r>
        <w:rPr>
          <w:sz w:val="22"/>
          <w:szCs w:val="22"/>
        </w:rPr>
        <w:t>1</w:t>
      </w:r>
      <w:r w:rsidRPr="00670899">
        <w:rPr>
          <w:sz w:val="22"/>
          <w:szCs w:val="22"/>
        </w:rPr>
        <w:t xml:space="preserve"> grup</w:t>
      </w:r>
      <w:r>
        <w:rPr>
          <w:sz w:val="22"/>
          <w:szCs w:val="22"/>
        </w:rPr>
        <w:t>y</w:t>
      </w:r>
      <w:r w:rsidRPr="00670899">
        <w:rPr>
          <w:sz w:val="22"/>
          <w:szCs w:val="22"/>
        </w:rPr>
        <w:t xml:space="preserve"> uczniów w </w:t>
      </w:r>
      <w:r>
        <w:rPr>
          <w:sz w:val="22"/>
          <w:szCs w:val="22"/>
        </w:rPr>
        <w:t>1 szkole podstawowej</w:t>
      </w:r>
      <w:r w:rsidR="00514411">
        <w:rPr>
          <w:sz w:val="22"/>
          <w:szCs w:val="22"/>
        </w:rPr>
        <w:t xml:space="preserve"> specjalnej</w:t>
      </w:r>
      <w:r w:rsidRPr="00670899">
        <w:rPr>
          <w:sz w:val="22"/>
          <w:szCs w:val="22"/>
        </w:rPr>
        <w:t>,</w:t>
      </w:r>
    </w:p>
    <w:p w:rsidR="00514411" w:rsidRPr="000B6D05" w:rsidRDefault="000B6D05" w:rsidP="000B6D05">
      <w:pPr>
        <w:numPr>
          <w:ilvl w:val="2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zajęcia korekcyjno-kompensacyjne w ilości 120 godzin zajęć dla 4 grup uczniów w 1 szkole podstawowej specjalnej,</w:t>
      </w:r>
    </w:p>
    <w:p w:rsidR="002F1B5C" w:rsidRPr="00670899" w:rsidRDefault="002F1B5C" w:rsidP="00F2747C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Zajęcia odbywają się w roku szkolnym 2013/2014. Wymiar godzin zajęć dla grupy wynosi 30 godzin (lub 60 godzin).</w:t>
      </w:r>
      <w:r w:rsidR="00B359FD">
        <w:rPr>
          <w:sz w:val="22"/>
          <w:szCs w:val="22"/>
        </w:rPr>
        <w:t xml:space="preserve"> </w:t>
      </w:r>
      <w:r w:rsidR="00B359FD" w:rsidRPr="004E74D1">
        <w:rPr>
          <w:color w:val="000000"/>
          <w:sz w:val="22"/>
          <w:szCs w:val="22"/>
        </w:rPr>
        <w:t>Godzina zajęć rozwijających uzdolnienia i zajęć dydaktyczno-wyrównawczych trwa 45 minut, a godzina zajęć specjalistycznych - 60 minut.</w:t>
      </w:r>
    </w:p>
    <w:p w:rsidR="002F1B5C" w:rsidRPr="00670899" w:rsidRDefault="002F1B5C" w:rsidP="00F2747C">
      <w:pPr>
        <w:pStyle w:val="Default"/>
        <w:spacing w:line="276" w:lineRule="auto"/>
        <w:ind w:left="360"/>
        <w:jc w:val="center"/>
        <w:rPr>
          <w:rFonts w:cs="Arial"/>
          <w:color w:val="auto"/>
          <w:sz w:val="22"/>
          <w:szCs w:val="22"/>
        </w:rPr>
      </w:pPr>
    </w:p>
    <w:p w:rsidR="002F1B5C" w:rsidRPr="00670899" w:rsidRDefault="002F1B5C" w:rsidP="00F2747C">
      <w:pPr>
        <w:pStyle w:val="Default"/>
        <w:spacing w:line="276" w:lineRule="auto"/>
        <w:ind w:left="360"/>
        <w:jc w:val="center"/>
        <w:rPr>
          <w:rFonts w:cs="Arial"/>
          <w:b/>
          <w:bCs/>
          <w:color w:val="auto"/>
          <w:sz w:val="22"/>
          <w:szCs w:val="22"/>
        </w:rPr>
      </w:pPr>
      <w:r w:rsidRPr="00670899">
        <w:rPr>
          <w:rFonts w:cs="Arial"/>
          <w:b/>
          <w:bCs/>
          <w:color w:val="auto"/>
          <w:sz w:val="22"/>
          <w:szCs w:val="22"/>
        </w:rPr>
        <w:t>§ 2.</w:t>
      </w:r>
    </w:p>
    <w:p w:rsidR="002F1B5C" w:rsidRPr="00670899" w:rsidRDefault="002F1B5C" w:rsidP="00F2747C">
      <w:pPr>
        <w:spacing w:after="0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 xml:space="preserve">Postanowienia ogólne </w:t>
      </w:r>
    </w:p>
    <w:p w:rsidR="002F1B5C" w:rsidRPr="00670899" w:rsidRDefault="002F1B5C" w:rsidP="00F2747C">
      <w:pPr>
        <w:spacing w:after="0"/>
        <w:jc w:val="center"/>
        <w:rPr>
          <w:b/>
          <w:bCs/>
          <w:sz w:val="22"/>
          <w:szCs w:val="22"/>
        </w:rPr>
      </w:pPr>
    </w:p>
    <w:p w:rsidR="002F1B5C" w:rsidRPr="00670899" w:rsidRDefault="002F1B5C" w:rsidP="00F2747C">
      <w:pPr>
        <w:pStyle w:val="Akapitzlist"/>
        <w:numPr>
          <w:ilvl w:val="0"/>
          <w:numId w:val="5"/>
        </w:numPr>
        <w:tabs>
          <w:tab w:val="num" w:pos="1428"/>
        </w:tabs>
        <w:spacing w:after="0"/>
        <w:jc w:val="both"/>
        <w:rPr>
          <w:rFonts w:ascii="Arial" w:hAnsi="Arial" w:cs="Arial"/>
        </w:rPr>
      </w:pPr>
      <w:r w:rsidRPr="00670899">
        <w:rPr>
          <w:rFonts w:ascii="Arial" w:hAnsi="Arial" w:cs="Arial"/>
        </w:rPr>
        <w:t xml:space="preserve">Niniejszy regulamin określa zasady rekrutacji, w tym naboru i doboru Uczestników </w:t>
      </w:r>
      <w:r w:rsidRPr="00670899">
        <w:rPr>
          <w:rFonts w:ascii="Arial" w:hAnsi="Arial" w:cs="Arial"/>
        </w:rPr>
        <w:br/>
        <w:t>oraz zasady uczestnictwa w projekcie pt. „Wyjątkowy uczeń”;</w:t>
      </w:r>
    </w:p>
    <w:p w:rsidR="002F1B5C" w:rsidRPr="00670899" w:rsidRDefault="002F1B5C" w:rsidP="00F2747C">
      <w:pPr>
        <w:pStyle w:val="Akapitzlist"/>
        <w:widowControl w:val="0"/>
        <w:numPr>
          <w:ilvl w:val="0"/>
          <w:numId w:val="5"/>
        </w:numPr>
        <w:tabs>
          <w:tab w:val="left" w:pos="360"/>
          <w:tab w:val="num" w:pos="1428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0899">
        <w:rPr>
          <w:rFonts w:ascii="Arial" w:hAnsi="Arial" w:cs="Arial"/>
        </w:rPr>
        <w:t xml:space="preserve">Rekrutacja do projektu jest zamknięta i ogranicza się do uczniów i uczennic klas I-III z 93 szkół podstawowych oraz szkół specjalnych z terenu Miasta Łodzi, dla których organem prowadzącym jest Miasto Łódź; (zgodnie z </w:t>
      </w:r>
      <w:r w:rsidRPr="00670899">
        <w:rPr>
          <w:rFonts w:ascii="Arial" w:hAnsi="Arial" w:cs="Arial"/>
          <w:i/>
          <w:iCs/>
        </w:rPr>
        <w:t>Załącznikiem nr 1: Wykaz szkół biorących udział w projekcie</w:t>
      </w:r>
      <w:r w:rsidRPr="00670899">
        <w:rPr>
          <w:rFonts w:ascii="Arial" w:hAnsi="Arial" w:cs="Arial"/>
        </w:rPr>
        <w:t>);</w:t>
      </w:r>
      <w:r w:rsidR="008E496B">
        <w:rPr>
          <w:rFonts w:ascii="Arial" w:hAnsi="Arial" w:cs="Arial"/>
        </w:rPr>
        <w:t xml:space="preserve"> Nabór prowadz</w:t>
      </w:r>
      <w:r w:rsidR="00A22B0A">
        <w:rPr>
          <w:rFonts w:ascii="Arial" w:hAnsi="Arial" w:cs="Arial"/>
        </w:rPr>
        <w:t xml:space="preserve">ony jest jedynie do grup wymienionych w ww. </w:t>
      </w:r>
      <w:r w:rsidR="00A22B0A" w:rsidRPr="005914E1">
        <w:rPr>
          <w:rFonts w:ascii="Arial" w:hAnsi="Arial" w:cs="Arial"/>
          <w:i/>
        </w:rPr>
        <w:t>Załączniku nr 1</w:t>
      </w:r>
      <w:r w:rsidR="00A22B0A">
        <w:rPr>
          <w:rFonts w:ascii="Arial" w:hAnsi="Arial" w:cs="Arial"/>
        </w:rPr>
        <w:t>.</w:t>
      </w:r>
    </w:p>
    <w:p w:rsidR="002F1B5C" w:rsidRPr="00670899" w:rsidRDefault="002F1B5C" w:rsidP="00F2747C">
      <w:pPr>
        <w:pStyle w:val="Default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 xml:space="preserve">Nabór Uczestników projektu będzie prowadzony od 2 września do 20 września 2013 roku na okres roku szkolnego 2013/2014; w przypadku uczniów klas I możliwy jest nabór najpóźniej do dnia 27.09.2013 roku; każdorazowo grupa, do której prowadzony jest nabór musi zrealizować w roku szkolnym 2013/2014 liczbę godzin zajęć określoną </w:t>
      </w:r>
      <w:r w:rsidRPr="00670899">
        <w:rPr>
          <w:rFonts w:cs="Arial"/>
          <w:bCs/>
          <w:color w:val="auto"/>
          <w:sz w:val="22"/>
          <w:szCs w:val="22"/>
        </w:rPr>
        <w:t>§ 1 punkt 10.</w:t>
      </w:r>
    </w:p>
    <w:p w:rsidR="002F1B5C" w:rsidRPr="00670899" w:rsidRDefault="002F1B5C" w:rsidP="00F2747C">
      <w:pPr>
        <w:pStyle w:val="Default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 xml:space="preserve">Liczebność uczniów w grupach zajęciowych będzie zgodna z przepisami </w:t>
      </w:r>
      <w:r w:rsidRPr="00670899">
        <w:rPr>
          <w:rFonts w:cs="Arial"/>
          <w:i/>
          <w:iCs/>
          <w:color w:val="auto"/>
          <w:sz w:val="22"/>
          <w:szCs w:val="22"/>
        </w:rPr>
        <w:t xml:space="preserve">Rozporządzenia Ministra Edukacji Narodowej z dnia 30 kwietnia 2013 r. w sprawie zasad udzielania i organizacji pomocy psychologiczno-pedagogicznej w publicznych przedszkolach, szkołach i placówkach (Dz.U. 2013, Nr 0 poz. 532). </w:t>
      </w:r>
    </w:p>
    <w:p w:rsidR="002F1B5C" w:rsidRPr="00670899" w:rsidRDefault="002F1B5C" w:rsidP="00F2747C">
      <w:pPr>
        <w:pStyle w:val="Akapitzlist"/>
        <w:widowControl w:val="0"/>
        <w:tabs>
          <w:tab w:val="left" w:pos="360"/>
          <w:tab w:val="num" w:pos="1428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§ 3.</w:t>
      </w:r>
    </w:p>
    <w:p w:rsidR="002F1B5C" w:rsidRPr="00670899" w:rsidRDefault="002F1B5C" w:rsidP="00F2747C">
      <w:pPr>
        <w:pStyle w:val="Akapitzlist"/>
        <w:spacing w:after="0"/>
        <w:ind w:left="360"/>
        <w:jc w:val="center"/>
        <w:rPr>
          <w:rFonts w:ascii="Arial" w:hAnsi="Arial" w:cs="Arial"/>
          <w:b/>
          <w:bCs/>
        </w:rPr>
      </w:pPr>
      <w:r w:rsidRPr="00670899">
        <w:rPr>
          <w:rFonts w:ascii="Arial" w:hAnsi="Arial" w:cs="Arial"/>
          <w:b/>
          <w:bCs/>
        </w:rPr>
        <w:t>Ogólne zasady rekrutacji</w:t>
      </w:r>
    </w:p>
    <w:p w:rsidR="002F1B5C" w:rsidRPr="00670899" w:rsidRDefault="002F1B5C" w:rsidP="00F274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70899">
        <w:rPr>
          <w:rFonts w:ascii="Arial" w:hAnsi="Arial" w:cs="Arial"/>
        </w:rPr>
        <w:t xml:space="preserve">Do projektu zostaną zakwalifikowani uczniowie i uczennice ze zdiagnozowanymi </w:t>
      </w:r>
      <w:r w:rsidR="00625843">
        <w:rPr>
          <w:rFonts w:ascii="Arial" w:hAnsi="Arial" w:cs="Arial"/>
        </w:rPr>
        <w:t>specjalnymi</w:t>
      </w:r>
      <w:r w:rsidRPr="00670899">
        <w:rPr>
          <w:rFonts w:ascii="Arial" w:hAnsi="Arial" w:cs="Arial"/>
        </w:rPr>
        <w:t xml:space="preserve"> potrzebami edukacyjnymi z klas I-III szkół podstawowych oraz szkół specjalnych, zwani dalej Uczestnikami projektu.</w:t>
      </w:r>
    </w:p>
    <w:p w:rsidR="002F1B5C" w:rsidRPr="00670899" w:rsidRDefault="002F1B5C" w:rsidP="00F2747C">
      <w:pPr>
        <w:pStyle w:val="Default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 xml:space="preserve">Pojedynczy uczeń/uczennica może wziąć udział maksymalnie w trzech rodzajach zajęć dodatkowych </w:t>
      </w:r>
      <w:r w:rsidR="0060443A" w:rsidRPr="00670899">
        <w:rPr>
          <w:rFonts w:cs="Arial"/>
          <w:color w:val="auto"/>
          <w:sz w:val="22"/>
          <w:szCs w:val="22"/>
        </w:rPr>
        <w:t xml:space="preserve">w ramach projektu </w:t>
      </w:r>
      <w:r w:rsidRPr="00670899">
        <w:rPr>
          <w:rFonts w:cs="Arial"/>
          <w:color w:val="auto"/>
          <w:sz w:val="22"/>
          <w:szCs w:val="22"/>
        </w:rPr>
        <w:t xml:space="preserve">zgodnie ze zdiagnozowanymi potrzebami edukacyjnymi. </w:t>
      </w:r>
    </w:p>
    <w:p w:rsidR="002F1B5C" w:rsidRPr="00670899" w:rsidRDefault="002F1B5C" w:rsidP="00804ADB">
      <w:pPr>
        <w:pStyle w:val="Default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670899">
        <w:rPr>
          <w:rFonts w:cs="Arial"/>
          <w:sz w:val="22"/>
          <w:szCs w:val="22"/>
        </w:rPr>
        <w:t>Za diagnozę spec</w:t>
      </w:r>
      <w:r w:rsidR="00625843">
        <w:rPr>
          <w:rFonts w:cs="Arial"/>
          <w:sz w:val="22"/>
          <w:szCs w:val="22"/>
        </w:rPr>
        <w:t>jalnych</w:t>
      </w:r>
      <w:r w:rsidRPr="00670899">
        <w:rPr>
          <w:rFonts w:cs="Arial"/>
          <w:sz w:val="22"/>
          <w:szCs w:val="22"/>
        </w:rPr>
        <w:t xml:space="preserve"> potrzeb edukacyjnych uczniów i uczennic z klas I-III szkół podstawowych oraz szkół podstawowych </w:t>
      </w:r>
      <w:r w:rsidR="008F0C1F" w:rsidRPr="00670899">
        <w:rPr>
          <w:rFonts w:cs="Arial"/>
          <w:sz w:val="22"/>
          <w:szCs w:val="22"/>
        </w:rPr>
        <w:t>specjalnych</w:t>
      </w:r>
      <w:r w:rsidRPr="00670899">
        <w:rPr>
          <w:rFonts w:cs="Arial"/>
          <w:sz w:val="22"/>
          <w:szCs w:val="22"/>
        </w:rPr>
        <w:t xml:space="preserve"> odpowiedzialne są funkcjonujące w</w:t>
      </w:r>
      <w:r w:rsidR="008F0C1F" w:rsidRPr="00670899">
        <w:rPr>
          <w:rFonts w:cs="Arial"/>
          <w:sz w:val="22"/>
          <w:szCs w:val="22"/>
        </w:rPr>
        <w:t> </w:t>
      </w:r>
      <w:r w:rsidRPr="00670899">
        <w:rPr>
          <w:rFonts w:cs="Arial"/>
          <w:sz w:val="22"/>
          <w:szCs w:val="22"/>
        </w:rPr>
        <w:t>każdej szkole zespoły nauczycieli odpowiedzialnych za opracowanie, wdrożenie i</w:t>
      </w:r>
      <w:r w:rsidR="008F0C1F" w:rsidRPr="00670899">
        <w:rPr>
          <w:rFonts w:cs="Arial"/>
          <w:sz w:val="22"/>
          <w:szCs w:val="22"/>
        </w:rPr>
        <w:t> </w:t>
      </w:r>
      <w:r w:rsidRPr="00670899">
        <w:rPr>
          <w:rFonts w:cs="Arial"/>
          <w:sz w:val="22"/>
          <w:szCs w:val="22"/>
        </w:rPr>
        <w:t xml:space="preserve">realizację działań ukierunkowanych na indywidualizacją procesu nauczania (działające zgodnie z przepisami </w:t>
      </w:r>
      <w:r w:rsidRPr="00670899">
        <w:rPr>
          <w:rFonts w:cs="Arial"/>
          <w:i/>
          <w:iCs/>
          <w:sz w:val="22"/>
          <w:szCs w:val="22"/>
        </w:rPr>
        <w:t xml:space="preserve">Rozporządzenia Ministra Edukacji Narodowej z dnia 30 kwietnia 2013 r. w sprawie zasad udzielania </w:t>
      </w:r>
      <w:r w:rsidRPr="00670899">
        <w:rPr>
          <w:rFonts w:cs="Arial"/>
          <w:i/>
          <w:iCs/>
          <w:color w:val="auto"/>
          <w:sz w:val="22"/>
          <w:szCs w:val="22"/>
        </w:rPr>
        <w:t>i organizacji pomocy psychologiczno-pedagogicznej w publicznych przedszkolach, szkołach i placówkach (</w:t>
      </w:r>
      <w:r w:rsidRPr="00670899">
        <w:rPr>
          <w:rStyle w:val="h1"/>
          <w:rFonts w:cs="Arial"/>
          <w:i/>
          <w:iCs/>
          <w:color w:val="auto"/>
          <w:sz w:val="22"/>
          <w:szCs w:val="22"/>
        </w:rPr>
        <w:t>Dz.U. 2013, Nr 0 poz. 532)</w:t>
      </w:r>
      <w:r w:rsidRPr="00670899">
        <w:rPr>
          <w:rFonts w:cs="Arial"/>
          <w:i/>
          <w:iCs/>
          <w:color w:val="auto"/>
          <w:sz w:val="22"/>
          <w:szCs w:val="22"/>
        </w:rPr>
        <w:t>).</w:t>
      </w:r>
      <w:r w:rsidRPr="00670899">
        <w:rPr>
          <w:rFonts w:cs="Arial"/>
          <w:color w:val="auto"/>
          <w:sz w:val="22"/>
          <w:szCs w:val="22"/>
        </w:rPr>
        <w:t xml:space="preserve"> W</w:t>
      </w:r>
      <w:r w:rsidR="008F0C1F" w:rsidRPr="00670899">
        <w:rPr>
          <w:rFonts w:cs="Arial"/>
          <w:color w:val="auto"/>
          <w:sz w:val="22"/>
          <w:szCs w:val="22"/>
        </w:rPr>
        <w:t> </w:t>
      </w:r>
      <w:r w:rsidRPr="00670899">
        <w:rPr>
          <w:rFonts w:cs="Arial"/>
          <w:color w:val="auto"/>
          <w:sz w:val="22"/>
          <w:szCs w:val="22"/>
        </w:rPr>
        <w:t xml:space="preserve">zależności od uwarunkowań Szkoły za </w:t>
      </w:r>
      <w:r w:rsidR="00117956">
        <w:rPr>
          <w:rFonts w:cs="Arial"/>
          <w:color w:val="auto"/>
          <w:sz w:val="22"/>
          <w:szCs w:val="22"/>
        </w:rPr>
        <w:t xml:space="preserve">indywidualną </w:t>
      </w:r>
      <w:r w:rsidRPr="00670899">
        <w:rPr>
          <w:rFonts w:cs="Arial"/>
          <w:color w:val="auto"/>
          <w:sz w:val="22"/>
          <w:szCs w:val="22"/>
        </w:rPr>
        <w:t>diagnozę może być również odpowiedzialny wychowawca klasy, w której uczy się uczeń. Ostateczną decyzję dotyczącą wyłonienia osoby odpowiedzialnej za diagnozę podejmuje Dyrektor Szkoły.</w:t>
      </w:r>
      <w:r w:rsidR="009030D9">
        <w:rPr>
          <w:rStyle w:val="Odwoanieprzypisudolnego"/>
          <w:color w:val="auto"/>
          <w:sz w:val="22"/>
          <w:szCs w:val="22"/>
        </w:rPr>
        <w:footnoteReference w:id="3"/>
      </w:r>
    </w:p>
    <w:p w:rsidR="002F1B5C" w:rsidRPr="00670899" w:rsidRDefault="002F1B5C" w:rsidP="00F274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70899">
        <w:rPr>
          <w:rFonts w:ascii="Arial" w:hAnsi="Arial" w:cs="Arial"/>
        </w:rPr>
        <w:t xml:space="preserve">W procesie rekrutacji będzie stosowana polityka równości płci (gender mainstreaming). Dokumentacja rekrutacyjna oraz materiały promocyjne podkreślać będą odrębność płci Uczestników projektu. </w:t>
      </w:r>
    </w:p>
    <w:p w:rsidR="002A2480" w:rsidRDefault="002F1B5C" w:rsidP="00F274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25E02">
        <w:rPr>
          <w:rFonts w:ascii="Arial" w:hAnsi="Arial" w:cs="Arial"/>
        </w:rPr>
        <w:t xml:space="preserve">Procedura rekrutacyjna uwzględnia i zobowiązuje osoby odpowiedzialne za realizację projektu na terenie szkół do przestrzegania kwestii </w:t>
      </w:r>
    </w:p>
    <w:p w:rsidR="00925E02" w:rsidRDefault="002F1B5C" w:rsidP="00F274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25E02">
        <w:rPr>
          <w:rFonts w:ascii="Arial" w:hAnsi="Arial" w:cs="Arial"/>
        </w:rPr>
        <w:t>ochrony danych osobowych zgodnie z </w:t>
      </w:r>
      <w:r w:rsidRPr="00925E02">
        <w:rPr>
          <w:rFonts w:ascii="Arial" w:hAnsi="Arial" w:cs="Arial"/>
          <w:i/>
          <w:iCs/>
        </w:rPr>
        <w:t>Ustawą z dnia 29 sierpnia 1997 r. o ochronie danych osobowych (Dz.U. 1997, Nr 133 poz. 883 ze zm.)</w:t>
      </w:r>
      <w:r w:rsidRPr="00925E02">
        <w:rPr>
          <w:rFonts w:ascii="Arial" w:hAnsi="Arial" w:cs="Arial"/>
        </w:rPr>
        <w:t xml:space="preserve">; </w:t>
      </w:r>
    </w:p>
    <w:p w:rsidR="002F1B5C" w:rsidRPr="00925E02" w:rsidRDefault="002F1B5C" w:rsidP="00F274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25E02">
        <w:rPr>
          <w:rFonts w:ascii="Arial" w:hAnsi="Arial" w:cs="Arial"/>
        </w:rPr>
        <w:t>Bieżący monitoring nad procesem rekrutacji Uczestników projektu prowadzi Dyrektor szkoły.</w:t>
      </w:r>
    </w:p>
    <w:p w:rsidR="002F1B5C" w:rsidRPr="00670899" w:rsidRDefault="002F1B5C" w:rsidP="00F2747C">
      <w:pPr>
        <w:spacing w:after="0"/>
        <w:ind w:left="180" w:right="104"/>
        <w:jc w:val="center"/>
        <w:rPr>
          <w:sz w:val="22"/>
          <w:szCs w:val="22"/>
        </w:rPr>
      </w:pP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§ 4.</w:t>
      </w:r>
    </w:p>
    <w:p w:rsidR="002F1B5C" w:rsidRPr="00670899" w:rsidRDefault="002F1B5C" w:rsidP="00F2747C">
      <w:pPr>
        <w:spacing w:after="0"/>
        <w:ind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Zasady rekrutacji / warunki uczestnictwa</w:t>
      </w:r>
    </w:p>
    <w:p w:rsidR="002F1B5C" w:rsidRPr="00670899" w:rsidRDefault="002F1B5C" w:rsidP="00F2747C">
      <w:pPr>
        <w:spacing w:after="0"/>
        <w:ind w:right="104"/>
        <w:jc w:val="center"/>
        <w:rPr>
          <w:b/>
          <w:bCs/>
          <w:sz w:val="22"/>
          <w:szCs w:val="22"/>
        </w:rPr>
      </w:pPr>
    </w:p>
    <w:p w:rsidR="002F1B5C" w:rsidRPr="00670899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rStyle w:val="h1"/>
          <w:sz w:val="22"/>
          <w:szCs w:val="22"/>
        </w:rPr>
      </w:pPr>
      <w:r w:rsidRPr="00670899">
        <w:rPr>
          <w:sz w:val="22"/>
          <w:szCs w:val="22"/>
        </w:rPr>
        <w:t>W szkołach podstawowych biorących udział w projekcie Dyrektor szkoły powołuje Komisję rekrutacyjną składającą się z minimum 3 członków: nauczycieli edukacji wczesnoszkolnej oraz - jeżeli takowi są zatrudnieni i występuje taka potrzeba – pedagoga/psychologa i zatrudnionych specjalistów. Powołani nauczyciele edukacji wczesnoszkolnej, pedagog/psycholog i specjaliści mogą zostać wyłonieni z zespołu nauczycieli odpowiedzialnych za opracowanie, wdrożenie i realizację działań ukierunkowanych na indywidualizację procesu nauczania (zgodnie z </w:t>
      </w:r>
      <w:r w:rsidRPr="00670899">
        <w:rPr>
          <w:rStyle w:val="h2"/>
          <w:i/>
          <w:iCs/>
          <w:sz w:val="22"/>
          <w:szCs w:val="22"/>
        </w:rPr>
        <w:t xml:space="preserve">Rozporządzeniem Ministra Edukacji Narodowej z dnia 30 kwietnia 2013 r. w sprawie zasad udzielania i organizacji pomocy psychologiczno-pedagogicznej w publicznych przedszkolach, szkołach i placówkach </w:t>
      </w:r>
      <w:r w:rsidRPr="00670899">
        <w:rPr>
          <w:i/>
          <w:iCs/>
          <w:sz w:val="22"/>
          <w:szCs w:val="22"/>
        </w:rPr>
        <w:t>(Dz.U. 2013 nr 0, poz. 532)</w:t>
      </w:r>
      <w:r w:rsidRPr="00670899">
        <w:rPr>
          <w:sz w:val="22"/>
          <w:szCs w:val="22"/>
        </w:rPr>
        <w:t>;</w:t>
      </w:r>
    </w:p>
    <w:p w:rsidR="002F1B5C" w:rsidRPr="00670899" w:rsidRDefault="002F1B5C" w:rsidP="009030D9">
      <w:pPr>
        <w:numPr>
          <w:ilvl w:val="1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Komisja rekrutacyjna powoływana jest na podstawie Zarządzenia Dyrektora szkoły (zgodnie z </w:t>
      </w:r>
      <w:r w:rsidRPr="00670899">
        <w:rPr>
          <w:i/>
          <w:iCs/>
          <w:sz w:val="22"/>
          <w:szCs w:val="22"/>
        </w:rPr>
        <w:t>Załącznikiem nr 2: Zarządzenie Dyrektora powołujące Komisję rekrutacyjną</w:t>
      </w:r>
      <w:r w:rsidRPr="00670899">
        <w:rPr>
          <w:sz w:val="22"/>
          <w:szCs w:val="22"/>
        </w:rPr>
        <w:t>);</w:t>
      </w:r>
    </w:p>
    <w:p w:rsidR="002F1B5C" w:rsidRPr="00670899" w:rsidRDefault="002F1B5C" w:rsidP="009030D9">
      <w:pPr>
        <w:numPr>
          <w:ilvl w:val="1"/>
          <w:numId w:val="43"/>
        </w:numPr>
        <w:tabs>
          <w:tab w:val="clear" w:pos="284"/>
        </w:tabs>
        <w:spacing w:after="0"/>
        <w:jc w:val="both"/>
        <w:rPr>
          <w:rStyle w:val="h1"/>
          <w:sz w:val="22"/>
          <w:szCs w:val="22"/>
        </w:rPr>
      </w:pPr>
      <w:r w:rsidRPr="00670899">
        <w:rPr>
          <w:sz w:val="22"/>
          <w:szCs w:val="22"/>
        </w:rPr>
        <w:t xml:space="preserve">Komisja rekrutacyjna działa zgodnie z zasadami określonymi w </w:t>
      </w:r>
      <w:r w:rsidRPr="00670899">
        <w:rPr>
          <w:i/>
          <w:iCs/>
          <w:sz w:val="22"/>
          <w:szCs w:val="22"/>
        </w:rPr>
        <w:t>Załączniku nr 3: Regulamin pracy Komisji rekrutacyjnej ds. rekrutacji uczestników do projektu</w:t>
      </w:r>
      <w:r w:rsidRPr="00670899">
        <w:rPr>
          <w:sz w:val="22"/>
          <w:szCs w:val="22"/>
        </w:rPr>
        <w:t>;</w:t>
      </w:r>
    </w:p>
    <w:p w:rsidR="002F1B5C" w:rsidRPr="00670899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Zgłoszenia Uczestnika projektu do wybranych zajęć prowadzonych w danej szkole dokonują wychowawcy klas uwzględniając rozpoznane potrzeby, możliwości rozwojowe i edukacyjne uczniów i uczennic lub bezpośrednio zespoły nauczycieli odpowiedzialnych </w:t>
      </w:r>
      <w:r w:rsidRPr="00670899">
        <w:rPr>
          <w:sz w:val="22"/>
          <w:szCs w:val="22"/>
        </w:rPr>
        <w:br/>
        <w:t>za opracowanie, wdrożenie i realizację działań ukierunkowanych na indywidualizację procesu nauczania. Wychowawca klasy/członek zespołu zgłasza Uczestnika wypełniając I część Formularza zgłoszeniowego do projektu (</w:t>
      </w:r>
      <w:r w:rsidRPr="00670899">
        <w:rPr>
          <w:i/>
          <w:iCs/>
          <w:sz w:val="22"/>
          <w:szCs w:val="22"/>
        </w:rPr>
        <w:t>Załącznik nr 4: Formularz zgłoszeniowy do projektu</w:t>
      </w:r>
      <w:r w:rsidRPr="00670899">
        <w:rPr>
          <w:sz w:val="22"/>
          <w:szCs w:val="22"/>
        </w:rPr>
        <w:t>).</w:t>
      </w:r>
    </w:p>
    <w:p w:rsidR="002F1B5C" w:rsidRPr="00670899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Komisja rekrutacyjna informuje </w:t>
      </w:r>
      <w:r w:rsidR="00224C1A">
        <w:rPr>
          <w:sz w:val="22"/>
          <w:szCs w:val="22"/>
        </w:rPr>
        <w:t xml:space="preserve">ustnie </w:t>
      </w:r>
      <w:r w:rsidRPr="00670899">
        <w:rPr>
          <w:bCs/>
          <w:sz w:val="22"/>
          <w:szCs w:val="22"/>
        </w:rPr>
        <w:t>rodziców/opiekunów prawnych uczniów/uczennic wstępnie zakwalifikowanych o możliwości wzięcia udziału w zajęciach dodatkowych realizowanych w</w:t>
      </w:r>
      <w:r w:rsidR="00670899" w:rsidRPr="00670899">
        <w:rPr>
          <w:bCs/>
          <w:sz w:val="22"/>
          <w:szCs w:val="22"/>
        </w:rPr>
        <w:t> </w:t>
      </w:r>
      <w:r w:rsidRPr="00670899">
        <w:rPr>
          <w:bCs/>
          <w:sz w:val="22"/>
          <w:szCs w:val="22"/>
        </w:rPr>
        <w:t>ramach Projektu.</w:t>
      </w:r>
      <w:r w:rsidR="00224C1A">
        <w:rPr>
          <w:bCs/>
          <w:sz w:val="22"/>
          <w:szCs w:val="22"/>
        </w:rPr>
        <w:t xml:space="preserve"> </w:t>
      </w:r>
    </w:p>
    <w:p w:rsidR="002F1B5C" w:rsidRPr="00670899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W imieniu Uczestnika projektu rodzic/opiekun prawny jest zobowiązany obligatoryjnie podpisać </w:t>
      </w:r>
      <w:r w:rsidR="004D3578">
        <w:rPr>
          <w:sz w:val="22"/>
          <w:szCs w:val="22"/>
        </w:rPr>
        <w:t>z</w:t>
      </w:r>
      <w:r w:rsidRPr="00670899">
        <w:rPr>
          <w:sz w:val="22"/>
          <w:szCs w:val="22"/>
        </w:rPr>
        <w:t xml:space="preserve">godę na udział w projekcie (zgodnie z </w:t>
      </w:r>
      <w:r w:rsidRPr="00670899">
        <w:rPr>
          <w:i/>
          <w:iCs/>
          <w:sz w:val="22"/>
          <w:szCs w:val="22"/>
        </w:rPr>
        <w:t>Załącznikiem nr 5: Deklaracja uczestnictwa w projekcie</w:t>
      </w:r>
      <w:r w:rsidRPr="00670899">
        <w:rPr>
          <w:sz w:val="22"/>
          <w:szCs w:val="22"/>
        </w:rPr>
        <w:t>) oraz Oświadczenie o wyrażeniu zgody na przetwarzanie danych osobowych (</w:t>
      </w:r>
      <w:r w:rsidRPr="00670899">
        <w:rPr>
          <w:i/>
          <w:iCs/>
          <w:sz w:val="22"/>
          <w:szCs w:val="22"/>
        </w:rPr>
        <w:t>Załącznik nr 6</w:t>
      </w:r>
      <w:r w:rsidR="004D3578">
        <w:rPr>
          <w:i/>
          <w:iCs/>
          <w:sz w:val="22"/>
          <w:szCs w:val="22"/>
        </w:rPr>
        <w:t>)</w:t>
      </w:r>
      <w:r w:rsidRPr="00670899">
        <w:rPr>
          <w:sz w:val="22"/>
          <w:szCs w:val="22"/>
        </w:rPr>
        <w:t xml:space="preserve"> oraz </w:t>
      </w:r>
      <w:r w:rsidRPr="00670899">
        <w:rPr>
          <w:i/>
          <w:sz w:val="22"/>
          <w:szCs w:val="22"/>
        </w:rPr>
        <w:t>Oświadczenie uczestnika projektu o wyrażeniu zgody na upowszechnianie wizerunku</w:t>
      </w:r>
      <w:r w:rsidR="004D3578">
        <w:rPr>
          <w:i/>
          <w:sz w:val="22"/>
          <w:szCs w:val="22"/>
        </w:rPr>
        <w:t xml:space="preserve"> (</w:t>
      </w:r>
      <w:r w:rsidR="004D3578" w:rsidRPr="00670899">
        <w:rPr>
          <w:i/>
          <w:sz w:val="22"/>
          <w:szCs w:val="22"/>
        </w:rPr>
        <w:t>Załącznik nr 7</w:t>
      </w:r>
      <w:r w:rsidR="004D3578">
        <w:rPr>
          <w:i/>
          <w:sz w:val="22"/>
          <w:szCs w:val="22"/>
        </w:rPr>
        <w:t>).</w:t>
      </w:r>
    </w:p>
    <w:p w:rsidR="002F1B5C" w:rsidRPr="00670899" w:rsidRDefault="002F1B5C" w:rsidP="009030D9">
      <w:pPr>
        <w:numPr>
          <w:ilvl w:val="1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Rodzic/Opiekun prawny podpisując Deklaracje uczestnictwa w projekcie (</w:t>
      </w:r>
      <w:r w:rsidRPr="00670899">
        <w:rPr>
          <w:i/>
          <w:sz w:val="22"/>
          <w:szCs w:val="22"/>
        </w:rPr>
        <w:t>Załącznik nr 5)</w:t>
      </w:r>
      <w:r w:rsidRPr="00670899">
        <w:rPr>
          <w:sz w:val="22"/>
          <w:szCs w:val="22"/>
        </w:rPr>
        <w:t xml:space="preserve"> tym samym wyraża zgodę na udział swojego dziecka w projekcie;</w:t>
      </w:r>
    </w:p>
    <w:p w:rsidR="002F1B5C" w:rsidRPr="00670899" w:rsidRDefault="002F1B5C" w:rsidP="009030D9">
      <w:pPr>
        <w:numPr>
          <w:ilvl w:val="1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Odmowa podpisania Deklaracji uczestnictwa w projekcie </w:t>
      </w:r>
      <w:r w:rsidRPr="00670899">
        <w:rPr>
          <w:i/>
          <w:sz w:val="22"/>
          <w:szCs w:val="22"/>
        </w:rPr>
        <w:t>(Załącznik nr 5)</w:t>
      </w:r>
      <w:r w:rsidRPr="00670899">
        <w:rPr>
          <w:sz w:val="22"/>
          <w:szCs w:val="22"/>
        </w:rPr>
        <w:t xml:space="preserve"> lub odmowa podpisania Oświadczenia o wyrażeniu zgody na przetwarzanie danych osobowych swoich i dziecka (</w:t>
      </w:r>
      <w:r w:rsidRPr="00670899">
        <w:rPr>
          <w:i/>
          <w:sz w:val="22"/>
          <w:szCs w:val="22"/>
        </w:rPr>
        <w:t>Załącznik nr 6)</w:t>
      </w:r>
      <w:r w:rsidRPr="00670899">
        <w:rPr>
          <w:sz w:val="22"/>
          <w:szCs w:val="22"/>
        </w:rPr>
        <w:t xml:space="preserve"> przez rodzica/opiekuna prawnego - jest jednoznaczna z brakiem możliwości udziału ucznia/uczennicy w zajęciach dodatkowych realizowanych w ramach projektu.</w:t>
      </w:r>
    </w:p>
    <w:p w:rsidR="002F1B5C" w:rsidRPr="00670899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Po zebraniu poprawnie wypełnionych dokumentów określonych w § 4 pkt. 4 niniejszego regulaminu Komisja rekrutacyjna kwalifikuje ucznia/uczennicę na zajęcia dodatkowe zaplanowane przez szkołę i ujęte w zatwierdzonym Wniosku o dofinansowanie - rodzaje zajęć będących zaspokojeniem rozpoznanych potrzeb ucznia/uczennicy </w:t>
      </w:r>
      <w:r w:rsidRPr="00670899">
        <w:rPr>
          <w:i/>
          <w:sz w:val="22"/>
          <w:szCs w:val="22"/>
        </w:rPr>
        <w:t>(Część II Załącznika nr 4: Formularz zgłoszeniowy do projektu).</w:t>
      </w:r>
    </w:p>
    <w:p w:rsidR="002F1B5C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Rezultatem przeprowadzonej rekrutacji będzie wybranie grup Uczestników, którzy wezmą udział w zajęciach realizowanych w projekcie zgodnie z liczbą grup i </w:t>
      </w:r>
      <w:r w:rsidR="00EB3E74">
        <w:rPr>
          <w:sz w:val="22"/>
          <w:szCs w:val="22"/>
        </w:rPr>
        <w:t xml:space="preserve">minimalną liczbą </w:t>
      </w:r>
      <w:r w:rsidRPr="00670899">
        <w:rPr>
          <w:sz w:val="22"/>
          <w:szCs w:val="22"/>
        </w:rPr>
        <w:t xml:space="preserve">uczniów zadeklarowanych przez szkołę w Projekcie. </w:t>
      </w:r>
    </w:p>
    <w:p w:rsidR="0082023B" w:rsidRPr="0024002B" w:rsidRDefault="0082023B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4002B">
        <w:rPr>
          <w:sz w:val="22"/>
          <w:szCs w:val="22"/>
        </w:rPr>
        <w:t>Lista Uczestników rezerwowych przygotowywana jest tylko w przypadku, gdy w szkole wychowawcy klas zgłosili do projektu do wybranych zajęć więcej uczniów niż miejsc w grupach zajęciowych.</w:t>
      </w:r>
      <w:r w:rsidR="009030D9">
        <w:rPr>
          <w:sz w:val="22"/>
          <w:szCs w:val="22"/>
        </w:rPr>
        <w:t xml:space="preserve"> Sugeruje się tworzenie list rezerwowych z co najmniej 3 nazwiskami uczniów dla każdego rodzaju zajęć. </w:t>
      </w:r>
    </w:p>
    <w:p w:rsidR="0082023B" w:rsidRPr="0024002B" w:rsidRDefault="0082023B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4002B">
        <w:rPr>
          <w:sz w:val="22"/>
          <w:szCs w:val="22"/>
        </w:rPr>
        <w:t xml:space="preserve">O pierwszeństwie zakwalifikowania na listę Uczestników projektu decyduje Komisja rekrutacyjna po zapoznaniu się opisem rozpoznanych potrzeb, możliwości rozwojowych i edukacyjnych zgłoszonych uczniów i uczennic. </w:t>
      </w:r>
    </w:p>
    <w:p w:rsidR="0082023B" w:rsidRPr="0024002B" w:rsidRDefault="0082023B" w:rsidP="009030D9">
      <w:pPr>
        <w:numPr>
          <w:ilvl w:val="0"/>
          <w:numId w:val="43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4002B">
        <w:rPr>
          <w:sz w:val="22"/>
          <w:szCs w:val="22"/>
        </w:rPr>
        <w:t xml:space="preserve">Uczennice oraz uczniowie z list Uczestników rezerwowych będą mogli zostać zakwalifikowani do udziału w projekcie w przypadku zwolnienia się miejsca w danej grupie na dowolnym etapie realizowanych zajęć. Rodzic/opiekun prawny ucznia/uczennicy zakwalifikowanej z listy Uczestników rezerwowych jest zobowiązany </w:t>
      </w:r>
      <w:r w:rsidRPr="0024002B">
        <w:rPr>
          <w:bCs/>
          <w:sz w:val="22"/>
          <w:szCs w:val="22"/>
        </w:rPr>
        <w:t xml:space="preserve">do podpisania </w:t>
      </w:r>
      <w:r w:rsidRPr="0024002B">
        <w:rPr>
          <w:sz w:val="22"/>
          <w:szCs w:val="22"/>
        </w:rPr>
        <w:t xml:space="preserve">Deklaracji uczestnictwa w projekcie </w:t>
      </w:r>
      <w:r w:rsidRPr="0024002B">
        <w:rPr>
          <w:i/>
          <w:iCs/>
          <w:sz w:val="22"/>
          <w:szCs w:val="22"/>
        </w:rPr>
        <w:t xml:space="preserve">(Załącznik nr 5), </w:t>
      </w:r>
      <w:r w:rsidRPr="0024002B">
        <w:rPr>
          <w:sz w:val="22"/>
          <w:szCs w:val="22"/>
        </w:rPr>
        <w:t xml:space="preserve">wraz z Oświadczeniem o wyrażeniu zgody na przetwarzanie danych osobowych dla potrzeb projektu </w:t>
      </w:r>
      <w:r w:rsidRPr="0024002B">
        <w:rPr>
          <w:i/>
          <w:iCs/>
          <w:sz w:val="22"/>
          <w:szCs w:val="22"/>
        </w:rPr>
        <w:t>(Załącznik nr 6)</w:t>
      </w:r>
      <w:r>
        <w:rPr>
          <w:i/>
          <w:iCs/>
          <w:sz w:val="22"/>
          <w:szCs w:val="22"/>
        </w:rPr>
        <w:t>.</w:t>
      </w:r>
    </w:p>
    <w:p w:rsidR="0082023B" w:rsidRPr="0024002B" w:rsidRDefault="0082023B" w:rsidP="009030D9">
      <w:pPr>
        <w:numPr>
          <w:ilvl w:val="0"/>
          <w:numId w:val="43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4002B">
        <w:rPr>
          <w:sz w:val="22"/>
          <w:szCs w:val="22"/>
        </w:rPr>
        <w:t xml:space="preserve">W przypadku zakwalifikowania uczestnika z listy Uczestników rezerwowych Komisja rekrutacyjna jest zobowiązana do przygotowania dodatkowego Protokołu z posiedzenia komisji rekrutacyjnej, zatwierdzonego przez Dyrektora szkoły </w:t>
      </w:r>
      <w:r w:rsidRPr="0024002B">
        <w:rPr>
          <w:i/>
          <w:iCs/>
          <w:sz w:val="22"/>
          <w:szCs w:val="22"/>
        </w:rPr>
        <w:t xml:space="preserve">(Załącznik nr </w:t>
      </w:r>
      <w:r w:rsidR="00353294">
        <w:rPr>
          <w:i/>
          <w:iCs/>
          <w:sz w:val="22"/>
          <w:szCs w:val="22"/>
        </w:rPr>
        <w:t>10</w:t>
      </w:r>
      <w:r w:rsidRPr="0024002B">
        <w:rPr>
          <w:i/>
          <w:iCs/>
          <w:sz w:val="22"/>
          <w:szCs w:val="22"/>
        </w:rPr>
        <w:t>: Protokół z</w:t>
      </w:r>
      <w:r w:rsidR="001858B5">
        <w:rPr>
          <w:i/>
          <w:iCs/>
          <w:sz w:val="22"/>
          <w:szCs w:val="22"/>
        </w:rPr>
        <w:t> </w:t>
      </w:r>
      <w:r w:rsidRPr="0024002B">
        <w:rPr>
          <w:i/>
          <w:iCs/>
          <w:sz w:val="22"/>
          <w:szCs w:val="22"/>
        </w:rPr>
        <w:t>posiedzenia Komisji rekrutacyjnej).</w:t>
      </w:r>
    </w:p>
    <w:p w:rsidR="004662BF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Efektem zakończonego procesu rekrutacji jest </w:t>
      </w:r>
    </w:p>
    <w:p w:rsidR="004D3578" w:rsidRDefault="002F1B5C" w:rsidP="004662BF">
      <w:pPr>
        <w:numPr>
          <w:ilvl w:val="0"/>
          <w:numId w:val="39"/>
        </w:numPr>
        <w:tabs>
          <w:tab w:val="clear" w:pos="284"/>
          <w:tab w:val="clear" w:pos="720"/>
          <w:tab w:val="num" w:pos="1276"/>
        </w:tabs>
        <w:spacing w:after="0"/>
        <w:ind w:left="1134" w:right="102" w:hanging="425"/>
        <w:jc w:val="both"/>
        <w:rPr>
          <w:sz w:val="22"/>
          <w:szCs w:val="22"/>
        </w:rPr>
      </w:pPr>
      <w:r w:rsidRPr="004662BF">
        <w:rPr>
          <w:sz w:val="22"/>
          <w:szCs w:val="22"/>
        </w:rPr>
        <w:t>Protokół z posiedzenia komisji rekrutacyjnej opracowany przez Komisję rekrutacyjną, zatwierdzony przez Dyrektora szkoły (</w:t>
      </w:r>
      <w:r w:rsidRPr="009030D9">
        <w:rPr>
          <w:i/>
          <w:sz w:val="22"/>
          <w:szCs w:val="22"/>
        </w:rPr>
        <w:t xml:space="preserve">Załącznik nr </w:t>
      </w:r>
      <w:r w:rsidR="00353294">
        <w:rPr>
          <w:i/>
          <w:sz w:val="22"/>
          <w:szCs w:val="22"/>
        </w:rPr>
        <w:t>10</w:t>
      </w:r>
      <w:r w:rsidRPr="009030D9">
        <w:rPr>
          <w:i/>
          <w:sz w:val="22"/>
          <w:szCs w:val="22"/>
        </w:rPr>
        <w:t xml:space="preserve">: Protokół z posiedzenia Komisji rekrutacyjnej) </w:t>
      </w:r>
    </w:p>
    <w:p w:rsidR="004D3578" w:rsidRDefault="0024002B" w:rsidP="004662BF">
      <w:pPr>
        <w:numPr>
          <w:ilvl w:val="0"/>
          <w:numId w:val="39"/>
        </w:numPr>
        <w:tabs>
          <w:tab w:val="clear" w:pos="284"/>
          <w:tab w:val="clear" w:pos="720"/>
          <w:tab w:val="num" w:pos="1276"/>
        </w:tabs>
        <w:spacing w:after="0"/>
        <w:ind w:left="1134" w:right="102" w:hanging="425"/>
        <w:jc w:val="both"/>
        <w:rPr>
          <w:sz w:val="22"/>
          <w:szCs w:val="22"/>
        </w:rPr>
      </w:pPr>
      <w:r w:rsidRPr="004662BF">
        <w:rPr>
          <w:sz w:val="22"/>
          <w:szCs w:val="22"/>
        </w:rPr>
        <w:t>list</w:t>
      </w:r>
      <w:r w:rsidR="004D3578">
        <w:rPr>
          <w:sz w:val="22"/>
          <w:szCs w:val="22"/>
        </w:rPr>
        <w:t>a</w:t>
      </w:r>
      <w:r w:rsidRPr="004662BF">
        <w:rPr>
          <w:sz w:val="22"/>
          <w:szCs w:val="22"/>
        </w:rPr>
        <w:t xml:space="preserve"> Uczestników </w:t>
      </w:r>
      <w:r w:rsidR="004662BF" w:rsidRPr="004662BF">
        <w:rPr>
          <w:sz w:val="22"/>
          <w:szCs w:val="22"/>
        </w:rPr>
        <w:t>i list</w:t>
      </w:r>
      <w:r w:rsidR="004D3578">
        <w:rPr>
          <w:sz w:val="22"/>
          <w:szCs w:val="22"/>
        </w:rPr>
        <w:t>a</w:t>
      </w:r>
      <w:r w:rsidR="004662BF" w:rsidRPr="004662BF">
        <w:rPr>
          <w:sz w:val="22"/>
          <w:szCs w:val="22"/>
        </w:rPr>
        <w:t xml:space="preserve"> Uczestników rezerwowych </w:t>
      </w:r>
      <w:r w:rsidR="004D3578">
        <w:rPr>
          <w:sz w:val="22"/>
          <w:szCs w:val="22"/>
        </w:rPr>
        <w:t xml:space="preserve">(wersja elektroniczna oraz </w:t>
      </w:r>
      <w:r w:rsidR="0082023B">
        <w:rPr>
          <w:sz w:val="22"/>
          <w:szCs w:val="22"/>
        </w:rPr>
        <w:t xml:space="preserve">podpisana i opatrzona pieczęciami wersja </w:t>
      </w:r>
      <w:r w:rsidR="004D3578">
        <w:rPr>
          <w:sz w:val="22"/>
          <w:szCs w:val="22"/>
        </w:rPr>
        <w:t>papierowa)</w:t>
      </w:r>
    </w:p>
    <w:p w:rsidR="004D3578" w:rsidRPr="008758BB" w:rsidRDefault="002F1B5C" w:rsidP="004662BF">
      <w:pPr>
        <w:numPr>
          <w:ilvl w:val="0"/>
          <w:numId w:val="39"/>
        </w:numPr>
        <w:tabs>
          <w:tab w:val="clear" w:pos="284"/>
          <w:tab w:val="clear" w:pos="720"/>
          <w:tab w:val="num" w:pos="1276"/>
        </w:tabs>
        <w:spacing w:after="0"/>
        <w:ind w:left="1134" w:right="102" w:hanging="425"/>
        <w:jc w:val="both"/>
        <w:rPr>
          <w:sz w:val="22"/>
          <w:szCs w:val="22"/>
        </w:rPr>
      </w:pPr>
      <w:r w:rsidRPr="004662BF">
        <w:rPr>
          <w:sz w:val="22"/>
          <w:szCs w:val="22"/>
        </w:rPr>
        <w:t xml:space="preserve">wypełnione Deklaracje uczestnictwa w projekcie podpisane przez rodzica/opiekuna </w:t>
      </w:r>
      <w:r w:rsidRPr="008758BB">
        <w:rPr>
          <w:sz w:val="22"/>
          <w:szCs w:val="22"/>
        </w:rPr>
        <w:t xml:space="preserve">prawnego </w:t>
      </w:r>
      <w:r w:rsidRPr="008758BB">
        <w:rPr>
          <w:i/>
          <w:sz w:val="22"/>
          <w:szCs w:val="22"/>
        </w:rPr>
        <w:t>(Załącznik nr 5)</w:t>
      </w:r>
      <w:r w:rsidRPr="008758BB">
        <w:rPr>
          <w:sz w:val="22"/>
          <w:szCs w:val="22"/>
        </w:rPr>
        <w:t xml:space="preserve">, </w:t>
      </w:r>
    </w:p>
    <w:p w:rsidR="002F1B5C" w:rsidRPr="008758BB" w:rsidRDefault="004D3578" w:rsidP="004662BF">
      <w:pPr>
        <w:numPr>
          <w:ilvl w:val="0"/>
          <w:numId w:val="39"/>
        </w:numPr>
        <w:tabs>
          <w:tab w:val="clear" w:pos="284"/>
          <w:tab w:val="clear" w:pos="720"/>
          <w:tab w:val="num" w:pos="1276"/>
        </w:tabs>
        <w:spacing w:after="0"/>
        <w:ind w:left="1134" w:right="102" w:hanging="425"/>
        <w:jc w:val="both"/>
        <w:rPr>
          <w:sz w:val="22"/>
          <w:szCs w:val="22"/>
        </w:rPr>
      </w:pPr>
      <w:r w:rsidRPr="008758BB">
        <w:rPr>
          <w:sz w:val="22"/>
          <w:szCs w:val="22"/>
        </w:rPr>
        <w:t xml:space="preserve">wypełnione i podpisane </w:t>
      </w:r>
      <w:r w:rsidR="002F1B5C" w:rsidRPr="008758BB">
        <w:rPr>
          <w:sz w:val="22"/>
          <w:szCs w:val="22"/>
        </w:rPr>
        <w:t>Oświadczenie o</w:t>
      </w:r>
      <w:r w:rsidR="004662BF" w:rsidRPr="008758BB">
        <w:rPr>
          <w:sz w:val="22"/>
          <w:szCs w:val="22"/>
        </w:rPr>
        <w:t> </w:t>
      </w:r>
      <w:r w:rsidR="002F1B5C" w:rsidRPr="008758BB">
        <w:rPr>
          <w:sz w:val="22"/>
          <w:szCs w:val="22"/>
        </w:rPr>
        <w:t xml:space="preserve">wyrażeniu zgody na przetwarzanie danych osobowych dla potrzeb projektu </w:t>
      </w:r>
      <w:r w:rsidR="002F1B5C" w:rsidRPr="008758BB">
        <w:rPr>
          <w:i/>
          <w:sz w:val="22"/>
          <w:szCs w:val="22"/>
        </w:rPr>
        <w:t>(Załącznik nr 6).</w:t>
      </w:r>
      <w:r w:rsidR="002F1B5C" w:rsidRPr="008758BB">
        <w:rPr>
          <w:sz w:val="22"/>
          <w:szCs w:val="22"/>
        </w:rPr>
        <w:t xml:space="preserve"> </w:t>
      </w:r>
    </w:p>
    <w:p w:rsidR="009030D9" w:rsidRPr="008758BB" w:rsidRDefault="009030D9" w:rsidP="004662BF">
      <w:pPr>
        <w:numPr>
          <w:ilvl w:val="0"/>
          <w:numId w:val="39"/>
        </w:numPr>
        <w:tabs>
          <w:tab w:val="clear" w:pos="284"/>
          <w:tab w:val="clear" w:pos="720"/>
          <w:tab w:val="num" w:pos="1276"/>
        </w:tabs>
        <w:spacing w:after="0"/>
        <w:ind w:left="1134" w:right="102" w:hanging="425"/>
        <w:jc w:val="both"/>
        <w:rPr>
          <w:sz w:val="22"/>
          <w:szCs w:val="22"/>
        </w:rPr>
      </w:pPr>
      <w:r w:rsidRPr="008758BB">
        <w:rPr>
          <w:sz w:val="22"/>
          <w:szCs w:val="22"/>
        </w:rPr>
        <w:t xml:space="preserve">wypełnione i podpisane Oświadczenie uczestnika projektu o wyrażeniu zgody na upowszechnianie wizerunku </w:t>
      </w:r>
      <w:r w:rsidRPr="008758BB">
        <w:rPr>
          <w:i/>
          <w:sz w:val="22"/>
          <w:szCs w:val="22"/>
        </w:rPr>
        <w:t>(Załącznik nr 7);</w:t>
      </w:r>
    </w:p>
    <w:p w:rsidR="005877B7" w:rsidRPr="008758BB" w:rsidRDefault="005877B7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8758BB">
        <w:rPr>
          <w:sz w:val="22"/>
          <w:szCs w:val="22"/>
        </w:rPr>
        <w:t xml:space="preserve">Dyrektor szkoły przekazuje wersję elektroniczną listy Uczestników (plik Excel) </w:t>
      </w:r>
      <w:r w:rsidR="00076B50" w:rsidRPr="008758BB">
        <w:rPr>
          <w:sz w:val="22"/>
          <w:szCs w:val="22"/>
        </w:rPr>
        <w:t xml:space="preserve">do Zespołu ds. Projektów Edukacyjnych; Wydział Edukacji Urzędu Miasta Łodzi; ul. Krzemieniecka 2B, 94-030 Łódź (pokój 105) w terminie do dnia 20.09.2013 r. (obligatoryjnie lista uczestników z klas II i III, nieobligatoryjnie lista uczestników z klas I) oraz do dnia 27.09.2013 r. (lista uczestników z klas I – w przypadku nieprzekazania listy we wcześniejszym terminie). </w:t>
      </w:r>
      <w:r w:rsidR="00C216A3" w:rsidRPr="008758BB">
        <w:rPr>
          <w:sz w:val="22"/>
          <w:szCs w:val="22"/>
        </w:rPr>
        <w:t xml:space="preserve">W przypadku przeprowadzenia dodatkowej rekrutacji uczniów/uczennic obowiązuje dostarczenie wersji elektronicznej </w:t>
      </w:r>
      <w:r w:rsidR="008758BB" w:rsidRPr="008758BB">
        <w:rPr>
          <w:sz w:val="22"/>
          <w:szCs w:val="22"/>
        </w:rPr>
        <w:t xml:space="preserve">listy (zawierającej nazwiska tylko nowo </w:t>
      </w:r>
      <w:r w:rsidR="00E60B1C" w:rsidRPr="008758BB">
        <w:rPr>
          <w:sz w:val="22"/>
          <w:szCs w:val="22"/>
        </w:rPr>
        <w:t>zrekrutowanych</w:t>
      </w:r>
      <w:r w:rsidR="008758BB" w:rsidRPr="008758BB">
        <w:rPr>
          <w:sz w:val="22"/>
          <w:szCs w:val="22"/>
        </w:rPr>
        <w:t xml:space="preserve"> uczniów) </w:t>
      </w:r>
      <w:r w:rsidR="00C216A3" w:rsidRPr="008758BB">
        <w:rPr>
          <w:sz w:val="22"/>
          <w:szCs w:val="22"/>
        </w:rPr>
        <w:t>najpóźniej 3 dni robocze po dokonaniu zmian</w:t>
      </w:r>
      <w:r w:rsidR="008758BB" w:rsidRPr="008758BB">
        <w:rPr>
          <w:sz w:val="22"/>
          <w:szCs w:val="22"/>
        </w:rPr>
        <w:t>.</w:t>
      </w:r>
    </w:p>
    <w:p w:rsidR="002F1B5C" w:rsidRDefault="002F1B5C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8758BB">
        <w:rPr>
          <w:sz w:val="22"/>
          <w:szCs w:val="22"/>
        </w:rPr>
        <w:t xml:space="preserve">Dyrektor szkoły przekazuje </w:t>
      </w:r>
      <w:r w:rsidR="005877B7" w:rsidRPr="008758BB">
        <w:rPr>
          <w:sz w:val="22"/>
          <w:szCs w:val="22"/>
        </w:rPr>
        <w:t>wersje papierowe Protokołu</w:t>
      </w:r>
      <w:r w:rsidRPr="008758BB">
        <w:rPr>
          <w:sz w:val="22"/>
          <w:szCs w:val="22"/>
        </w:rPr>
        <w:t xml:space="preserve"> z posiedzenia Komisji rekrutacyjnej</w:t>
      </w:r>
      <w:r w:rsidRPr="0024002B">
        <w:rPr>
          <w:sz w:val="22"/>
          <w:szCs w:val="22"/>
        </w:rPr>
        <w:t xml:space="preserve"> (</w:t>
      </w:r>
      <w:r w:rsidRPr="0024002B">
        <w:rPr>
          <w:i/>
          <w:iCs/>
          <w:sz w:val="22"/>
          <w:szCs w:val="22"/>
        </w:rPr>
        <w:t>Załącznik nr</w:t>
      </w:r>
      <w:r w:rsidR="00353294">
        <w:rPr>
          <w:i/>
          <w:iCs/>
          <w:sz w:val="22"/>
          <w:szCs w:val="22"/>
        </w:rPr>
        <w:t xml:space="preserve"> 10</w:t>
      </w:r>
      <w:r w:rsidRPr="0024002B">
        <w:rPr>
          <w:sz w:val="22"/>
          <w:szCs w:val="22"/>
        </w:rPr>
        <w:t xml:space="preserve">) </w:t>
      </w:r>
      <w:r w:rsidR="0024002B">
        <w:rPr>
          <w:sz w:val="22"/>
          <w:szCs w:val="22"/>
        </w:rPr>
        <w:t xml:space="preserve">wraz z </w:t>
      </w:r>
      <w:r w:rsidR="009030D9">
        <w:rPr>
          <w:sz w:val="22"/>
          <w:szCs w:val="22"/>
        </w:rPr>
        <w:t>wersją papierową</w:t>
      </w:r>
      <w:r w:rsidR="005877B7">
        <w:rPr>
          <w:sz w:val="22"/>
          <w:szCs w:val="22"/>
        </w:rPr>
        <w:t xml:space="preserve"> </w:t>
      </w:r>
      <w:r w:rsidR="0024002B">
        <w:rPr>
          <w:sz w:val="22"/>
          <w:szCs w:val="22"/>
        </w:rPr>
        <w:t>list</w:t>
      </w:r>
      <w:r w:rsidR="009030D9">
        <w:rPr>
          <w:sz w:val="22"/>
          <w:szCs w:val="22"/>
        </w:rPr>
        <w:t>y</w:t>
      </w:r>
      <w:r w:rsidR="0024002B">
        <w:rPr>
          <w:sz w:val="22"/>
          <w:szCs w:val="22"/>
        </w:rPr>
        <w:t xml:space="preserve"> Uczestników </w:t>
      </w:r>
      <w:r w:rsidR="00D2194C">
        <w:rPr>
          <w:sz w:val="22"/>
          <w:szCs w:val="22"/>
        </w:rPr>
        <w:t xml:space="preserve">oraz Ankietą </w:t>
      </w:r>
      <w:r w:rsidR="004428C0">
        <w:rPr>
          <w:sz w:val="22"/>
          <w:szCs w:val="22"/>
        </w:rPr>
        <w:t>dla rodziców początkow</w:t>
      </w:r>
      <w:r w:rsidR="00125252">
        <w:rPr>
          <w:sz w:val="22"/>
          <w:szCs w:val="22"/>
        </w:rPr>
        <w:t xml:space="preserve">ą </w:t>
      </w:r>
      <w:r w:rsidR="004428C0">
        <w:rPr>
          <w:sz w:val="22"/>
          <w:szCs w:val="22"/>
        </w:rPr>
        <w:t>(</w:t>
      </w:r>
      <w:r w:rsidR="004428C0" w:rsidRPr="004428C0">
        <w:rPr>
          <w:i/>
          <w:sz w:val="22"/>
          <w:szCs w:val="22"/>
        </w:rPr>
        <w:t>Załącznik nr 8</w:t>
      </w:r>
      <w:r w:rsidR="004428C0">
        <w:rPr>
          <w:sz w:val="22"/>
          <w:szCs w:val="22"/>
        </w:rPr>
        <w:t xml:space="preserve">) </w:t>
      </w:r>
      <w:r w:rsidRPr="0024002B">
        <w:rPr>
          <w:sz w:val="22"/>
          <w:szCs w:val="22"/>
        </w:rPr>
        <w:t>do Zespołu ds. Projektów Edukacyjnych; Wydział Edukacji Urzędu Miasta Łodzi; ul. Krzemieniecka 2B, 94-030 Łódź (pokój 105) najpóźniej na 10 dni roboczych po zakończeniu rekrutacji.</w:t>
      </w:r>
      <w:r w:rsidR="009030D9">
        <w:rPr>
          <w:sz w:val="22"/>
          <w:szCs w:val="22"/>
        </w:rPr>
        <w:t xml:space="preserve"> </w:t>
      </w:r>
    </w:p>
    <w:p w:rsidR="009030D9" w:rsidRPr="0024002B" w:rsidRDefault="009030D9" w:rsidP="009030D9">
      <w:pPr>
        <w:numPr>
          <w:ilvl w:val="0"/>
          <w:numId w:val="43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Całość dokumentacji w wersji papierowej i elektronicznej przechowywana jest w Szkole. </w:t>
      </w:r>
    </w:p>
    <w:p w:rsidR="009D4839" w:rsidRDefault="009D4839">
      <w:pPr>
        <w:tabs>
          <w:tab w:val="clear" w:pos="284"/>
        </w:tabs>
        <w:spacing w:after="0" w:line="240" w:lineRule="auto"/>
        <w:rPr>
          <w:sz w:val="22"/>
          <w:szCs w:val="22"/>
        </w:rPr>
      </w:pP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§ 5.</w:t>
      </w: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Prawa Uczestnika projektu</w:t>
      </w: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</w:p>
    <w:p w:rsidR="002F1B5C" w:rsidRPr="00670899" w:rsidRDefault="002F1B5C" w:rsidP="00F2747C">
      <w:pPr>
        <w:numPr>
          <w:ilvl w:val="0"/>
          <w:numId w:val="10"/>
        </w:numPr>
        <w:tabs>
          <w:tab w:val="clear" w:pos="284"/>
        </w:tabs>
        <w:spacing w:after="0"/>
        <w:ind w:right="104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Rodzic/opiekun prawny Uczestnika projektu ma prawo do:</w:t>
      </w:r>
    </w:p>
    <w:p w:rsidR="002F1B5C" w:rsidRPr="00670899" w:rsidRDefault="002F1B5C" w:rsidP="00F2747C">
      <w:pPr>
        <w:numPr>
          <w:ilvl w:val="0"/>
          <w:numId w:val="11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bezpłatnego udziału swojego dziecka w zajęciach dodatkowych zaplanowanych w projekcie</w:t>
      </w:r>
      <w:r w:rsidR="004D3578">
        <w:rPr>
          <w:sz w:val="22"/>
          <w:szCs w:val="22"/>
        </w:rPr>
        <w:t xml:space="preserve">. W ramach zajęć uczeń/uczennica będą mogli </w:t>
      </w:r>
      <w:r w:rsidRPr="00670899">
        <w:rPr>
          <w:sz w:val="22"/>
          <w:szCs w:val="22"/>
        </w:rPr>
        <w:t>korzysta</w:t>
      </w:r>
      <w:r w:rsidR="004D3578">
        <w:rPr>
          <w:sz w:val="22"/>
          <w:szCs w:val="22"/>
        </w:rPr>
        <w:t xml:space="preserve">ć </w:t>
      </w:r>
      <w:r w:rsidRPr="00670899">
        <w:rPr>
          <w:sz w:val="22"/>
          <w:szCs w:val="22"/>
        </w:rPr>
        <w:t>ze sprzętu oraz materiałów i pomocy dydaktycznych zakupionych w ramach projektu;</w:t>
      </w:r>
    </w:p>
    <w:p w:rsidR="002F1B5C" w:rsidRPr="00670899" w:rsidRDefault="002F1B5C" w:rsidP="00F2747C">
      <w:pPr>
        <w:numPr>
          <w:ilvl w:val="0"/>
          <w:numId w:val="11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wglądu i modyfikacji podanych danych osobowych udostępnionych na potrzeby projektu; </w:t>
      </w:r>
    </w:p>
    <w:p w:rsidR="002F1B5C" w:rsidRPr="00670899" w:rsidRDefault="002F1B5C" w:rsidP="00F2747C">
      <w:pPr>
        <w:numPr>
          <w:ilvl w:val="0"/>
          <w:numId w:val="11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przekazania informacji zwrotnej dotyczącej form wsparcia, którymi Uczestnik został objęty w projekcie (w postaci ankiet ewaluacyjnych); </w:t>
      </w:r>
    </w:p>
    <w:p w:rsidR="002F1B5C" w:rsidRPr="00670899" w:rsidRDefault="002F1B5C" w:rsidP="00F2747C">
      <w:pPr>
        <w:numPr>
          <w:ilvl w:val="0"/>
          <w:numId w:val="11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otrzymania materiałów do prowadzonych zajęć, zgodnie z założeniami projektowymi;</w:t>
      </w:r>
    </w:p>
    <w:p w:rsidR="002F1B5C" w:rsidRPr="00670899" w:rsidRDefault="002F1B5C" w:rsidP="00B35DF2">
      <w:pPr>
        <w:spacing w:after="0"/>
        <w:ind w:left="180" w:right="104"/>
        <w:rPr>
          <w:sz w:val="22"/>
          <w:szCs w:val="22"/>
        </w:rPr>
      </w:pPr>
    </w:p>
    <w:p w:rsidR="002F1B5C" w:rsidRPr="00670899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§ 6.</w:t>
      </w:r>
    </w:p>
    <w:p w:rsidR="002F1B5C" w:rsidRDefault="004D3578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udziału w projekcie</w:t>
      </w:r>
    </w:p>
    <w:p w:rsidR="00AB5422" w:rsidRPr="00670899" w:rsidRDefault="00AB5422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</w:p>
    <w:p w:rsidR="002F1B5C" w:rsidRPr="00670899" w:rsidRDefault="002F1B5C" w:rsidP="00F2747C">
      <w:pPr>
        <w:pStyle w:val="punkt"/>
        <w:numPr>
          <w:ilvl w:val="0"/>
          <w:numId w:val="12"/>
        </w:numPr>
        <w:tabs>
          <w:tab w:val="left" w:pos="708"/>
        </w:tabs>
        <w:spacing w:before="0" w:after="0" w:line="276" w:lineRule="auto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>Rodzic/opiekun prawny Uczestnika projektu jest zobowiązany do: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zapoznania się z niniejszym Regulaminem oraz przestrzegania jego zapisów;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wypełnienia dokumentów niezbędnych do realizacji projektu: Deklaracji uczestnictwa w</w:t>
      </w:r>
      <w:r w:rsidR="004662BF">
        <w:rPr>
          <w:sz w:val="22"/>
          <w:szCs w:val="22"/>
        </w:rPr>
        <w:t> </w:t>
      </w:r>
      <w:r w:rsidRPr="00670899">
        <w:rPr>
          <w:sz w:val="22"/>
          <w:szCs w:val="22"/>
        </w:rPr>
        <w:t xml:space="preserve">projekcie </w:t>
      </w:r>
      <w:r w:rsidR="00021A5B">
        <w:rPr>
          <w:i/>
          <w:iCs/>
          <w:sz w:val="22"/>
          <w:szCs w:val="22"/>
        </w:rPr>
        <w:t>(Załącznik nr 5)</w:t>
      </w:r>
      <w:r w:rsidR="007D0867">
        <w:rPr>
          <w:i/>
          <w:iCs/>
          <w:sz w:val="22"/>
          <w:szCs w:val="22"/>
        </w:rPr>
        <w:t xml:space="preserve">, </w:t>
      </w:r>
      <w:r w:rsidRPr="00670899">
        <w:rPr>
          <w:sz w:val="22"/>
          <w:szCs w:val="22"/>
        </w:rPr>
        <w:t>Oświadczenia o wyrażeniu zgody na przetwarzanie danych osobowych</w:t>
      </w:r>
      <w:r w:rsidR="00021A5B">
        <w:rPr>
          <w:sz w:val="22"/>
          <w:szCs w:val="22"/>
        </w:rPr>
        <w:t xml:space="preserve"> </w:t>
      </w:r>
      <w:r w:rsidR="00021A5B">
        <w:rPr>
          <w:i/>
          <w:iCs/>
          <w:sz w:val="22"/>
          <w:szCs w:val="22"/>
        </w:rPr>
        <w:t>(Załącznik nr 6)</w:t>
      </w:r>
      <w:r w:rsidR="007D0867">
        <w:rPr>
          <w:i/>
          <w:iCs/>
          <w:sz w:val="22"/>
          <w:szCs w:val="22"/>
        </w:rPr>
        <w:t xml:space="preserve"> oraz </w:t>
      </w:r>
      <w:r w:rsidR="007D0867" w:rsidRPr="007D0867">
        <w:rPr>
          <w:sz w:val="22"/>
          <w:szCs w:val="22"/>
        </w:rPr>
        <w:t>Oświadczenia uczestnika projektu o wyrażeniu zgody na upowszechnianie wizerunku</w:t>
      </w:r>
      <w:r w:rsidR="007D0867">
        <w:rPr>
          <w:sz w:val="22"/>
          <w:szCs w:val="22"/>
        </w:rPr>
        <w:t xml:space="preserve"> </w:t>
      </w:r>
      <w:r w:rsidR="007D0867">
        <w:rPr>
          <w:i/>
          <w:sz w:val="22"/>
          <w:szCs w:val="22"/>
        </w:rPr>
        <w:t>(Załącznik nr 7);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pisemnego potwierdzenia otrzymania materiałów </w:t>
      </w:r>
      <w:r w:rsidR="007D0867">
        <w:rPr>
          <w:sz w:val="22"/>
          <w:szCs w:val="22"/>
        </w:rPr>
        <w:t xml:space="preserve">tj. zeszytu oraz piórnika </w:t>
      </w:r>
      <w:r w:rsidRPr="00670899">
        <w:rPr>
          <w:sz w:val="22"/>
          <w:szCs w:val="22"/>
        </w:rPr>
        <w:t>dla ucznia/uczennicy (</w:t>
      </w:r>
      <w:r w:rsidR="0012055C">
        <w:rPr>
          <w:sz w:val="22"/>
          <w:szCs w:val="22"/>
        </w:rPr>
        <w:t>w przypadku zajęć, których dotyczą ww. materiały</w:t>
      </w:r>
      <w:r w:rsidRPr="00670899">
        <w:rPr>
          <w:sz w:val="22"/>
          <w:szCs w:val="22"/>
        </w:rPr>
        <w:t>);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dbania o regularne uczęszczanie dziecka na zajęcia dodatkowe zgodnie z podanym harmonogramem;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>bieżącego informowania Dyrektora szkoły lub wychowawcy klasy o wszystkich zdarzeniach mogących zakłócić jego dalszy udział dziecka we wsparciu w ramach projektu;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w wypadku nieobecności ucznia/uczennicy na zajęciach – pisemnego usprawiedliwienia tej nieobecności, w terminie do 7 dni od nieobecności na zajęciach. Usprawiedliwienie </w:t>
      </w:r>
      <w:r w:rsidR="00D1152B">
        <w:rPr>
          <w:sz w:val="22"/>
          <w:szCs w:val="22"/>
        </w:rPr>
        <w:t xml:space="preserve">(od rodzica lub lekarza) </w:t>
      </w:r>
      <w:r w:rsidRPr="00670899">
        <w:rPr>
          <w:sz w:val="22"/>
          <w:szCs w:val="22"/>
        </w:rPr>
        <w:t>powinno być przekazane wychowawcy klasy oraz dołączo</w:t>
      </w:r>
      <w:r w:rsidR="0012055C">
        <w:rPr>
          <w:sz w:val="22"/>
          <w:szCs w:val="22"/>
        </w:rPr>
        <w:t>ne do dokumentacji projektowej</w:t>
      </w:r>
      <w:r w:rsidR="00D1152B">
        <w:rPr>
          <w:sz w:val="22"/>
          <w:szCs w:val="22"/>
        </w:rPr>
        <w:t xml:space="preserve"> (w przypadku usprawiedliwienia od lekarza możliwe jest dołączenie kopii)</w:t>
      </w:r>
      <w:r w:rsidR="0012055C">
        <w:rPr>
          <w:sz w:val="22"/>
          <w:szCs w:val="22"/>
        </w:rPr>
        <w:t>;</w:t>
      </w:r>
      <w:r w:rsidR="00BA602F">
        <w:rPr>
          <w:sz w:val="22"/>
          <w:szCs w:val="22"/>
        </w:rPr>
        <w:t xml:space="preserve"> usprawiedliwienie może zostać również przesłane drogą elektroniczną na wyznaczony przez Szkołę adres mailowy;</w:t>
      </w:r>
    </w:p>
    <w:p w:rsidR="0012055C" w:rsidRDefault="001205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wyrażenia zgody na wypełnienie przez dziecko narzędzia ewaluacyjnego tzw. arkusza samooceny ucznia/uczennicy;</w:t>
      </w:r>
    </w:p>
    <w:p w:rsidR="002F1B5C" w:rsidRPr="00670899" w:rsidRDefault="002F1B5C" w:rsidP="00F2747C">
      <w:pPr>
        <w:numPr>
          <w:ilvl w:val="0"/>
          <w:numId w:val="13"/>
        </w:numPr>
        <w:tabs>
          <w:tab w:val="clear" w:pos="284"/>
          <w:tab w:val="clear" w:pos="720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wypełniania ankiet przeprowadzanych podczas trwania projektu oraz do </w:t>
      </w:r>
      <w:r w:rsidR="0012055C">
        <w:rPr>
          <w:sz w:val="22"/>
          <w:szCs w:val="22"/>
        </w:rPr>
        <w:t xml:space="preserve">6 miesięcy po jego zakończeniu. </w:t>
      </w:r>
      <w:r w:rsidR="00353294">
        <w:rPr>
          <w:sz w:val="22"/>
          <w:szCs w:val="22"/>
        </w:rPr>
        <w:t xml:space="preserve">Na etapie rekrutacji obowiązującym dokumentem jest Ankieta dla rodzica początkowa (Załącznik nr </w:t>
      </w:r>
      <w:r w:rsidR="004428C0">
        <w:rPr>
          <w:sz w:val="22"/>
          <w:szCs w:val="22"/>
        </w:rPr>
        <w:t>8).</w:t>
      </w:r>
    </w:p>
    <w:p w:rsidR="002F1B5C" w:rsidRPr="00670899" w:rsidRDefault="002F1B5C" w:rsidP="00F2747C">
      <w:pPr>
        <w:tabs>
          <w:tab w:val="clear" w:pos="284"/>
        </w:tabs>
        <w:spacing w:after="0"/>
        <w:ind w:left="1134"/>
        <w:jc w:val="both"/>
        <w:rPr>
          <w:sz w:val="22"/>
          <w:szCs w:val="22"/>
        </w:rPr>
      </w:pPr>
    </w:p>
    <w:p w:rsidR="002F1B5C" w:rsidRPr="00670899" w:rsidRDefault="002F1B5C" w:rsidP="00F2747C">
      <w:pPr>
        <w:spacing w:after="0"/>
        <w:jc w:val="center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§ 7.</w:t>
      </w:r>
    </w:p>
    <w:p w:rsidR="002F1B5C" w:rsidRPr="002E699B" w:rsidRDefault="002F1B5C" w:rsidP="00F2747C">
      <w:pPr>
        <w:spacing w:after="0"/>
        <w:jc w:val="center"/>
        <w:outlineLvl w:val="0"/>
        <w:rPr>
          <w:b/>
          <w:bCs/>
          <w:sz w:val="22"/>
          <w:szCs w:val="22"/>
        </w:rPr>
      </w:pPr>
      <w:r w:rsidRPr="002E699B">
        <w:rPr>
          <w:b/>
          <w:bCs/>
          <w:sz w:val="22"/>
          <w:szCs w:val="22"/>
        </w:rPr>
        <w:t>Zasady rezygnacji z udziału w projekcie</w:t>
      </w:r>
    </w:p>
    <w:p w:rsidR="002F1B5C" w:rsidRPr="002E699B" w:rsidRDefault="002F1B5C" w:rsidP="00F2747C">
      <w:pPr>
        <w:spacing w:after="0"/>
        <w:jc w:val="center"/>
        <w:outlineLvl w:val="0"/>
        <w:rPr>
          <w:b/>
          <w:bCs/>
          <w:sz w:val="22"/>
          <w:szCs w:val="22"/>
        </w:rPr>
      </w:pPr>
    </w:p>
    <w:p w:rsidR="002F1B5C" w:rsidRPr="002E699B" w:rsidRDefault="002F1B5C" w:rsidP="00F2747C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Rezygnacja z udziału w projekcie możliwa jest tylko w uzasadnionych przypadkach.</w:t>
      </w:r>
    </w:p>
    <w:p w:rsidR="002F1B5C" w:rsidRPr="002E699B" w:rsidRDefault="002F1B5C" w:rsidP="006E3225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Uzasadnione przypadki, o których mowa w pkt. 1 niniejszego paragrafu, mogą wynikać z przyczyn natury zdrowotnej lub działani</w:t>
      </w:r>
      <w:r w:rsidR="009F734D">
        <w:rPr>
          <w:sz w:val="22"/>
          <w:szCs w:val="22"/>
        </w:rPr>
        <w:t>nr</w:t>
      </w:r>
      <w:r w:rsidRPr="002E699B">
        <w:rPr>
          <w:sz w:val="22"/>
          <w:szCs w:val="22"/>
        </w:rPr>
        <w:t>a siły wyższej i z zasady nie mogą być znane przez Rodzica/opiekuna prawnego Uczestnika projektu w momencie przystąpienia do udziału w projekcie.</w:t>
      </w:r>
    </w:p>
    <w:p w:rsidR="002F1B5C" w:rsidRPr="002E699B" w:rsidRDefault="002F1B5C" w:rsidP="000105BB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W przypadku rezygnacji z uczestnictwa w projekcie rodzic/opiekun prawny ucznia/uczennicy zobowiązany jest do złożenia z co najmniej 14 dniowym wyprzedz</w:t>
      </w:r>
      <w:r w:rsidR="009314F2">
        <w:rPr>
          <w:sz w:val="22"/>
          <w:szCs w:val="22"/>
        </w:rPr>
        <w:t>e</w:t>
      </w:r>
      <w:r w:rsidRPr="002E699B">
        <w:rPr>
          <w:sz w:val="22"/>
          <w:szCs w:val="22"/>
        </w:rPr>
        <w:t>niem pisemnego oświadczenia zgodnie ze wzorem w Załącz</w:t>
      </w:r>
      <w:r w:rsidR="0088349A">
        <w:rPr>
          <w:sz w:val="22"/>
          <w:szCs w:val="22"/>
        </w:rPr>
        <w:t>niku nr 9</w:t>
      </w:r>
      <w:r w:rsidRPr="002E699B">
        <w:rPr>
          <w:sz w:val="22"/>
          <w:szCs w:val="22"/>
        </w:rPr>
        <w:t>: Rezygnacja z udziału w</w:t>
      </w:r>
      <w:r w:rsidR="0030513F" w:rsidRPr="002E699B">
        <w:rPr>
          <w:sz w:val="22"/>
          <w:szCs w:val="22"/>
        </w:rPr>
        <w:t> </w:t>
      </w:r>
      <w:r w:rsidRPr="002E699B">
        <w:rPr>
          <w:sz w:val="22"/>
          <w:szCs w:val="22"/>
        </w:rPr>
        <w:t xml:space="preserve">projekcie; </w:t>
      </w:r>
    </w:p>
    <w:p w:rsidR="002F1B5C" w:rsidRPr="002E699B" w:rsidRDefault="002F1B5C" w:rsidP="006E3225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Szkoła uzupełnia</w:t>
      </w:r>
      <w:r w:rsidR="0088349A">
        <w:rPr>
          <w:sz w:val="22"/>
          <w:szCs w:val="22"/>
        </w:rPr>
        <w:t xml:space="preserve"> właściwą część  Załącznika nr 9</w:t>
      </w:r>
      <w:r w:rsidRPr="002E699B">
        <w:rPr>
          <w:sz w:val="22"/>
          <w:szCs w:val="22"/>
        </w:rPr>
        <w:t>: Rezygnacja z udziału w projekcie, przekazując do informacji Wydziału Edukacji ww. załącznik najpóźniej 5 dni roboczych po otrzymaniu rezygnacji od rodzica/opiekuna prawnego. Oryginał Z</w:t>
      </w:r>
      <w:r w:rsidR="0088349A">
        <w:rPr>
          <w:sz w:val="22"/>
          <w:szCs w:val="22"/>
        </w:rPr>
        <w:t>ałącznika nr 9</w:t>
      </w:r>
      <w:r w:rsidR="0030513F" w:rsidRPr="002E699B">
        <w:rPr>
          <w:sz w:val="22"/>
          <w:szCs w:val="22"/>
        </w:rPr>
        <w:t> </w:t>
      </w:r>
      <w:r w:rsidRPr="002E699B">
        <w:rPr>
          <w:sz w:val="22"/>
          <w:szCs w:val="22"/>
        </w:rPr>
        <w:t>przechowywany jest w dokumentacji szkoły.</w:t>
      </w:r>
    </w:p>
    <w:p w:rsidR="002F1B5C" w:rsidRPr="002E699B" w:rsidRDefault="002F1B5C" w:rsidP="006E3225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Uczestnik projektu zostaje skreślony z listy Uczestników w ciągu 7 dni od dnia dostarczenia pisemnej decyzji o rezygnacji z uczestnictwa w projekcie. </w:t>
      </w:r>
    </w:p>
    <w:p w:rsidR="002F1B5C" w:rsidRPr="002E699B" w:rsidRDefault="002F1B5C" w:rsidP="00693F62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bCs/>
          <w:sz w:val="22"/>
          <w:szCs w:val="22"/>
        </w:rPr>
      </w:pPr>
      <w:r w:rsidRPr="002E699B">
        <w:rPr>
          <w:sz w:val="22"/>
          <w:szCs w:val="22"/>
        </w:rPr>
        <w:t xml:space="preserve">Realizator zastrzega sobie prawo do skreślenia ucznia/uczennicy z listy Uczestników w szczególnie rażących przypadkach naruszenia przez niego niniejszego Regulaminu lub w przypadku </w:t>
      </w:r>
      <w:r w:rsidRPr="002E699B">
        <w:rPr>
          <w:bCs/>
          <w:sz w:val="22"/>
          <w:szCs w:val="22"/>
        </w:rPr>
        <w:t>notorycznego opuszczania zajęć bez podania pisemnego stosownego uzasadnienia rodzica/opiekuna prawnego.</w:t>
      </w:r>
    </w:p>
    <w:p w:rsidR="002F1B5C" w:rsidRPr="002E699B" w:rsidRDefault="002F1B5C" w:rsidP="00EC6BAB">
      <w:pPr>
        <w:numPr>
          <w:ilvl w:val="0"/>
          <w:numId w:val="32"/>
        </w:numPr>
        <w:tabs>
          <w:tab w:val="clear" w:pos="284"/>
        </w:tabs>
        <w:spacing w:after="0"/>
        <w:jc w:val="both"/>
        <w:rPr>
          <w:bCs/>
          <w:sz w:val="22"/>
          <w:szCs w:val="22"/>
        </w:rPr>
      </w:pPr>
      <w:r w:rsidRPr="002E699B">
        <w:rPr>
          <w:bCs/>
          <w:sz w:val="22"/>
          <w:szCs w:val="22"/>
        </w:rPr>
        <w:t xml:space="preserve">Przez notoryczne opuszczanie zajęć rozumie się </w:t>
      </w:r>
      <w:r w:rsidR="0030513F" w:rsidRPr="002E699B">
        <w:rPr>
          <w:bCs/>
          <w:sz w:val="22"/>
          <w:szCs w:val="22"/>
        </w:rPr>
        <w:t xml:space="preserve">nieusprawiedliwioną </w:t>
      </w:r>
      <w:r w:rsidRPr="002E699B">
        <w:rPr>
          <w:bCs/>
          <w:sz w:val="22"/>
          <w:szCs w:val="22"/>
        </w:rPr>
        <w:t xml:space="preserve">nieobecność dziecka na </w:t>
      </w:r>
      <w:r w:rsidR="0030513F" w:rsidRPr="002E699B">
        <w:rPr>
          <w:bCs/>
          <w:sz w:val="22"/>
          <w:szCs w:val="22"/>
        </w:rPr>
        <w:t xml:space="preserve">pięciu </w:t>
      </w:r>
      <w:r w:rsidRPr="002E699B">
        <w:rPr>
          <w:bCs/>
          <w:sz w:val="22"/>
          <w:szCs w:val="22"/>
        </w:rPr>
        <w:t>zajęciach przy jednoczesnym uczęszczaniu na zajęcia w szkole.</w:t>
      </w:r>
    </w:p>
    <w:p w:rsidR="002F1B5C" w:rsidRPr="002E699B" w:rsidRDefault="00AC20BD" w:rsidP="00EC6BAB">
      <w:pPr>
        <w:numPr>
          <w:ilvl w:val="0"/>
          <w:numId w:val="32"/>
        </w:numPr>
        <w:tabs>
          <w:tab w:val="clear" w:pos="284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 trzech nieusprawiedliwionych nieobecnościach </w:t>
      </w:r>
      <w:r w:rsidR="0030513F" w:rsidRPr="002E699B">
        <w:rPr>
          <w:bCs/>
          <w:sz w:val="22"/>
          <w:szCs w:val="22"/>
        </w:rPr>
        <w:t xml:space="preserve">Dyrektor Szkoły </w:t>
      </w:r>
      <w:r w:rsidR="002F1B5C" w:rsidRPr="002E699B">
        <w:rPr>
          <w:bCs/>
          <w:sz w:val="22"/>
          <w:szCs w:val="22"/>
        </w:rPr>
        <w:t xml:space="preserve">prześle </w:t>
      </w:r>
      <w:r w:rsidR="009314F2">
        <w:rPr>
          <w:bCs/>
          <w:sz w:val="22"/>
          <w:szCs w:val="22"/>
        </w:rPr>
        <w:t xml:space="preserve">drogą mailową (w przypadku braku możliwości kontaktu mailowego poinformuje </w:t>
      </w:r>
      <w:r w:rsidR="00BA602F">
        <w:rPr>
          <w:bCs/>
          <w:sz w:val="22"/>
          <w:szCs w:val="22"/>
        </w:rPr>
        <w:t xml:space="preserve">rodzica/prawnego opiekuna </w:t>
      </w:r>
      <w:r w:rsidR="009314F2">
        <w:rPr>
          <w:bCs/>
          <w:sz w:val="22"/>
          <w:szCs w:val="22"/>
        </w:rPr>
        <w:t xml:space="preserve">telefonicznie oraz listownie) </w:t>
      </w:r>
      <w:r w:rsidR="002F1B5C" w:rsidRPr="002E699B">
        <w:rPr>
          <w:bCs/>
          <w:sz w:val="22"/>
          <w:szCs w:val="22"/>
        </w:rPr>
        <w:t xml:space="preserve">powiadomienie o zamiarze wykreślenia </w:t>
      </w:r>
      <w:r>
        <w:rPr>
          <w:bCs/>
          <w:sz w:val="22"/>
          <w:szCs w:val="22"/>
        </w:rPr>
        <w:t xml:space="preserve">ucznia w przypadku przekroczenia progu pięciu nieobecności </w:t>
      </w:r>
      <w:r w:rsidR="002F1B5C" w:rsidRPr="002E699B">
        <w:rPr>
          <w:bCs/>
          <w:sz w:val="22"/>
          <w:szCs w:val="22"/>
        </w:rPr>
        <w:t>wraz z</w:t>
      </w:r>
      <w:r w:rsidR="001858B5">
        <w:rPr>
          <w:bCs/>
          <w:sz w:val="22"/>
          <w:szCs w:val="22"/>
        </w:rPr>
        <w:t> </w:t>
      </w:r>
      <w:r w:rsidR="002F1B5C" w:rsidRPr="002E699B">
        <w:rPr>
          <w:bCs/>
          <w:sz w:val="22"/>
          <w:szCs w:val="22"/>
        </w:rPr>
        <w:t>uzasadnieniem oraz informacją o możliwości złożenia przez rodzica/praw</w:t>
      </w:r>
      <w:r w:rsidR="00B474D5" w:rsidRPr="002E699B">
        <w:rPr>
          <w:bCs/>
          <w:sz w:val="22"/>
          <w:szCs w:val="22"/>
        </w:rPr>
        <w:t xml:space="preserve">nego opiekuna do </w:t>
      </w:r>
      <w:r w:rsidR="00B47628" w:rsidRPr="002E699B">
        <w:rPr>
          <w:bCs/>
          <w:sz w:val="22"/>
          <w:szCs w:val="22"/>
        </w:rPr>
        <w:t xml:space="preserve">Dyrektora Szkoły </w:t>
      </w:r>
      <w:r w:rsidR="002F1B5C" w:rsidRPr="002E699B">
        <w:rPr>
          <w:bCs/>
          <w:sz w:val="22"/>
          <w:szCs w:val="22"/>
        </w:rPr>
        <w:t xml:space="preserve">pisemnych wyjaśnień w terminie do </w:t>
      </w:r>
      <w:r w:rsidR="0030513F" w:rsidRPr="002E699B">
        <w:rPr>
          <w:bCs/>
          <w:sz w:val="22"/>
          <w:szCs w:val="22"/>
        </w:rPr>
        <w:t>3</w:t>
      </w:r>
      <w:r w:rsidR="002F1B5C" w:rsidRPr="002E699B">
        <w:rPr>
          <w:bCs/>
          <w:sz w:val="22"/>
          <w:szCs w:val="22"/>
        </w:rPr>
        <w:t xml:space="preserve"> dni roboczych od dnia otrzymania powiadomienia.</w:t>
      </w:r>
    </w:p>
    <w:p w:rsidR="002F1B5C" w:rsidRPr="002E699B" w:rsidRDefault="002F1B5C" w:rsidP="004124FE">
      <w:pPr>
        <w:numPr>
          <w:ilvl w:val="0"/>
          <w:numId w:val="32"/>
        </w:numPr>
        <w:tabs>
          <w:tab w:val="clear" w:pos="284"/>
        </w:tabs>
        <w:spacing w:after="0"/>
        <w:jc w:val="both"/>
        <w:rPr>
          <w:bCs/>
          <w:sz w:val="22"/>
          <w:szCs w:val="22"/>
        </w:rPr>
      </w:pPr>
      <w:r w:rsidRPr="002E699B">
        <w:rPr>
          <w:bCs/>
          <w:sz w:val="22"/>
          <w:szCs w:val="22"/>
        </w:rPr>
        <w:t xml:space="preserve">W przypadku nie wpłynięcia do </w:t>
      </w:r>
      <w:r w:rsidR="00690C7B" w:rsidRPr="002E699B">
        <w:rPr>
          <w:bCs/>
          <w:sz w:val="22"/>
          <w:szCs w:val="22"/>
        </w:rPr>
        <w:t>Dyrektora Szkoły</w:t>
      </w:r>
      <w:r w:rsidRPr="002E699B">
        <w:rPr>
          <w:bCs/>
          <w:sz w:val="22"/>
          <w:szCs w:val="22"/>
        </w:rPr>
        <w:t xml:space="preserve"> </w:t>
      </w:r>
      <w:r w:rsidR="00AC20BD">
        <w:rPr>
          <w:bCs/>
          <w:sz w:val="22"/>
          <w:szCs w:val="22"/>
        </w:rPr>
        <w:t>wyjaśnienia</w:t>
      </w:r>
      <w:r w:rsidR="00C809FF" w:rsidRPr="002E699B">
        <w:rPr>
          <w:bCs/>
          <w:sz w:val="22"/>
          <w:szCs w:val="22"/>
        </w:rPr>
        <w:t xml:space="preserve"> o którym mowa w pkt. </w:t>
      </w:r>
      <w:r w:rsidR="00AC20BD">
        <w:rPr>
          <w:bCs/>
          <w:sz w:val="22"/>
          <w:szCs w:val="22"/>
        </w:rPr>
        <w:t xml:space="preserve">6b, </w:t>
      </w:r>
      <w:r w:rsidR="00B474D5" w:rsidRPr="002E699B">
        <w:rPr>
          <w:bCs/>
          <w:sz w:val="22"/>
          <w:szCs w:val="22"/>
        </w:rPr>
        <w:t xml:space="preserve">Dyrektor Szkoły </w:t>
      </w:r>
      <w:r w:rsidR="00AC20BD">
        <w:rPr>
          <w:bCs/>
          <w:sz w:val="22"/>
          <w:szCs w:val="22"/>
        </w:rPr>
        <w:t xml:space="preserve">po przekroczeniu progu 5 nieusprawiedliwionych nieobecności </w:t>
      </w:r>
      <w:r w:rsidRPr="002E699B">
        <w:rPr>
          <w:bCs/>
          <w:sz w:val="22"/>
          <w:szCs w:val="22"/>
        </w:rPr>
        <w:t>wykreśla d</w:t>
      </w:r>
      <w:r w:rsidR="00C809FF" w:rsidRPr="002E699B">
        <w:rPr>
          <w:bCs/>
          <w:sz w:val="22"/>
          <w:szCs w:val="22"/>
        </w:rPr>
        <w:t>anego uczestnika/uczestniczkę i </w:t>
      </w:r>
      <w:r w:rsidRPr="002E699B">
        <w:rPr>
          <w:bCs/>
          <w:sz w:val="22"/>
          <w:szCs w:val="22"/>
        </w:rPr>
        <w:t>na jego miejsce kwalifikuje kolejną osobę z</w:t>
      </w:r>
      <w:r w:rsidR="001858B5">
        <w:rPr>
          <w:bCs/>
          <w:sz w:val="22"/>
          <w:szCs w:val="22"/>
        </w:rPr>
        <w:t> </w:t>
      </w:r>
      <w:r w:rsidRPr="002E699B">
        <w:rPr>
          <w:bCs/>
          <w:sz w:val="22"/>
          <w:szCs w:val="22"/>
        </w:rPr>
        <w:t>listy r</w:t>
      </w:r>
      <w:r w:rsidR="00B474D5" w:rsidRPr="002E699B">
        <w:rPr>
          <w:bCs/>
          <w:sz w:val="22"/>
          <w:szCs w:val="22"/>
        </w:rPr>
        <w:t>ezerwowej</w:t>
      </w:r>
      <w:r w:rsidRPr="002E699B">
        <w:rPr>
          <w:bCs/>
          <w:sz w:val="22"/>
          <w:szCs w:val="22"/>
        </w:rPr>
        <w:t>.</w:t>
      </w:r>
    </w:p>
    <w:p w:rsidR="002F1B5C" w:rsidRPr="002E699B" w:rsidRDefault="00932783" w:rsidP="006E3225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Informację o skreśleniu </w:t>
      </w:r>
      <w:r w:rsidR="002F1B5C" w:rsidRPr="002E699B">
        <w:rPr>
          <w:sz w:val="22"/>
          <w:szCs w:val="22"/>
        </w:rPr>
        <w:t xml:space="preserve">z listy Uczestników projektu Dyrektor </w:t>
      </w:r>
      <w:r w:rsidRPr="002E699B">
        <w:rPr>
          <w:sz w:val="22"/>
          <w:szCs w:val="22"/>
        </w:rPr>
        <w:t>Szkoły przekazuje pisemnie (drogą mailową) do Dyrektora Wydzi</w:t>
      </w:r>
      <w:r w:rsidR="002F1B5C" w:rsidRPr="002E699B">
        <w:rPr>
          <w:sz w:val="22"/>
          <w:szCs w:val="22"/>
        </w:rPr>
        <w:t>ału Edukacji/Koordynator</w:t>
      </w:r>
      <w:r w:rsidR="00D1152B">
        <w:rPr>
          <w:sz w:val="22"/>
          <w:szCs w:val="22"/>
        </w:rPr>
        <w:t>a Projektu oraz jednocześnie do Firmy PCG Polska</w:t>
      </w:r>
      <w:r w:rsidR="00681370">
        <w:rPr>
          <w:sz w:val="22"/>
          <w:szCs w:val="22"/>
        </w:rPr>
        <w:t xml:space="preserve"> Sp. z o.o.</w:t>
      </w:r>
      <w:r w:rsidR="00D1152B">
        <w:rPr>
          <w:sz w:val="22"/>
          <w:szCs w:val="22"/>
        </w:rPr>
        <w:t xml:space="preserve"> </w:t>
      </w:r>
    </w:p>
    <w:p w:rsidR="002F1B5C" w:rsidRPr="002E699B" w:rsidRDefault="002F1B5C" w:rsidP="00331384">
      <w:pPr>
        <w:numPr>
          <w:ilvl w:val="0"/>
          <w:numId w:val="14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W przypadku rezygnacji lub skreśleni</w:t>
      </w:r>
      <w:r w:rsidR="00690C7B" w:rsidRPr="002E699B">
        <w:rPr>
          <w:sz w:val="22"/>
          <w:szCs w:val="22"/>
        </w:rPr>
        <w:t xml:space="preserve">a z listy Uczestników projektu </w:t>
      </w:r>
      <w:r w:rsidRPr="002E699B">
        <w:rPr>
          <w:sz w:val="22"/>
          <w:szCs w:val="22"/>
        </w:rPr>
        <w:t xml:space="preserve">miejsce osoby zajmuje kolejna według utworzonej listy rezerwowej z danej Szkoły. </w:t>
      </w:r>
      <w:r w:rsidR="00AC20BD">
        <w:rPr>
          <w:sz w:val="22"/>
          <w:szCs w:val="22"/>
        </w:rPr>
        <w:t xml:space="preserve">Rekrutacja jest możliwa nie później niż na 16 zajęcia realizowane w ramach projektu (przy 30 godzinach zajęć) lub 31 zajęcia (w przypadku 60 godzin zajęć). </w:t>
      </w:r>
    </w:p>
    <w:p w:rsidR="002F1B5C" w:rsidRPr="002E699B" w:rsidRDefault="002F1B5C" w:rsidP="00331384">
      <w:pPr>
        <w:tabs>
          <w:tab w:val="clear" w:pos="284"/>
        </w:tabs>
        <w:spacing w:after="0"/>
        <w:ind w:left="720"/>
        <w:jc w:val="both"/>
        <w:rPr>
          <w:sz w:val="22"/>
          <w:szCs w:val="22"/>
        </w:rPr>
      </w:pPr>
    </w:p>
    <w:p w:rsidR="002F1B5C" w:rsidRPr="002E699B" w:rsidRDefault="002F1B5C" w:rsidP="006E3225">
      <w:pPr>
        <w:tabs>
          <w:tab w:val="clear" w:pos="284"/>
        </w:tabs>
        <w:spacing w:after="0"/>
        <w:jc w:val="both"/>
        <w:rPr>
          <w:sz w:val="22"/>
          <w:szCs w:val="22"/>
        </w:rPr>
      </w:pPr>
    </w:p>
    <w:p w:rsidR="002F1B5C" w:rsidRPr="002E699B" w:rsidRDefault="002F1B5C" w:rsidP="00483CBD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2E699B">
        <w:rPr>
          <w:rFonts w:ascii="Arial" w:hAnsi="Arial" w:cs="Arial"/>
          <w:b/>
          <w:bCs/>
        </w:rPr>
        <w:t>§ 8.</w:t>
      </w:r>
    </w:p>
    <w:p w:rsidR="002F1B5C" w:rsidRPr="002E699B" w:rsidRDefault="002F1B5C" w:rsidP="00483CBD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2E699B">
        <w:rPr>
          <w:rFonts w:ascii="Arial" w:hAnsi="Arial" w:cs="Arial"/>
          <w:b/>
          <w:bCs/>
        </w:rPr>
        <w:t>Przechowywanie dokumentacji rekrutacyjnej</w:t>
      </w:r>
    </w:p>
    <w:p w:rsidR="002F1B5C" w:rsidRPr="002E699B" w:rsidRDefault="002F1B5C" w:rsidP="006E322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F1B5C" w:rsidRPr="002E699B" w:rsidRDefault="002F1B5C" w:rsidP="009E78AD">
      <w:pPr>
        <w:numPr>
          <w:ilvl w:val="0"/>
          <w:numId w:val="15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Kompletna dokumentacja rekrutacyjna każdego Uczestnika będzie przechowywana w szkole, w które</w:t>
      </w:r>
      <w:r w:rsidR="004873E4" w:rsidRPr="002E699B">
        <w:rPr>
          <w:sz w:val="22"/>
          <w:szCs w:val="22"/>
        </w:rPr>
        <w:t>j</w:t>
      </w:r>
      <w:r w:rsidRPr="002E699B">
        <w:rPr>
          <w:sz w:val="22"/>
          <w:szCs w:val="22"/>
        </w:rPr>
        <w:t xml:space="preserve"> uczeń/uczennica uczęszcza na zajęcia w sposób zapewniający poufność i bezpieczeństwo, w miejscu niedostępnym dla osób nieupoważnionych</w:t>
      </w:r>
      <w:r w:rsidR="00BA6B9F" w:rsidRPr="002E699B">
        <w:rPr>
          <w:sz w:val="22"/>
          <w:szCs w:val="22"/>
        </w:rPr>
        <w:t xml:space="preserve"> zgodnie z Instrukcją archiwizacyjną obowiązującą w danej szkole.</w:t>
      </w:r>
      <w:r w:rsidRPr="002E699B">
        <w:rPr>
          <w:sz w:val="22"/>
          <w:szCs w:val="22"/>
        </w:rPr>
        <w:t xml:space="preserve"> </w:t>
      </w:r>
      <w:r w:rsidR="0062510F" w:rsidRPr="002E699B">
        <w:rPr>
          <w:sz w:val="22"/>
          <w:szCs w:val="22"/>
        </w:rPr>
        <w:t xml:space="preserve">Zgodnie z </w:t>
      </w:r>
      <w:r w:rsidRPr="002E699B">
        <w:rPr>
          <w:sz w:val="22"/>
          <w:szCs w:val="22"/>
        </w:rPr>
        <w:t xml:space="preserve">zasadami obowiązującymi w Programie Operacyjnym Kapitał Ludzki dokumentacja rekrutacyjna powinna być przechowywana co najmniej </w:t>
      </w:r>
      <w:r w:rsidRPr="002E699B">
        <w:rPr>
          <w:sz w:val="22"/>
          <w:szCs w:val="22"/>
          <w:u w:val="single"/>
        </w:rPr>
        <w:t>do dnia 31 grudnia 2020 roku</w:t>
      </w:r>
      <w:r w:rsidRPr="002E699B">
        <w:rPr>
          <w:sz w:val="22"/>
          <w:szCs w:val="22"/>
        </w:rPr>
        <w:t>. W przypadku zmiany miejsca archiwizacji dokumentów oraz w przypadku zawieszenia lub zaprzestania działalności przed tym terminem Szkoła pisemnie informuje Realizatora projektu o miejscu archiwizacji dokumentów związanych z realizowanym Projektem najpóźniej na 10 dni roboczych po zaistnieniu faktu.</w:t>
      </w:r>
    </w:p>
    <w:p w:rsidR="002F1B5C" w:rsidRPr="002E699B" w:rsidRDefault="002F1B5C" w:rsidP="00F2747C">
      <w:pPr>
        <w:numPr>
          <w:ilvl w:val="0"/>
          <w:numId w:val="15"/>
        </w:numPr>
        <w:tabs>
          <w:tab w:val="clear" w:pos="284"/>
        </w:tabs>
        <w:spacing w:after="0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Za moment zgłoszenia Uczestnika przyjmuje się datę podpisania Deklaracji uczestnictwa w</w:t>
      </w:r>
      <w:r w:rsidR="00E60B1C">
        <w:rPr>
          <w:sz w:val="22"/>
          <w:szCs w:val="22"/>
        </w:rPr>
        <w:t> </w:t>
      </w:r>
      <w:r w:rsidRPr="002E699B">
        <w:rPr>
          <w:sz w:val="22"/>
          <w:szCs w:val="22"/>
        </w:rPr>
        <w:t xml:space="preserve">projekcie </w:t>
      </w:r>
      <w:r w:rsidRPr="002E699B">
        <w:rPr>
          <w:i/>
          <w:iCs/>
          <w:sz w:val="22"/>
          <w:szCs w:val="22"/>
        </w:rPr>
        <w:t>(Załącznik nr 5)</w:t>
      </w:r>
      <w:r w:rsidRPr="002E699B">
        <w:rPr>
          <w:sz w:val="22"/>
          <w:szCs w:val="22"/>
        </w:rPr>
        <w:t>.</w:t>
      </w:r>
    </w:p>
    <w:p w:rsidR="002F1B5C" w:rsidRPr="002E699B" w:rsidRDefault="002F1B5C" w:rsidP="00F2747C">
      <w:pPr>
        <w:spacing w:after="0"/>
        <w:ind w:left="360"/>
        <w:jc w:val="both"/>
        <w:rPr>
          <w:sz w:val="22"/>
          <w:szCs w:val="22"/>
        </w:rPr>
      </w:pPr>
    </w:p>
    <w:p w:rsidR="002F1B5C" w:rsidRPr="002E699B" w:rsidRDefault="002F1B5C" w:rsidP="00F2747C">
      <w:pPr>
        <w:spacing w:after="0"/>
        <w:ind w:left="180" w:right="104"/>
        <w:jc w:val="center"/>
        <w:rPr>
          <w:b/>
          <w:bCs/>
          <w:sz w:val="22"/>
          <w:szCs w:val="22"/>
        </w:rPr>
      </w:pPr>
      <w:r w:rsidRPr="002E699B">
        <w:rPr>
          <w:b/>
          <w:bCs/>
          <w:sz w:val="22"/>
          <w:szCs w:val="22"/>
        </w:rPr>
        <w:t>§ 9.</w:t>
      </w:r>
    </w:p>
    <w:p w:rsidR="002F1B5C" w:rsidRPr="002E699B" w:rsidRDefault="002F1B5C" w:rsidP="00F2747C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2E699B">
        <w:rPr>
          <w:rFonts w:ascii="Arial" w:hAnsi="Arial" w:cs="Arial"/>
          <w:b/>
          <w:bCs/>
        </w:rPr>
        <w:t>Postanowienia końcowe</w:t>
      </w:r>
    </w:p>
    <w:p w:rsidR="002F1B5C" w:rsidRPr="002E699B" w:rsidRDefault="002F1B5C" w:rsidP="00F2747C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</w:p>
    <w:p w:rsidR="002F1B5C" w:rsidRPr="002E699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Uczestnictwo w zajęciach realizowanych w ramach projektu jest bezpłatne i obowiązkowe. </w:t>
      </w:r>
    </w:p>
    <w:p w:rsidR="002F1B5C" w:rsidRPr="002E699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Zajęcia z uczniami i uczennicami będą prowadzić nauczyciele posiadający wymagane kwalifikacje do prowadzenia danego typu zajęć określone odrębnymi przepisami. </w:t>
      </w:r>
    </w:p>
    <w:p w:rsidR="002F1B5C" w:rsidRPr="002E699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Za kontakt z rodzicami / opiekunami prawnymi uczniów/uczennic objętych projektem odpowiada Dyrektor szkoły lub osoba przez niego upoważniona. </w:t>
      </w:r>
    </w:p>
    <w:p w:rsidR="002F1B5C" w:rsidRPr="002E699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>Realizator jest zobowiązany do prowadzenia działań informacyjno-promocyjnych zgodnie z zasadami obowiązującymi w Programie Operacyjnym Kapitał Ludzki.</w:t>
      </w:r>
    </w:p>
    <w:p w:rsidR="002F1B5C" w:rsidRPr="002E699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Realizator ma prawo zmiany niniejszego Regulaminu lub wprowadzenia dodatkowych postanowień. </w:t>
      </w:r>
    </w:p>
    <w:p w:rsidR="002F1B5C" w:rsidRPr="002E699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W kwestiach nieopisanych w Regulaminie ostateczną decyzję podejmuje Dyrektor Wydziału Edukacji/Koordynator Projektu. </w:t>
      </w:r>
    </w:p>
    <w:p w:rsidR="002F1B5C" w:rsidRPr="00690C7B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2E699B">
        <w:rPr>
          <w:sz w:val="22"/>
          <w:szCs w:val="22"/>
        </w:rPr>
        <w:t xml:space="preserve">Aktualna treść regulaminu dostępna jest w Biurze Projektu, w sekretariatach </w:t>
      </w:r>
      <w:r w:rsidRPr="00690C7B">
        <w:rPr>
          <w:sz w:val="22"/>
          <w:szCs w:val="22"/>
        </w:rPr>
        <w:t>poszczególnych szkół objętych Projektem oraz na stronie internetowej www.</w:t>
      </w:r>
      <w:r w:rsidR="00745E66" w:rsidRPr="00690C7B">
        <w:rPr>
          <w:sz w:val="22"/>
          <w:szCs w:val="22"/>
        </w:rPr>
        <w:t>wyjatkowyuczen.uml.lodz.pl.</w:t>
      </w:r>
    </w:p>
    <w:p w:rsidR="002F1B5C" w:rsidRPr="00670899" w:rsidRDefault="002F1B5C" w:rsidP="00F2747C">
      <w:pPr>
        <w:numPr>
          <w:ilvl w:val="0"/>
          <w:numId w:val="16"/>
        </w:num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Regulamin wchodzi w życie z dniem </w:t>
      </w:r>
      <w:r w:rsidR="00745E66" w:rsidRPr="00670899">
        <w:rPr>
          <w:sz w:val="22"/>
          <w:szCs w:val="22"/>
        </w:rPr>
        <w:t>02.09.2013 r.</w:t>
      </w:r>
      <w:r w:rsidRPr="00670899">
        <w:rPr>
          <w:sz w:val="22"/>
          <w:szCs w:val="22"/>
        </w:rPr>
        <w:t xml:space="preserve"> i obowiązuje do ostatniego dnia realizacji Projektu. </w:t>
      </w:r>
    </w:p>
    <w:p w:rsidR="002F6CC7" w:rsidRDefault="002F1B5C" w:rsidP="00772C6B">
      <w:pPr>
        <w:tabs>
          <w:tab w:val="clear" w:pos="284"/>
        </w:tabs>
        <w:spacing w:after="0"/>
        <w:ind w:left="360" w:right="102"/>
        <w:jc w:val="both"/>
        <w:rPr>
          <w:b/>
          <w:bCs/>
          <w:color w:val="0070C0"/>
          <w:sz w:val="22"/>
          <w:szCs w:val="22"/>
        </w:rPr>
      </w:pPr>
      <w:r w:rsidRPr="00670899">
        <w:rPr>
          <w:sz w:val="22"/>
          <w:szCs w:val="22"/>
        </w:rPr>
        <w:br w:type="page"/>
      </w:r>
    </w:p>
    <w:p w:rsidR="002F1B5C" w:rsidRPr="00670899" w:rsidRDefault="002F1B5C" w:rsidP="00870CC6">
      <w:pPr>
        <w:tabs>
          <w:tab w:val="clear" w:pos="284"/>
        </w:tabs>
        <w:spacing w:after="0"/>
        <w:ind w:right="102"/>
        <w:jc w:val="both"/>
        <w:rPr>
          <w:b/>
          <w:bCs/>
          <w:color w:val="0070C0"/>
          <w:sz w:val="22"/>
          <w:szCs w:val="22"/>
        </w:rPr>
      </w:pPr>
      <w:r w:rsidRPr="00670899">
        <w:rPr>
          <w:b/>
          <w:bCs/>
          <w:color w:val="0070C0"/>
          <w:sz w:val="22"/>
          <w:szCs w:val="22"/>
        </w:rPr>
        <w:t>Załącznik nr 5: Deklaracja uczestnictwa w projekcie</w:t>
      </w:r>
    </w:p>
    <w:p w:rsidR="002F1B5C" w:rsidRPr="00670899" w:rsidRDefault="002F1B5C" w:rsidP="00A7098B">
      <w:pPr>
        <w:tabs>
          <w:tab w:val="clear" w:pos="284"/>
        </w:tabs>
        <w:spacing w:after="0"/>
        <w:jc w:val="both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Szkoła Podstawowa nr ____________</w:t>
      </w:r>
    </w:p>
    <w:p w:rsidR="002F1B5C" w:rsidRPr="00670899" w:rsidRDefault="002F1B5C" w:rsidP="00A7098B">
      <w:pPr>
        <w:tabs>
          <w:tab w:val="clear" w:pos="284"/>
        </w:tabs>
        <w:spacing w:after="0"/>
        <w:jc w:val="both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NUMER ZGŁOSZENIA ____________</w:t>
      </w:r>
    </w:p>
    <w:p w:rsidR="002F1B5C" w:rsidRPr="00670899" w:rsidRDefault="002F1B5C" w:rsidP="00870CC6">
      <w:pPr>
        <w:tabs>
          <w:tab w:val="clear" w:pos="284"/>
        </w:tabs>
        <w:spacing w:after="0"/>
        <w:ind w:right="102"/>
        <w:jc w:val="both"/>
        <w:rPr>
          <w:b/>
          <w:bCs/>
          <w:sz w:val="22"/>
          <w:szCs w:val="22"/>
        </w:rPr>
      </w:pPr>
    </w:p>
    <w:p w:rsidR="002F1B5C" w:rsidRPr="00670899" w:rsidRDefault="002F1B5C" w:rsidP="0053514B">
      <w:pPr>
        <w:pStyle w:val="Default"/>
        <w:jc w:val="center"/>
        <w:rPr>
          <w:rFonts w:cs="Arial"/>
          <w:sz w:val="22"/>
          <w:szCs w:val="22"/>
        </w:rPr>
      </w:pPr>
      <w:r w:rsidRPr="00670899">
        <w:rPr>
          <w:rFonts w:cs="Arial"/>
          <w:b/>
          <w:bCs/>
          <w:sz w:val="22"/>
          <w:szCs w:val="22"/>
        </w:rPr>
        <w:t>DEKLARACJA UCZESTNICTWA W PROJEKCIE</w:t>
      </w:r>
    </w:p>
    <w:p w:rsidR="002F1B5C" w:rsidRPr="00670899" w:rsidRDefault="002F1B5C" w:rsidP="0053514B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670899">
        <w:rPr>
          <w:rFonts w:cs="Arial"/>
          <w:b/>
          <w:bCs/>
          <w:sz w:val="22"/>
          <w:szCs w:val="22"/>
        </w:rPr>
        <w:t>„Wyjątkowy uczeń”</w:t>
      </w:r>
    </w:p>
    <w:p w:rsidR="002F1B5C" w:rsidRPr="00670899" w:rsidRDefault="002F1B5C" w:rsidP="0053514B">
      <w:pPr>
        <w:pStyle w:val="Default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90"/>
      </w:tblGrid>
      <w:tr w:rsidR="00FD706E" w:rsidRPr="00670899">
        <w:tc>
          <w:tcPr>
            <w:tcW w:w="4889" w:type="dxa"/>
          </w:tcPr>
          <w:p w:rsidR="00FD706E" w:rsidRPr="00670899" w:rsidRDefault="00FD706E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Imię </w:t>
            </w:r>
            <w:r w:rsidRPr="00C7431C">
              <w:rPr>
                <w:rFonts w:cs="Arial"/>
                <w:bCs/>
                <w:sz w:val="22"/>
                <w:szCs w:val="22"/>
              </w:rPr>
              <w:t>ucznia/uczennicy</w:t>
            </w:r>
          </w:p>
        </w:tc>
        <w:tc>
          <w:tcPr>
            <w:tcW w:w="4890" w:type="dxa"/>
          </w:tcPr>
          <w:p w:rsidR="00FD706E" w:rsidRPr="00670899" w:rsidRDefault="00FD706E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D706E" w:rsidRPr="00670899">
        <w:tc>
          <w:tcPr>
            <w:tcW w:w="4889" w:type="dxa"/>
          </w:tcPr>
          <w:p w:rsidR="00FD706E" w:rsidRDefault="00FD706E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Drugie imię </w:t>
            </w:r>
            <w:r w:rsidRPr="00C7431C">
              <w:rPr>
                <w:rFonts w:cs="Arial"/>
                <w:bCs/>
                <w:sz w:val="22"/>
                <w:szCs w:val="22"/>
              </w:rPr>
              <w:t>ucznia/uczennicy</w:t>
            </w:r>
          </w:p>
        </w:tc>
        <w:tc>
          <w:tcPr>
            <w:tcW w:w="4890" w:type="dxa"/>
          </w:tcPr>
          <w:p w:rsidR="00FD706E" w:rsidRPr="00670899" w:rsidRDefault="00FD706E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D706E" w:rsidRPr="00670899">
        <w:tc>
          <w:tcPr>
            <w:tcW w:w="4889" w:type="dxa"/>
          </w:tcPr>
          <w:p w:rsidR="00FD706E" w:rsidRDefault="00FD706E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Nazwisko </w:t>
            </w:r>
            <w:r w:rsidRPr="00C7431C">
              <w:rPr>
                <w:rFonts w:cs="Arial"/>
                <w:bCs/>
                <w:sz w:val="22"/>
                <w:szCs w:val="22"/>
              </w:rPr>
              <w:t>ucznia/uczennicy</w:t>
            </w:r>
          </w:p>
        </w:tc>
        <w:tc>
          <w:tcPr>
            <w:tcW w:w="4890" w:type="dxa"/>
          </w:tcPr>
          <w:p w:rsidR="00FD706E" w:rsidRPr="00670899" w:rsidRDefault="00FD706E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C7431C" w:rsidRDefault="002F1B5C" w:rsidP="0053514B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C7431C">
              <w:rPr>
                <w:rFonts w:cs="Arial"/>
                <w:b/>
                <w:sz w:val="22"/>
                <w:szCs w:val="22"/>
              </w:rPr>
              <w:t>PESEL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9779" w:type="dxa"/>
            <w:gridSpan w:val="2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b/>
                <w:bCs/>
                <w:sz w:val="22"/>
                <w:szCs w:val="22"/>
              </w:rPr>
              <w:t>Adres zamieszkania ucznia/uczennicy</w:t>
            </w: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ulica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numer domu/mieszkania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miejscowość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kod pocztowy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powiat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b/>
                <w:bCs/>
                <w:sz w:val="22"/>
                <w:szCs w:val="22"/>
              </w:rPr>
              <w:t>Imię i nazwisko rodzica/opiekuna prawnego</w:t>
            </w:r>
            <w:r w:rsidRPr="00670899">
              <w:rPr>
                <w:rStyle w:val="Odwoanieprzypisudolnego"/>
                <w:rFonts w:cs="Arial"/>
                <w:b/>
                <w:bCs/>
                <w:sz w:val="22"/>
                <w:szCs w:val="22"/>
              </w:rPr>
              <w:footnoteReference w:id="4"/>
            </w:r>
            <w:r w:rsidRPr="0067089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b/>
                <w:bCs/>
                <w:sz w:val="22"/>
                <w:szCs w:val="22"/>
              </w:rPr>
              <w:t xml:space="preserve">telefon </w:t>
            </w:r>
            <w:r w:rsidRPr="00670899">
              <w:rPr>
                <w:rFonts w:cs="Arial"/>
                <w:sz w:val="22"/>
                <w:szCs w:val="22"/>
              </w:rPr>
              <w:t>opiekuna prawnego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b/>
                <w:bCs/>
                <w:sz w:val="22"/>
                <w:szCs w:val="22"/>
              </w:rPr>
              <w:t xml:space="preserve">e-mail </w:t>
            </w:r>
            <w:r w:rsidRPr="00670899">
              <w:rPr>
                <w:rFonts w:cs="Arial"/>
                <w:sz w:val="22"/>
                <w:szCs w:val="22"/>
              </w:rPr>
              <w:t>opiekuna prawnego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401637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b/>
                <w:bCs/>
                <w:sz w:val="22"/>
                <w:szCs w:val="22"/>
              </w:rPr>
              <w:t xml:space="preserve">Adres do korespondencji 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7E4571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ulica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7E4571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numer domu/mieszkania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7E4571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miejscowość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7E4571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kod pocztowy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F1B5C" w:rsidRPr="00670899">
        <w:tc>
          <w:tcPr>
            <w:tcW w:w="4889" w:type="dxa"/>
          </w:tcPr>
          <w:p w:rsidR="002F1B5C" w:rsidRPr="00670899" w:rsidRDefault="002F1B5C" w:rsidP="007E4571">
            <w:pPr>
              <w:pStyle w:val="Default"/>
              <w:rPr>
                <w:rFonts w:cs="Arial"/>
                <w:sz w:val="22"/>
                <w:szCs w:val="22"/>
              </w:rPr>
            </w:pPr>
            <w:r w:rsidRPr="00670899">
              <w:rPr>
                <w:rFonts w:cs="Arial"/>
                <w:sz w:val="22"/>
                <w:szCs w:val="22"/>
              </w:rPr>
              <w:t>powiat</w:t>
            </w:r>
          </w:p>
        </w:tc>
        <w:tc>
          <w:tcPr>
            <w:tcW w:w="4890" w:type="dxa"/>
          </w:tcPr>
          <w:p w:rsidR="002F1B5C" w:rsidRPr="00670899" w:rsidRDefault="002F1B5C" w:rsidP="0053514B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F1B5C" w:rsidRPr="00670899" w:rsidRDefault="002F1B5C" w:rsidP="0053514B">
      <w:pPr>
        <w:pStyle w:val="Default"/>
        <w:rPr>
          <w:rFonts w:cs="Arial"/>
          <w:b/>
          <w:bCs/>
          <w:sz w:val="22"/>
          <w:szCs w:val="22"/>
        </w:rPr>
      </w:pPr>
    </w:p>
    <w:p w:rsidR="002F1B5C" w:rsidRPr="00670899" w:rsidRDefault="002F1B5C" w:rsidP="00487F4E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670899">
        <w:rPr>
          <w:rFonts w:cs="Arial"/>
          <w:color w:val="auto"/>
          <w:sz w:val="22"/>
          <w:szCs w:val="22"/>
        </w:rPr>
        <w:t xml:space="preserve">Deklaruję udział mojego dziecka w projekcie „Wyjątkowy uczeń” realizowanego w ramach Programu Operacyjnego Kapitał Ludzki, Priorytet IX – „Rozwój wykształcenia i kompetencji w regionach”, Działanie 9.1 „Wyrównywanie szans edukacyjnych i zapewnienie wysokiej jakości usług edukacyjnych świadczonych w systemie oświaty”, Poddziałanie 9.1.2 „Wyrównywanie szans edukacyjnych uczniów z grup o utrudnionym dostępie do edukacji oraz zmniejszanie różnic w jakości usług edukacyjnych” współfinansowanego przez Unię Europejską ze środków Europejskiego Funduszu Społecznego realizowanego przez Miasto Łódź (nr umowy </w:t>
      </w:r>
      <w:r w:rsidRPr="00670899">
        <w:rPr>
          <w:rFonts w:cs="Arial"/>
          <w:sz w:val="22"/>
          <w:szCs w:val="22"/>
        </w:rPr>
        <w:t>POKL.09.01.02-10-052/11)</w:t>
      </w:r>
      <w:r w:rsidRPr="00670899">
        <w:rPr>
          <w:rFonts w:cs="Arial"/>
          <w:color w:val="auto"/>
          <w:sz w:val="22"/>
          <w:szCs w:val="22"/>
        </w:rPr>
        <w:t>.</w:t>
      </w:r>
    </w:p>
    <w:p w:rsidR="002F1B5C" w:rsidRPr="00670899" w:rsidRDefault="002F1B5C" w:rsidP="00487F4E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Zapoznałam / zapoznałem się z </w:t>
      </w:r>
      <w:r w:rsidRPr="00670899">
        <w:rPr>
          <w:rFonts w:cs="Arial"/>
          <w:i/>
          <w:iCs/>
          <w:sz w:val="22"/>
          <w:szCs w:val="22"/>
        </w:rPr>
        <w:t xml:space="preserve">Regulaminem rekrutacji do projektu systemowego „Wyjątkowy uczeń” </w:t>
      </w:r>
      <w:r w:rsidRPr="00670899">
        <w:rPr>
          <w:rFonts w:cs="Arial"/>
          <w:sz w:val="22"/>
          <w:szCs w:val="22"/>
        </w:rPr>
        <w:t xml:space="preserve">oraz oświadczam, że dziecko spełnia warunki uczestnictwa w projekcie </w:t>
      </w:r>
      <w:r w:rsidRPr="00670899">
        <w:rPr>
          <w:rFonts w:cs="Arial"/>
          <w:color w:val="auto"/>
          <w:sz w:val="22"/>
          <w:szCs w:val="22"/>
        </w:rPr>
        <w:t>tj.: jest uczniem/uczennicą Szkoły Podstawowej nr ______, klasa _______.</w:t>
      </w:r>
    </w:p>
    <w:p w:rsidR="002F1B5C" w:rsidRPr="004D2A49" w:rsidRDefault="002F1B5C" w:rsidP="00487F4E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4D2A49">
        <w:rPr>
          <w:rFonts w:cs="Arial"/>
          <w:color w:val="auto"/>
          <w:sz w:val="22"/>
          <w:szCs w:val="22"/>
        </w:rPr>
        <w:t xml:space="preserve">Wyrażam zgodę na udział mojego dziecka w zajęciach dodatkowych, na które zostało zakwalifikowane tj.: </w:t>
      </w:r>
    </w:p>
    <w:p w:rsidR="002F1B5C" w:rsidRPr="004D2A49" w:rsidRDefault="00B62FEC" w:rsidP="000105BB">
      <w:pPr>
        <w:pStyle w:val="Default"/>
        <w:numPr>
          <w:ilvl w:val="4"/>
          <w:numId w:val="10"/>
        </w:numPr>
        <w:tabs>
          <w:tab w:val="clear" w:pos="3600"/>
          <w:tab w:val="num" w:pos="-1560"/>
        </w:tabs>
        <w:ind w:left="1134"/>
        <w:jc w:val="both"/>
        <w:rPr>
          <w:rFonts w:cs="Arial"/>
          <w:color w:val="auto"/>
          <w:sz w:val="22"/>
          <w:szCs w:val="22"/>
        </w:rPr>
      </w:pPr>
      <w:r w:rsidRPr="004D2A49">
        <w:rPr>
          <w:rFonts w:cs="Arial"/>
          <w:color w:val="auto"/>
          <w:sz w:val="22"/>
          <w:szCs w:val="22"/>
        </w:rPr>
        <w:t>_____________________________________________;</w:t>
      </w:r>
    </w:p>
    <w:p w:rsidR="00B62FEC" w:rsidRPr="004D2A49" w:rsidRDefault="00B62FEC" w:rsidP="00B62FEC">
      <w:pPr>
        <w:pStyle w:val="Default"/>
        <w:numPr>
          <w:ilvl w:val="4"/>
          <w:numId w:val="10"/>
        </w:numPr>
        <w:tabs>
          <w:tab w:val="clear" w:pos="3600"/>
          <w:tab w:val="num" w:pos="-1560"/>
        </w:tabs>
        <w:ind w:left="1134"/>
        <w:jc w:val="both"/>
        <w:rPr>
          <w:rFonts w:cs="Arial"/>
          <w:color w:val="auto"/>
          <w:sz w:val="22"/>
          <w:szCs w:val="22"/>
        </w:rPr>
      </w:pPr>
      <w:r w:rsidRPr="004D2A49">
        <w:rPr>
          <w:rFonts w:cs="Arial"/>
          <w:color w:val="auto"/>
          <w:sz w:val="22"/>
          <w:szCs w:val="22"/>
        </w:rPr>
        <w:t>_____________________________________________;</w:t>
      </w:r>
    </w:p>
    <w:p w:rsidR="00B62FEC" w:rsidRPr="004D2A49" w:rsidRDefault="00B62FEC" w:rsidP="00B62FEC">
      <w:pPr>
        <w:pStyle w:val="Default"/>
        <w:numPr>
          <w:ilvl w:val="4"/>
          <w:numId w:val="10"/>
        </w:numPr>
        <w:tabs>
          <w:tab w:val="clear" w:pos="3600"/>
          <w:tab w:val="num" w:pos="-1560"/>
        </w:tabs>
        <w:ind w:left="1134"/>
        <w:jc w:val="both"/>
        <w:rPr>
          <w:rFonts w:cs="Arial"/>
          <w:color w:val="auto"/>
          <w:sz w:val="22"/>
          <w:szCs w:val="22"/>
        </w:rPr>
      </w:pPr>
      <w:r w:rsidRPr="004D2A49">
        <w:rPr>
          <w:rFonts w:cs="Arial"/>
          <w:color w:val="auto"/>
          <w:sz w:val="22"/>
          <w:szCs w:val="22"/>
        </w:rPr>
        <w:t>_____________________________________________;</w:t>
      </w:r>
    </w:p>
    <w:p w:rsidR="002F1B5C" w:rsidRPr="00F8310A" w:rsidRDefault="002F1B5C" w:rsidP="00487F4E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F8310A">
        <w:rPr>
          <w:rFonts w:cs="Arial"/>
          <w:color w:val="auto"/>
          <w:sz w:val="22"/>
          <w:szCs w:val="22"/>
        </w:rPr>
        <w:t>Jestem świadoma / świadomy, że udział w zajęciach jest bezpłatny i obowiązkowy. Koszt uczestnictwa mojego dziecka w projekcie pokrywany jest ze środków Unii Europejskiej w</w:t>
      </w:r>
      <w:r w:rsidR="004D3578">
        <w:rPr>
          <w:rFonts w:cs="Arial"/>
          <w:color w:val="auto"/>
          <w:sz w:val="22"/>
          <w:szCs w:val="22"/>
        </w:rPr>
        <w:t> </w:t>
      </w:r>
      <w:r w:rsidRPr="00F8310A">
        <w:rPr>
          <w:rFonts w:cs="Arial"/>
          <w:color w:val="auto"/>
          <w:sz w:val="22"/>
          <w:szCs w:val="22"/>
        </w:rPr>
        <w:t xml:space="preserve">ramach Europejskiego Funduszu Społecznego. </w:t>
      </w:r>
    </w:p>
    <w:p w:rsidR="002F1B5C" w:rsidRPr="00F8310A" w:rsidRDefault="002F1B5C" w:rsidP="00487F4E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F8310A">
        <w:rPr>
          <w:rFonts w:cs="Arial"/>
          <w:color w:val="auto"/>
          <w:sz w:val="22"/>
          <w:szCs w:val="22"/>
        </w:rPr>
        <w:t xml:space="preserve">Zobowiązuję się do zapewnienia systematycznego uczestnictwa mojego dziecka w zajęciach organizowanych w ramach projektu „Wyjątkowy uczeń” </w:t>
      </w:r>
    </w:p>
    <w:p w:rsidR="002F1B5C" w:rsidRPr="00F8310A" w:rsidRDefault="002F1B5C" w:rsidP="00487F4E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F8310A">
        <w:rPr>
          <w:rFonts w:cs="Arial"/>
          <w:color w:val="auto"/>
          <w:sz w:val="22"/>
          <w:szCs w:val="22"/>
        </w:rPr>
        <w:t>Zobowiązuję się brania udziału w badaniach ankietowych dotyczących</w:t>
      </w:r>
      <w:r w:rsidR="00462442">
        <w:rPr>
          <w:rFonts w:cs="Arial"/>
          <w:color w:val="auto"/>
          <w:sz w:val="22"/>
          <w:szCs w:val="22"/>
        </w:rPr>
        <w:t xml:space="preserve"> projektu oraz jego rezultatów </w:t>
      </w:r>
      <w:r w:rsidRPr="00F8310A">
        <w:rPr>
          <w:rFonts w:cs="Arial"/>
          <w:color w:val="auto"/>
          <w:sz w:val="22"/>
          <w:szCs w:val="22"/>
        </w:rPr>
        <w:t>(najpóźniej do 6 m-cy po zakoń</w:t>
      </w:r>
      <w:r w:rsidR="00462442">
        <w:rPr>
          <w:rFonts w:cs="Arial"/>
          <w:color w:val="auto"/>
          <w:sz w:val="22"/>
          <w:szCs w:val="22"/>
        </w:rPr>
        <w:t>czeniu udziału mojego dziecka w </w:t>
      </w:r>
      <w:r w:rsidRPr="00F8310A">
        <w:rPr>
          <w:rFonts w:cs="Arial"/>
          <w:color w:val="auto"/>
          <w:sz w:val="22"/>
          <w:szCs w:val="22"/>
        </w:rPr>
        <w:t xml:space="preserve">projekcie). </w:t>
      </w:r>
    </w:p>
    <w:p w:rsidR="002F1B5C" w:rsidRPr="00F8310A" w:rsidRDefault="002F1B5C" w:rsidP="0053514B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F8310A">
        <w:rPr>
          <w:rFonts w:cs="Arial"/>
          <w:color w:val="auto"/>
          <w:sz w:val="22"/>
          <w:szCs w:val="22"/>
        </w:rPr>
        <w:t>Jestem świadoma / świadomy, że obecność na zajęciach jest obowiązkowa. Usprawiedliwione będą nieobecności spowodowane chorobą lub wypadkami losowymi. Pisemne usprawiedliwienie nieobecności</w:t>
      </w:r>
      <w:r w:rsidR="00D1152B">
        <w:rPr>
          <w:rFonts w:cs="Arial"/>
          <w:color w:val="auto"/>
          <w:sz w:val="22"/>
          <w:szCs w:val="22"/>
        </w:rPr>
        <w:t xml:space="preserve"> (wystawione przez rodzica/opiekuna prawnego lub lekarza)</w:t>
      </w:r>
      <w:r w:rsidRPr="00F8310A">
        <w:rPr>
          <w:rFonts w:cs="Arial"/>
          <w:color w:val="auto"/>
          <w:sz w:val="22"/>
          <w:szCs w:val="22"/>
        </w:rPr>
        <w:t xml:space="preserve"> przekażę wychowawcy klasy mo</w:t>
      </w:r>
      <w:r w:rsidR="00BA602F">
        <w:rPr>
          <w:rFonts w:cs="Arial"/>
          <w:color w:val="auto"/>
          <w:sz w:val="22"/>
          <w:szCs w:val="22"/>
        </w:rPr>
        <w:t>jego dziecka, w terminie 7 dni. Jeżeli Szkoła wyrazi zgodę akceptowalną formą usprawiedliwień są również usprawiedliwienia przesłane mailem na adres wskazany prze</w:t>
      </w:r>
      <w:r w:rsidR="00EF2866">
        <w:rPr>
          <w:rFonts w:cs="Arial"/>
          <w:color w:val="auto"/>
          <w:sz w:val="22"/>
          <w:szCs w:val="22"/>
        </w:rPr>
        <w:t>z</w:t>
      </w:r>
      <w:r w:rsidR="00BA602F">
        <w:rPr>
          <w:rFonts w:cs="Arial"/>
          <w:color w:val="auto"/>
          <w:sz w:val="22"/>
          <w:szCs w:val="22"/>
        </w:rPr>
        <w:t xml:space="preserve"> Szkołę.</w:t>
      </w:r>
    </w:p>
    <w:p w:rsidR="002F1B5C" w:rsidRPr="00F8310A" w:rsidRDefault="002F1B5C" w:rsidP="0053514B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F8310A">
        <w:rPr>
          <w:rFonts w:cs="Arial"/>
          <w:color w:val="auto"/>
          <w:sz w:val="22"/>
          <w:szCs w:val="22"/>
        </w:rPr>
        <w:t>Zobowiązuję się do poinformowania Realizatora, z dwutygodniowym wyprzedzeniem o konieczności rezygnacji z udziału w projekcie.</w:t>
      </w:r>
    </w:p>
    <w:p w:rsidR="002F1B5C" w:rsidRPr="00F8310A" w:rsidRDefault="002F1B5C" w:rsidP="00787D68">
      <w:pPr>
        <w:pStyle w:val="Default"/>
        <w:numPr>
          <w:ilvl w:val="3"/>
          <w:numId w:val="10"/>
        </w:numPr>
        <w:tabs>
          <w:tab w:val="clear" w:pos="2880"/>
        </w:tabs>
        <w:ind w:left="426" w:hanging="426"/>
        <w:jc w:val="both"/>
        <w:rPr>
          <w:rFonts w:cs="Arial"/>
          <w:color w:val="auto"/>
          <w:sz w:val="22"/>
          <w:szCs w:val="22"/>
        </w:rPr>
      </w:pPr>
      <w:r w:rsidRPr="00F8310A">
        <w:rPr>
          <w:rFonts w:cs="Arial"/>
          <w:color w:val="auto"/>
          <w:sz w:val="22"/>
          <w:szCs w:val="22"/>
        </w:rPr>
        <w:t>Niniejszym oświadczam, że dane moje oraz dziecka zawarte w deklaracji uczestnictwa są zgodne z prawdą.</w:t>
      </w:r>
      <w:r w:rsidR="002B46C5" w:rsidRPr="00F8310A">
        <w:rPr>
          <w:rFonts w:cs="Arial"/>
          <w:color w:val="auto"/>
          <w:sz w:val="22"/>
          <w:szCs w:val="22"/>
        </w:rPr>
        <w:t xml:space="preserve"> </w:t>
      </w:r>
      <w:r w:rsidR="006C1589">
        <w:rPr>
          <w:rFonts w:cs="Arial"/>
          <w:color w:val="auto"/>
          <w:sz w:val="22"/>
          <w:szCs w:val="22"/>
        </w:rPr>
        <w:t>Zostałam / zostałem pouczony o odpowiedzialności za składanie oświadczeń niezgodnych z prawdą.</w:t>
      </w:r>
    </w:p>
    <w:p w:rsidR="002F1B5C" w:rsidRDefault="002F1B5C" w:rsidP="00487F4E">
      <w:pPr>
        <w:pStyle w:val="Default"/>
        <w:ind w:left="426"/>
        <w:jc w:val="both"/>
        <w:rPr>
          <w:rFonts w:cs="Arial"/>
          <w:sz w:val="22"/>
          <w:szCs w:val="22"/>
        </w:rPr>
      </w:pPr>
    </w:p>
    <w:p w:rsidR="00B5467F" w:rsidRPr="00670899" w:rsidRDefault="00B5467F" w:rsidP="00487F4E">
      <w:pPr>
        <w:pStyle w:val="Default"/>
        <w:ind w:left="426"/>
        <w:jc w:val="both"/>
        <w:rPr>
          <w:rFonts w:cs="Arial"/>
          <w:sz w:val="22"/>
          <w:szCs w:val="22"/>
        </w:rPr>
      </w:pPr>
    </w:p>
    <w:p w:rsidR="002F1B5C" w:rsidRPr="00670899" w:rsidRDefault="002F1B5C" w:rsidP="0053514B">
      <w:pPr>
        <w:pStyle w:val="Default"/>
        <w:rPr>
          <w:rFonts w:cs="Arial"/>
          <w:sz w:val="22"/>
          <w:szCs w:val="22"/>
        </w:rPr>
      </w:pPr>
      <w:r w:rsidRPr="00670899">
        <w:rPr>
          <w:rFonts w:cs="Arial"/>
          <w:i/>
          <w:iCs/>
          <w:sz w:val="22"/>
          <w:szCs w:val="22"/>
        </w:rPr>
        <w:t xml:space="preserve">…………………….. </w:t>
      </w:r>
      <w:r w:rsidRPr="00670899">
        <w:rPr>
          <w:rFonts w:cs="Arial"/>
          <w:i/>
          <w:iCs/>
          <w:sz w:val="22"/>
          <w:szCs w:val="22"/>
        </w:rPr>
        <w:tab/>
      </w:r>
      <w:r w:rsidRPr="00670899">
        <w:rPr>
          <w:rFonts w:cs="Arial"/>
          <w:sz w:val="22"/>
          <w:szCs w:val="22"/>
        </w:rPr>
        <w:t>………</w:t>
      </w:r>
      <w:r w:rsidR="00A23F22">
        <w:rPr>
          <w:rFonts w:cs="Arial"/>
          <w:sz w:val="22"/>
          <w:szCs w:val="22"/>
        </w:rPr>
        <w:t>…</w:t>
      </w:r>
      <w:r w:rsidRPr="00670899">
        <w:rPr>
          <w:rFonts w:cs="Arial"/>
          <w:sz w:val="22"/>
          <w:szCs w:val="22"/>
        </w:rPr>
        <w:t xml:space="preserve">........................................................ </w:t>
      </w:r>
    </w:p>
    <w:p w:rsidR="002F1B5C" w:rsidRPr="00670899" w:rsidRDefault="002F1B5C" w:rsidP="0053514B">
      <w:pPr>
        <w:tabs>
          <w:tab w:val="clear" w:pos="284"/>
        </w:tabs>
        <w:spacing w:after="0"/>
        <w:ind w:right="102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Miejscowość, data </w:t>
      </w:r>
      <w:r w:rsidRPr="00670899">
        <w:rPr>
          <w:sz w:val="22"/>
          <w:szCs w:val="22"/>
        </w:rPr>
        <w:tab/>
      </w:r>
      <w:r w:rsidRPr="00670899">
        <w:rPr>
          <w:i/>
          <w:iCs/>
          <w:sz w:val="22"/>
          <w:szCs w:val="22"/>
        </w:rPr>
        <w:t>Czytelny podpis rodzica/opiekuna prawnego</w:t>
      </w:r>
      <w:r w:rsidRPr="00670899">
        <w:rPr>
          <w:sz w:val="22"/>
          <w:szCs w:val="22"/>
        </w:rPr>
        <w:t xml:space="preserve"> </w:t>
      </w:r>
    </w:p>
    <w:p w:rsidR="002F1B5C" w:rsidRPr="00670899" w:rsidRDefault="002F1B5C">
      <w:pPr>
        <w:tabs>
          <w:tab w:val="clear" w:pos="284"/>
        </w:tabs>
        <w:spacing w:after="0" w:line="240" w:lineRule="auto"/>
        <w:rPr>
          <w:sz w:val="22"/>
          <w:szCs w:val="22"/>
        </w:rPr>
      </w:pPr>
      <w:r w:rsidRPr="00670899">
        <w:rPr>
          <w:sz w:val="22"/>
          <w:szCs w:val="22"/>
        </w:rPr>
        <w:br w:type="page"/>
      </w:r>
    </w:p>
    <w:p w:rsidR="002F1B5C" w:rsidRPr="00670899" w:rsidRDefault="002F1B5C" w:rsidP="0053514B">
      <w:pPr>
        <w:tabs>
          <w:tab w:val="clear" w:pos="284"/>
        </w:tabs>
        <w:spacing w:after="0"/>
        <w:ind w:right="102"/>
        <w:jc w:val="both"/>
        <w:rPr>
          <w:b/>
          <w:bCs/>
          <w:color w:val="0070C0"/>
          <w:sz w:val="22"/>
          <w:szCs w:val="22"/>
        </w:rPr>
      </w:pPr>
      <w:r w:rsidRPr="00670899">
        <w:rPr>
          <w:b/>
          <w:bCs/>
          <w:color w:val="0070C0"/>
          <w:sz w:val="22"/>
          <w:szCs w:val="22"/>
        </w:rPr>
        <w:t>Załącznik nr 6: Oświadczenie o wyrażeniu zgody na przetwarzanie danych osobowych</w:t>
      </w:r>
    </w:p>
    <w:p w:rsidR="002F1B5C" w:rsidRPr="00670899" w:rsidRDefault="002F1B5C" w:rsidP="008B6E97">
      <w:pPr>
        <w:tabs>
          <w:tab w:val="clear" w:pos="284"/>
        </w:tabs>
        <w:spacing w:after="0"/>
        <w:jc w:val="both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Szkoła Podstawowa nr ____________</w:t>
      </w:r>
    </w:p>
    <w:p w:rsidR="002F1B5C" w:rsidRPr="00670899" w:rsidRDefault="002F1B5C" w:rsidP="008B6E97">
      <w:pPr>
        <w:tabs>
          <w:tab w:val="clear" w:pos="284"/>
        </w:tabs>
        <w:spacing w:after="0"/>
        <w:jc w:val="both"/>
        <w:rPr>
          <w:b/>
          <w:bCs/>
          <w:sz w:val="22"/>
          <w:szCs w:val="22"/>
        </w:rPr>
      </w:pPr>
      <w:r w:rsidRPr="00670899">
        <w:rPr>
          <w:b/>
          <w:bCs/>
          <w:sz w:val="22"/>
          <w:szCs w:val="22"/>
        </w:rPr>
        <w:t>NUMER ZGŁOSZENIA ____________</w:t>
      </w:r>
    </w:p>
    <w:p w:rsidR="002F1B5C" w:rsidRPr="00670899" w:rsidRDefault="002F1B5C" w:rsidP="00293F29">
      <w:pPr>
        <w:pStyle w:val="Default"/>
        <w:rPr>
          <w:rFonts w:cs="Arial"/>
          <w:sz w:val="22"/>
          <w:szCs w:val="22"/>
        </w:rPr>
      </w:pPr>
    </w:p>
    <w:p w:rsidR="002F1B5C" w:rsidRPr="00670899" w:rsidRDefault="002F1B5C" w:rsidP="00293F29">
      <w:pPr>
        <w:pStyle w:val="Default"/>
        <w:rPr>
          <w:rFonts w:cs="Arial"/>
          <w:sz w:val="22"/>
          <w:szCs w:val="22"/>
        </w:rPr>
      </w:pPr>
    </w:p>
    <w:p w:rsidR="002F1B5C" w:rsidRPr="00670899" w:rsidRDefault="002F1B5C" w:rsidP="007C1DC8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670899">
        <w:rPr>
          <w:rFonts w:cs="Arial"/>
          <w:b/>
          <w:bCs/>
          <w:sz w:val="22"/>
          <w:szCs w:val="22"/>
        </w:rPr>
        <w:t>OŚWIADCZENIE UCZESTNIKA PROJEKTU O WYRAŻENIU ZGODY NA PRZETWARZANIE DANYCH OSOBOWYCH</w:t>
      </w:r>
    </w:p>
    <w:p w:rsidR="002F1B5C" w:rsidRPr="00670899" w:rsidRDefault="002F1B5C" w:rsidP="003250D3">
      <w:pPr>
        <w:pStyle w:val="Default"/>
        <w:jc w:val="both"/>
        <w:rPr>
          <w:rFonts w:cs="Arial"/>
          <w:sz w:val="22"/>
          <w:szCs w:val="22"/>
        </w:rPr>
      </w:pPr>
    </w:p>
    <w:p w:rsidR="002F1B5C" w:rsidRPr="00670899" w:rsidRDefault="002F1B5C" w:rsidP="003250D3">
      <w:pPr>
        <w:pStyle w:val="Default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W związku z przystąpieniem do Projektu systemowego „Wyjątkowy uczeń” (nr umowy POKL.09.01.02-10-052/11) realizowanego w ramach Programu Operacyjnego Kapitał Ludzki wyrażam zgodę na przetwarzanie danych osobowych (moich i mojego dziecka). </w:t>
      </w:r>
    </w:p>
    <w:p w:rsidR="002F1B5C" w:rsidRPr="00670899" w:rsidRDefault="002F1B5C" w:rsidP="003250D3">
      <w:pPr>
        <w:pStyle w:val="Default"/>
        <w:jc w:val="both"/>
        <w:rPr>
          <w:rFonts w:cs="Arial"/>
          <w:sz w:val="22"/>
          <w:szCs w:val="22"/>
        </w:rPr>
      </w:pPr>
    </w:p>
    <w:p w:rsidR="002F1B5C" w:rsidRPr="00670899" w:rsidRDefault="002F1B5C" w:rsidP="003250D3">
      <w:pPr>
        <w:pStyle w:val="Default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Oświadczam, iż przyjmuję do wiadomości, że: </w:t>
      </w:r>
    </w:p>
    <w:p w:rsidR="002F1B5C" w:rsidRPr="00670899" w:rsidRDefault="002F1B5C" w:rsidP="003250D3">
      <w:pPr>
        <w:pStyle w:val="Default"/>
        <w:numPr>
          <w:ilvl w:val="0"/>
          <w:numId w:val="24"/>
        </w:numPr>
        <w:spacing w:after="92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administratorem tak zebranych danych osobowych jest Minister Rozwoju Regionalnego pełniący funkcję Instytucji Zarządzającej dla Programu Operacyjnego Kapitał Ludzki ul. Wspólna 2/ 4 00-926 Warszawa; </w:t>
      </w:r>
    </w:p>
    <w:p w:rsidR="002F1B5C" w:rsidRPr="00670899" w:rsidRDefault="002F1B5C" w:rsidP="003250D3">
      <w:pPr>
        <w:pStyle w:val="Default"/>
        <w:numPr>
          <w:ilvl w:val="0"/>
          <w:numId w:val="24"/>
        </w:numPr>
        <w:spacing w:after="92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dane osobowe (moje i mojego dziecka) będą przetwarzane wyłącznie w celu udzielenia wsparcia, realizacji Projektu systemowego „Wyjątkowy uczeń”, ewaluacji, kontroli, monitoringu i sprawozdawczości w ramach Programu Operacyjnego Kapitał Ludzki; </w:t>
      </w:r>
    </w:p>
    <w:p w:rsidR="002F1B5C" w:rsidRPr="00670899" w:rsidRDefault="002F1B5C" w:rsidP="003250D3">
      <w:pPr>
        <w:pStyle w:val="Default"/>
        <w:numPr>
          <w:ilvl w:val="0"/>
          <w:numId w:val="24"/>
        </w:numPr>
        <w:spacing w:after="92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dane osobowe (moje i mojego dziecka) mogą zostać udostępnione innym podmiotom wyłącznie w celu udzielenia wsparcia, realizacji Projektu systemowego „Wyjątkowy uczeń”, ewaluacji, kontroli, monitoringu i sprawozdawczości w ramach Programu Operacyjnego Kapitał Ludzki; </w:t>
      </w:r>
    </w:p>
    <w:p w:rsidR="002F1B5C" w:rsidRPr="00670899" w:rsidRDefault="002F1B5C" w:rsidP="003250D3">
      <w:pPr>
        <w:pStyle w:val="Default"/>
        <w:numPr>
          <w:ilvl w:val="0"/>
          <w:numId w:val="24"/>
        </w:numPr>
        <w:spacing w:after="92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podanie danych jest dobrowolne, aczkolwiek odmowa ich podania jest równoznaczna z brakiem możliwości udzielenia wsparcia w ramach Projektu; </w:t>
      </w:r>
    </w:p>
    <w:p w:rsidR="002F1B5C" w:rsidRPr="00670899" w:rsidRDefault="002F1B5C" w:rsidP="003250D3">
      <w:pPr>
        <w:pStyle w:val="Default"/>
        <w:numPr>
          <w:ilvl w:val="0"/>
          <w:numId w:val="24"/>
        </w:numPr>
        <w:spacing w:after="92"/>
        <w:jc w:val="both"/>
        <w:rPr>
          <w:rFonts w:cs="Arial"/>
          <w:sz w:val="22"/>
          <w:szCs w:val="22"/>
        </w:rPr>
      </w:pPr>
      <w:r w:rsidRPr="00670899">
        <w:rPr>
          <w:rFonts w:cs="Arial"/>
          <w:sz w:val="22"/>
          <w:szCs w:val="22"/>
        </w:rPr>
        <w:t xml:space="preserve">mam prawo dostępu do treści danych i ich poprawiania. </w:t>
      </w:r>
    </w:p>
    <w:p w:rsidR="002F1B5C" w:rsidRPr="00670899" w:rsidRDefault="002F1B5C" w:rsidP="00293F29">
      <w:pPr>
        <w:pStyle w:val="Default"/>
        <w:spacing w:after="92"/>
        <w:rPr>
          <w:rFonts w:cs="Arial"/>
          <w:sz w:val="22"/>
          <w:szCs w:val="22"/>
        </w:rPr>
      </w:pPr>
    </w:p>
    <w:p w:rsidR="002F1B5C" w:rsidRPr="00670899" w:rsidRDefault="002F1B5C" w:rsidP="00293F29">
      <w:pPr>
        <w:pStyle w:val="Default"/>
        <w:spacing w:after="92"/>
        <w:rPr>
          <w:rFonts w:cs="Arial"/>
          <w:sz w:val="22"/>
          <w:szCs w:val="22"/>
        </w:rPr>
      </w:pPr>
    </w:p>
    <w:p w:rsidR="002F1B5C" w:rsidRPr="00670899" w:rsidRDefault="002F1B5C" w:rsidP="00293F29">
      <w:pPr>
        <w:pStyle w:val="Default"/>
        <w:ind w:left="720"/>
        <w:rPr>
          <w:rFonts w:cs="Arial"/>
          <w:sz w:val="22"/>
          <w:szCs w:val="22"/>
        </w:rPr>
      </w:pPr>
      <w:r w:rsidRPr="00670899">
        <w:rPr>
          <w:rFonts w:cs="Arial"/>
          <w:i/>
          <w:iCs/>
          <w:sz w:val="22"/>
          <w:szCs w:val="22"/>
        </w:rPr>
        <w:t xml:space="preserve">…………………….. </w:t>
      </w:r>
      <w:r w:rsidRPr="00670899">
        <w:rPr>
          <w:rFonts w:cs="Arial"/>
          <w:i/>
          <w:iCs/>
          <w:sz w:val="22"/>
          <w:szCs w:val="22"/>
        </w:rPr>
        <w:tab/>
      </w:r>
      <w:r w:rsidRPr="00670899">
        <w:rPr>
          <w:rFonts w:cs="Arial"/>
          <w:sz w:val="22"/>
          <w:szCs w:val="22"/>
        </w:rPr>
        <w:t>………</w:t>
      </w:r>
      <w:r w:rsidR="00A23F22">
        <w:rPr>
          <w:rFonts w:cs="Arial"/>
          <w:sz w:val="22"/>
          <w:szCs w:val="22"/>
        </w:rPr>
        <w:t>…</w:t>
      </w:r>
      <w:r w:rsidRPr="00670899">
        <w:rPr>
          <w:rFonts w:cs="Arial"/>
          <w:sz w:val="22"/>
          <w:szCs w:val="22"/>
        </w:rPr>
        <w:t xml:space="preserve">........................................................ </w:t>
      </w:r>
    </w:p>
    <w:p w:rsidR="002F1B5C" w:rsidRPr="00670899" w:rsidRDefault="002F1B5C" w:rsidP="00293F29">
      <w:pPr>
        <w:tabs>
          <w:tab w:val="clear" w:pos="284"/>
        </w:tabs>
        <w:spacing w:after="0"/>
        <w:ind w:left="720" w:right="102"/>
        <w:jc w:val="both"/>
        <w:rPr>
          <w:sz w:val="22"/>
          <w:szCs w:val="22"/>
        </w:rPr>
      </w:pPr>
      <w:r w:rsidRPr="00670899">
        <w:rPr>
          <w:sz w:val="22"/>
          <w:szCs w:val="22"/>
        </w:rPr>
        <w:t xml:space="preserve">Miejscowość, data </w:t>
      </w:r>
      <w:r w:rsidRPr="00670899">
        <w:rPr>
          <w:sz w:val="22"/>
          <w:szCs w:val="22"/>
        </w:rPr>
        <w:tab/>
      </w:r>
      <w:r w:rsidRPr="00670899">
        <w:rPr>
          <w:i/>
          <w:iCs/>
          <w:sz w:val="22"/>
          <w:szCs w:val="22"/>
        </w:rPr>
        <w:t>Czytelny podpis rodzica/opiekuna prawnego</w:t>
      </w:r>
      <w:r w:rsidRPr="00670899">
        <w:rPr>
          <w:sz w:val="22"/>
          <w:szCs w:val="22"/>
        </w:rPr>
        <w:t xml:space="preserve"> </w:t>
      </w:r>
    </w:p>
    <w:p w:rsidR="002F1B5C" w:rsidRPr="00670899" w:rsidRDefault="002F1B5C" w:rsidP="008537DA">
      <w:pPr>
        <w:spacing w:line="360" w:lineRule="auto"/>
        <w:rPr>
          <w:b/>
          <w:bCs/>
          <w:color w:val="0070C0"/>
          <w:sz w:val="22"/>
          <w:szCs w:val="22"/>
        </w:rPr>
      </w:pPr>
      <w:r w:rsidRPr="00670899">
        <w:rPr>
          <w:sz w:val="22"/>
          <w:szCs w:val="22"/>
        </w:rPr>
        <w:br w:type="page"/>
      </w:r>
      <w:r w:rsidRPr="00670899">
        <w:rPr>
          <w:b/>
          <w:bCs/>
          <w:color w:val="0070C0"/>
          <w:sz w:val="22"/>
          <w:szCs w:val="22"/>
        </w:rPr>
        <w:t>Załącznik nr 7: Oświadczenie uczestnika projektu o wyrażeniu zgody na upowszechnianie wizerunku</w:t>
      </w:r>
    </w:p>
    <w:p w:rsidR="002F1B5C" w:rsidRPr="00F8310A" w:rsidRDefault="002F1B5C" w:rsidP="008B6E97">
      <w:pPr>
        <w:spacing w:line="360" w:lineRule="auto"/>
        <w:jc w:val="both"/>
        <w:rPr>
          <w:sz w:val="22"/>
          <w:szCs w:val="22"/>
        </w:rPr>
      </w:pPr>
    </w:p>
    <w:p w:rsidR="002F1B5C" w:rsidRPr="00F8310A" w:rsidRDefault="002F1B5C" w:rsidP="008B6E97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F8310A">
        <w:rPr>
          <w:b/>
          <w:bCs/>
          <w:sz w:val="22"/>
          <w:szCs w:val="22"/>
          <w:lang w:eastAsia="pl-PL"/>
        </w:rPr>
        <w:t>OŚWIADCZENIE UCZESTNIKA PROJEKTU O WYRAŻENIU ZGODY NA UPOWSZECHNIANIE WIZERUNKU</w:t>
      </w:r>
    </w:p>
    <w:p w:rsidR="002F1B5C" w:rsidRPr="00F8310A" w:rsidRDefault="002F1B5C" w:rsidP="008B6E97">
      <w:pPr>
        <w:rPr>
          <w:b/>
          <w:sz w:val="22"/>
          <w:szCs w:val="22"/>
        </w:rPr>
      </w:pPr>
    </w:p>
    <w:p w:rsidR="002F1B5C" w:rsidRPr="00F8310A" w:rsidRDefault="002F1B5C" w:rsidP="008B6E97">
      <w:pPr>
        <w:spacing w:after="0"/>
        <w:jc w:val="both"/>
        <w:rPr>
          <w:sz w:val="22"/>
          <w:szCs w:val="22"/>
          <w:lang w:eastAsia="pl-PL"/>
        </w:rPr>
      </w:pPr>
      <w:r w:rsidRPr="00F8310A">
        <w:rPr>
          <w:sz w:val="22"/>
          <w:szCs w:val="22"/>
          <w:lang w:eastAsia="pl-PL"/>
        </w:rPr>
        <w:t>W związku z przystąpieniem do mojego dziecka do projektu systemowego „Wyjątkowy uczeń” wyrażam zgodę na używanie i rozpowszechnianie wizerunku/głosu/wypowiedzi mojego dziecka przez Miasto Łódź, dla celów działań informacyjno-promocyjnych na potrzeby informacji i promocji Europejskiego Funduszu Społecznego zgodnie z art. 81 ust. 1 ustawy z dnia 4 lutego 1994 roku o</w:t>
      </w:r>
      <w:r w:rsidR="006F2CE4">
        <w:rPr>
          <w:sz w:val="22"/>
          <w:szCs w:val="22"/>
          <w:lang w:eastAsia="pl-PL"/>
        </w:rPr>
        <w:t> </w:t>
      </w:r>
      <w:r w:rsidRPr="00F8310A">
        <w:rPr>
          <w:sz w:val="22"/>
          <w:szCs w:val="22"/>
          <w:lang w:eastAsia="pl-PL"/>
        </w:rPr>
        <w:t>prawie autorskim i prawach pokrewnych (Dz. U. z 2006 r. Nr 90, poz. 631, z późn. zm.).</w:t>
      </w:r>
    </w:p>
    <w:p w:rsidR="002F1B5C" w:rsidRPr="00F8310A" w:rsidRDefault="002F1B5C" w:rsidP="008B6E97">
      <w:pPr>
        <w:tabs>
          <w:tab w:val="clear" w:pos="284"/>
        </w:tabs>
        <w:spacing w:after="0"/>
        <w:jc w:val="both"/>
        <w:rPr>
          <w:sz w:val="22"/>
          <w:szCs w:val="22"/>
          <w:lang w:eastAsia="pl-PL"/>
        </w:rPr>
      </w:pPr>
    </w:p>
    <w:p w:rsidR="002F1B5C" w:rsidRPr="00F8310A" w:rsidRDefault="002F1B5C" w:rsidP="008B6E97">
      <w:pPr>
        <w:tabs>
          <w:tab w:val="clear" w:pos="284"/>
        </w:tabs>
        <w:spacing w:after="0"/>
        <w:jc w:val="both"/>
        <w:rPr>
          <w:sz w:val="22"/>
          <w:szCs w:val="22"/>
          <w:lang w:eastAsia="pl-PL"/>
        </w:rPr>
      </w:pPr>
      <w:r w:rsidRPr="00F8310A">
        <w:rPr>
          <w:sz w:val="22"/>
          <w:szCs w:val="22"/>
          <w:lang w:eastAsia="pl-PL"/>
        </w:rPr>
        <w:t xml:space="preserve">Wyrażenie zgody jest jednoznaczne z tym, iż fotografie, filmy lub nagrania wykonane podczas zajęć dodatkowych, w których uczestniczy moje dziecko mogą zostać umieszczone na stronie internetowej projektu oraz wykorzystane w materiałach promocyjnych. Podpisanie oświadczenia jest dobrowolne. </w:t>
      </w:r>
    </w:p>
    <w:p w:rsidR="002F1B5C" w:rsidRPr="00F8310A" w:rsidRDefault="002F1B5C" w:rsidP="008B6E97">
      <w:pPr>
        <w:tabs>
          <w:tab w:val="clear" w:pos="284"/>
        </w:tabs>
        <w:spacing w:after="0"/>
        <w:jc w:val="both"/>
        <w:rPr>
          <w:sz w:val="22"/>
          <w:szCs w:val="22"/>
          <w:lang w:eastAsia="pl-PL"/>
        </w:rPr>
      </w:pPr>
    </w:p>
    <w:p w:rsidR="002F1B5C" w:rsidRPr="00F8310A" w:rsidRDefault="002F1B5C" w:rsidP="008B6E97">
      <w:pPr>
        <w:tabs>
          <w:tab w:val="clear" w:pos="284"/>
        </w:tabs>
        <w:spacing w:after="0"/>
        <w:jc w:val="both"/>
        <w:rPr>
          <w:sz w:val="22"/>
          <w:szCs w:val="22"/>
          <w:lang w:eastAsia="pl-PL"/>
        </w:rPr>
      </w:pPr>
      <w:r w:rsidRPr="00F8310A">
        <w:rPr>
          <w:sz w:val="22"/>
          <w:szCs w:val="22"/>
          <w:lang w:eastAsia="pl-PL"/>
        </w:rPr>
        <w:t>Zrzekam się niniejszym wszelkich roszczeń (istniejących i przyszłych), w tym również o wynagrodzenie względem Miasta Łodzi, z tytułu wykorzystywania wizerunku/głosu/wypowiedzi mojego dziecka na potrzeby określone w oświadczeniu</w:t>
      </w:r>
    </w:p>
    <w:p w:rsidR="002F1B5C" w:rsidRPr="00F8310A" w:rsidRDefault="002F1B5C" w:rsidP="008B6E97">
      <w:pPr>
        <w:tabs>
          <w:tab w:val="clear" w:pos="284"/>
        </w:tabs>
        <w:spacing w:after="0"/>
        <w:jc w:val="both"/>
        <w:rPr>
          <w:b/>
          <w:bCs/>
          <w:sz w:val="22"/>
          <w:szCs w:val="22"/>
        </w:rPr>
      </w:pPr>
    </w:p>
    <w:p w:rsidR="002F1B5C" w:rsidRPr="00F8310A" w:rsidRDefault="002F1B5C" w:rsidP="008B6E97">
      <w:pPr>
        <w:tabs>
          <w:tab w:val="clear" w:pos="284"/>
        </w:tabs>
        <w:spacing w:after="0"/>
        <w:jc w:val="both"/>
        <w:rPr>
          <w:b/>
          <w:bCs/>
          <w:sz w:val="22"/>
          <w:szCs w:val="22"/>
        </w:rPr>
      </w:pPr>
    </w:p>
    <w:p w:rsidR="002F1B5C" w:rsidRPr="00F8310A" w:rsidRDefault="002F1B5C" w:rsidP="008B6E97">
      <w:pPr>
        <w:pStyle w:val="Defaul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2F1B5C" w:rsidRPr="00F8310A" w:rsidRDefault="002F1B5C" w:rsidP="008537DA">
      <w:pPr>
        <w:pStyle w:val="Default"/>
        <w:ind w:left="720"/>
        <w:rPr>
          <w:rFonts w:cs="Arial"/>
          <w:color w:val="auto"/>
          <w:sz w:val="22"/>
          <w:szCs w:val="22"/>
        </w:rPr>
      </w:pPr>
      <w:r w:rsidRPr="00F8310A">
        <w:rPr>
          <w:rFonts w:cs="Arial"/>
          <w:i/>
          <w:iCs/>
          <w:color w:val="auto"/>
          <w:sz w:val="22"/>
          <w:szCs w:val="22"/>
        </w:rPr>
        <w:t xml:space="preserve">…………………….. </w:t>
      </w:r>
      <w:r w:rsidRPr="00F8310A">
        <w:rPr>
          <w:rFonts w:cs="Arial"/>
          <w:i/>
          <w:iCs/>
          <w:color w:val="auto"/>
          <w:sz w:val="22"/>
          <w:szCs w:val="22"/>
        </w:rPr>
        <w:tab/>
      </w:r>
      <w:r w:rsidRPr="00F8310A">
        <w:rPr>
          <w:rFonts w:cs="Arial"/>
          <w:color w:val="auto"/>
          <w:sz w:val="22"/>
          <w:szCs w:val="22"/>
        </w:rPr>
        <w:t>………</w:t>
      </w:r>
      <w:r w:rsidR="00A23F22">
        <w:rPr>
          <w:rFonts w:cs="Arial"/>
          <w:color w:val="auto"/>
          <w:sz w:val="22"/>
          <w:szCs w:val="22"/>
        </w:rPr>
        <w:t>…</w:t>
      </w:r>
      <w:r w:rsidRPr="00F8310A">
        <w:rPr>
          <w:rFonts w:cs="Arial"/>
          <w:color w:val="auto"/>
          <w:sz w:val="22"/>
          <w:szCs w:val="22"/>
        </w:rPr>
        <w:t xml:space="preserve">........................................................ </w:t>
      </w:r>
    </w:p>
    <w:p w:rsidR="002F1B5C" w:rsidRPr="00F8310A" w:rsidRDefault="002F1B5C" w:rsidP="008537DA">
      <w:pPr>
        <w:tabs>
          <w:tab w:val="clear" w:pos="284"/>
        </w:tabs>
        <w:spacing w:after="0"/>
        <w:ind w:left="720" w:right="102"/>
        <w:jc w:val="both"/>
        <w:rPr>
          <w:sz w:val="22"/>
          <w:szCs w:val="22"/>
        </w:rPr>
      </w:pPr>
      <w:r w:rsidRPr="00F8310A">
        <w:rPr>
          <w:sz w:val="22"/>
          <w:szCs w:val="22"/>
        </w:rPr>
        <w:t xml:space="preserve">Miejscowość, data </w:t>
      </w:r>
      <w:r w:rsidRPr="00F8310A">
        <w:rPr>
          <w:sz w:val="22"/>
          <w:szCs w:val="22"/>
        </w:rPr>
        <w:tab/>
      </w:r>
      <w:r w:rsidRPr="00F8310A">
        <w:rPr>
          <w:i/>
          <w:iCs/>
          <w:sz w:val="22"/>
          <w:szCs w:val="22"/>
        </w:rPr>
        <w:t>Czytelny podpis rodzica/opiekuna prawnego</w:t>
      </w:r>
      <w:r w:rsidRPr="00F8310A">
        <w:rPr>
          <w:sz w:val="22"/>
          <w:szCs w:val="22"/>
        </w:rPr>
        <w:t xml:space="preserve"> </w:t>
      </w:r>
    </w:p>
    <w:p w:rsidR="002F1B5C" w:rsidRPr="00F8310A" w:rsidRDefault="002F1B5C">
      <w:pPr>
        <w:tabs>
          <w:tab w:val="clear" w:pos="284"/>
        </w:tabs>
        <w:spacing w:after="0" w:line="240" w:lineRule="auto"/>
        <w:rPr>
          <w:b/>
          <w:bCs/>
          <w:sz w:val="22"/>
          <w:szCs w:val="22"/>
        </w:rPr>
      </w:pPr>
    </w:p>
    <w:p w:rsidR="002F1B5C" w:rsidRPr="00670899" w:rsidRDefault="002F1B5C">
      <w:pPr>
        <w:tabs>
          <w:tab w:val="clear" w:pos="284"/>
        </w:tabs>
        <w:spacing w:after="0" w:line="240" w:lineRule="auto"/>
        <w:rPr>
          <w:b/>
          <w:bCs/>
          <w:color w:val="00B050"/>
          <w:sz w:val="22"/>
          <w:szCs w:val="22"/>
        </w:rPr>
      </w:pPr>
      <w:r w:rsidRPr="00670899">
        <w:rPr>
          <w:b/>
          <w:bCs/>
          <w:color w:val="00B050"/>
          <w:sz w:val="22"/>
          <w:szCs w:val="22"/>
        </w:rPr>
        <w:br w:type="page"/>
      </w:r>
    </w:p>
    <w:p w:rsidR="006F2CE4" w:rsidRPr="00D91458" w:rsidRDefault="0088349A" w:rsidP="00D91458">
      <w:pPr>
        <w:ind w:left="-567"/>
        <w:rPr>
          <w:b/>
          <w:bCs/>
          <w:color w:val="0070C0"/>
          <w:sz w:val="20"/>
          <w:szCs w:val="22"/>
        </w:rPr>
      </w:pPr>
      <w:r w:rsidRPr="00D91458">
        <w:rPr>
          <w:b/>
          <w:bCs/>
          <w:color w:val="0070C0"/>
          <w:sz w:val="20"/>
          <w:szCs w:val="22"/>
        </w:rPr>
        <w:t xml:space="preserve">Załącznik nr </w:t>
      </w:r>
      <w:r w:rsidR="006F2CE4" w:rsidRPr="00D91458">
        <w:rPr>
          <w:b/>
          <w:bCs/>
          <w:color w:val="0070C0"/>
          <w:sz w:val="20"/>
          <w:szCs w:val="22"/>
        </w:rPr>
        <w:t>8</w:t>
      </w:r>
      <w:r w:rsidR="002F1B5C" w:rsidRPr="00D91458">
        <w:rPr>
          <w:b/>
          <w:bCs/>
          <w:color w:val="0070C0"/>
          <w:sz w:val="20"/>
          <w:szCs w:val="22"/>
        </w:rPr>
        <w:t xml:space="preserve">: </w:t>
      </w:r>
      <w:r w:rsidR="006F2CE4" w:rsidRPr="00D91458">
        <w:rPr>
          <w:b/>
          <w:bCs/>
          <w:color w:val="0070C0"/>
          <w:sz w:val="20"/>
          <w:szCs w:val="22"/>
        </w:rPr>
        <w:t>Ankieta dla rodzica początkowa</w:t>
      </w:r>
    </w:p>
    <w:p w:rsidR="006F2CE4" w:rsidRPr="00D91458" w:rsidRDefault="006F2CE4" w:rsidP="00E97C27">
      <w:pPr>
        <w:spacing w:after="120"/>
        <w:ind w:left="-567" w:right="-709"/>
        <w:jc w:val="both"/>
        <w:rPr>
          <w:sz w:val="18"/>
        </w:rPr>
      </w:pPr>
      <w:r w:rsidRPr="00D91458">
        <w:rPr>
          <w:sz w:val="18"/>
        </w:rPr>
        <w:t>Szanowni Państwo,</w:t>
      </w:r>
    </w:p>
    <w:p w:rsidR="006F2CE4" w:rsidRPr="00D91458" w:rsidRDefault="006F2CE4" w:rsidP="00E97C27">
      <w:pPr>
        <w:spacing w:after="120"/>
        <w:ind w:left="-567" w:right="-142"/>
        <w:jc w:val="both"/>
        <w:rPr>
          <w:sz w:val="18"/>
        </w:rPr>
      </w:pPr>
      <w:r w:rsidRPr="00D91458">
        <w:rPr>
          <w:sz w:val="18"/>
        </w:rPr>
        <w:t>Państwa dziecko zostało zakwalifikowane do projektu pt. Wyjątkowy uczeń, współfinansowanego przez Unię Europejską w</w:t>
      </w:r>
      <w:r w:rsidR="00D91458">
        <w:rPr>
          <w:sz w:val="18"/>
        </w:rPr>
        <w:t> </w:t>
      </w:r>
      <w:r w:rsidRPr="00D91458">
        <w:rPr>
          <w:sz w:val="18"/>
        </w:rPr>
        <w:t>ramach Europejskiego Funduszu Społecznego. Realizatorem Projektu jest Miasto Łódź. Dzięki projektowi Pani/Pana dziecko weźmie udział w bezpłatnych zajęciach pozalekcyjnych realizowanych na terenie Szkoły Podstawowej, do której uczęszcza. W</w:t>
      </w:r>
      <w:r w:rsidR="00D91458">
        <w:rPr>
          <w:sz w:val="18"/>
        </w:rPr>
        <w:t> </w:t>
      </w:r>
      <w:r w:rsidRPr="00D91458">
        <w:rPr>
          <w:sz w:val="18"/>
        </w:rPr>
        <w:t>związku z zajęciami chcielibyśmy poznać Państwa opinie związane z realizowanym projektem. Ankieta jest anonimowa, a</w:t>
      </w:r>
      <w:r w:rsidR="00D91458">
        <w:rPr>
          <w:sz w:val="18"/>
        </w:rPr>
        <w:t> </w:t>
      </w:r>
      <w:r w:rsidRPr="00D91458">
        <w:rPr>
          <w:sz w:val="18"/>
        </w:rPr>
        <w:t xml:space="preserve">wszystkie zebrane informacje będą opracowywane w postaci zbiorczych opracowań i posłużą ewaluacji projektu. </w:t>
      </w:r>
    </w:p>
    <w:p w:rsidR="006F2CE4" w:rsidRPr="00D91458" w:rsidRDefault="006F2CE4" w:rsidP="006F2CE4">
      <w:pPr>
        <w:spacing w:after="0"/>
        <w:ind w:left="-567" w:right="-142"/>
        <w:jc w:val="right"/>
        <w:rPr>
          <w:sz w:val="18"/>
        </w:rPr>
      </w:pPr>
      <w:r w:rsidRPr="00D91458">
        <w:rPr>
          <w:sz w:val="18"/>
        </w:rPr>
        <w:t>Z góry dziękujemy za wypełnienie ankiety,</w:t>
      </w:r>
    </w:p>
    <w:p w:rsidR="006F2CE4" w:rsidRPr="00D91458" w:rsidRDefault="006F2CE4" w:rsidP="006F2CE4">
      <w:pPr>
        <w:spacing w:after="0"/>
        <w:ind w:left="-567" w:right="-142"/>
        <w:jc w:val="right"/>
        <w:rPr>
          <w:sz w:val="18"/>
        </w:rPr>
      </w:pPr>
      <w:r w:rsidRPr="00D91458">
        <w:rPr>
          <w:sz w:val="18"/>
        </w:rPr>
        <w:t>Zespół Projektu „Wyjątkowy uczeń” w Wydziale Edukacji Urzędu Miasta Łodzi</w:t>
      </w:r>
    </w:p>
    <w:p w:rsidR="006F2CE4" w:rsidRPr="00D91458" w:rsidRDefault="006F2CE4" w:rsidP="006F2CE4">
      <w:pPr>
        <w:spacing w:after="0"/>
        <w:ind w:left="-567" w:right="-142"/>
        <w:jc w:val="both"/>
        <w:rPr>
          <w:sz w:val="18"/>
        </w:rPr>
      </w:pPr>
    </w:p>
    <w:tbl>
      <w:tblPr>
        <w:tblStyle w:val="Tabela-Siatka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24"/>
        <w:gridCol w:w="425"/>
        <w:gridCol w:w="425"/>
        <w:gridCol w:w="426"/>
        <w:gridCol w:w="425"/>
        <w:gridCol w:w="425"/>
      </w:tblGrid>
      <w:tr w:rsidR="006F2CE4" w:rsidRPr="00D91458" w:rsidTr="006F2CE4">
        <w:trPr>
          <w:cantSplit/>
          <w:trHeight w:val="16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4" w:rsidRPr="00D91458" w:rsidRDefault="006F2CE4">
            <w:pPr>
              <w:spacing w:after="0" w:line="240" w:lineRule="auto"/>
              <w:jc w:val="both"/>
              <w:rPr>
                <w:sz w:val="22"/>
              </w:rPr>
            </w:pPr>
            <w:r w:rsidRPr="00D91458">
              <w:rPr>
                <w:sz w:val="20"/>
                <w:lang w:eastAsia="pl-PL"/>
              </w:rPr>
              <w:t xml:space="preserve">Przy każdym pytaniu prosimy wybrać jedną kategorię odpowiedzi, która najtrafniej wyraża Pani/Pana aktualną opinię.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CE4" w:rsidRPr="00D91458" w:rsidRDefault="00A23F22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D91458">
              <w:rPr>
                <w:sz w:val="18"/>
                <w:lang w:eastAsia="pl-PL"/>
              </w:rPr>
              <w:t>Z</w:t>
            </w:r>
            <w:r w:rsidR="006F2CE4" w:rsidRPr="00D91458">
              <w:rPr>
                <w:sz w:val="18"/>
                <w:lang w:eastAsia="pl-PL"/>
              </w:rPr>
              <w:t xml:space="preserve">decydowanie </w:t>
            </w:r>
            <w:r w:rsidR="006F2CE4" w:rsidRPr="00D91458">
              <w:rPr>
                <w:b/>
                <w:sz w:val="18"/>
                <w:lang w:eastAsia="pl-PL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CE4" w:rsidRPr="00D91458" w:rsidRDefault="006F2CE4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D91458">
              <w:rPr>
                <w:sz w:val="18"/>
                <w:lang w:eastAsia="pl-PL"/>
              </w:rPr>
              <w:t>raczej 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CE4" w:rsidRPr="00D91458" w:rsidRDefault="006F2CE4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D91458">
              <w:rPr>
                <w:sz w:val="18"/>
                <w:lang w:eastAsia="pl-PL"/>
              </w:rPr>
              <w:t>trudno powiedzieć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CE4" w:rsidRPr="00D91458" w:rsidRDefault="006F2CE4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D91458">
              <w:rPr>
                <w:sz w:val="18"/>
                <w:lang w:eastAsia="pl-PL"/>
              </w:rPr>
              <w:t>raczej 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CE4" w:rsidRPr="00D91458" w:rsidRDefault="006F2CE4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D91458">
              <w:rPr>
                <w:sz w:val="18"/>
                <w:lang w:eastAsia="pl-PL"/>
              </w:rPr>
              <w:t xml:space="preserve">zdecydowanie </w:t>
            </w:r>
            <w:r w:rsidRPr="00D91458">
              <w:rPr>
                <w:b/>
                <w:sz w:val="18"/>
                <w:lang w:eastAsia="pl-PL"/>
              </w:rPr>
              <w:t>tak</w:t>
            </w: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numPr>
                <w:ilvl w:val="0"/>
                <w:numId w:val="44"/>
              </w:numPr>
              <w:tabs>
                <w:tab w:val="clear" w:pos="284"/>
              </w:tabs>
              <w:spacing w:after="0" w:line="240" w:lineRule="auto"/>
              <w:ind w:left="426"/>
              <w:jc w:val="both"/>
              <w:rPr>
                <w:sz w:val="18"/>
                <w:szCs w:val="22"/>
              </w:rPr>
            </w:pPr>
            <w:r w:rsidRPr="00D91458">
              <w:rPr>
                <w:sz w:val="18"/>
                <w:szCs w:val="20"/>
                <w:lang w:eastAsia="pl-PL"/>
              </w:rPr>
              <w:t xml:space="preserve">Czy uważa Pan/Pani, iż dzięki projektowi oferującemu </w:t>
            </w:r>
            <w:r w:rsidRPr="00D91458">
              <w:rPr>
                <w:b/>
                <w:sz w:val="18"/>
                <w:szCs w:val="20"/>
                <w:lang w:eastAsia="pl-PL"/>
              </w:rPr>
              <w:t>bezpłatne zajęcia pozalekcyjne</w:t>
            </w:r>
            <w:r w:rsidRPr="00D91458">
              <w:rPr>
                <w:sz w:val="18"/>
                <w:szCs w:val="20"/>
                <w:lang w:eastAsia="pl-PL"/>
              </w:rPr>
              <w:t xml:space="preserve"> oferta edukacyjna szkoły jest lepiej dopasowana do potrzeb dzieci?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numPr>
                <w:ilvl w:val="0"/>
                <w:numId w:val="44"/>
              </w:numPr>
              <w:tabs>
                <w:tab w:val="clear" w:pos="284"/>
              </w:tabs>
              <w:spacing w:after="0" w:line="240" w:lineRule="auto"/>
              <w:ind w:left="426"/>
              <w:jc w:val="both"/>
              <w:rPr>
                <w:sz w:val="18"/>
                <w:szCs w:val="22"/>
              </w:rPr>
            </w:pPr>
            <w:r w:rsidRPr="00D91458">
              <w:rPr>
                <w:sz w:val="18"/>
                <w:szCs w:val="20"/>
                <w:lang w:eastAsia="pl-PL"/>
              </w:rPr>
              <w:t xml:space="preserve">Czy w przypadku, </w:t>
            </w:r>
            <w:r w:rsidRPr="00D91458">
              <w:rPr>
                <w:b/>
                <w:sz w:val="18"/>
                <w:szCs w:val="20"/>
                <w:lang w:eastAsia="pl-PL"/>
              </w:rPr>
              <w:t>gdyby</w:t>
            </w:r>
            <w:r w:rsidRPr="00D91458">
              <w:rPr>
                <w:sz w:val="18"/>
                <w:szCs w:val="20"/>
                <w:lang w:eastAsia="pl-PL"/>
              </w:rPr>
              <w:t xml:space="preserve"> zajęcia miały charakter odpłatny Pani/Pana dziecko mogłoby w nich uczestniczyć?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numPr>
                <w:ilvl w:val="0"/>
                <w:numId w:val="44"/>
              </w:numPr>
              <w:tabs>
                <w:tab w:val="clear" w:pos="284"/>
              </w:tabs>
              <w:spacing w:after="0" w:line="240" w:lineRule="auto"/>
              <w:ind w:left="426"/>
              <w:jc w:val="both"/>
              <w:rPr>
                <w:sz w:val="18"/>
                <w:szCs w:val="22"/>
              </w:rPr>
            </w:pPr>
            <w:r w:rsidRPr="00D91458">
              <w:rPr>
                <w:sz w:val="18"/>
                <w:szCs w:val="20"/>
                <w:lang w:eastAsia="pl-PL"/>
              </w:rPr>
              <w:t xml:space="preserve">Czy możliwość otrzymania </w:t>
            </w:r>
            <w:r w:rsidRPr="00D91458">
              <w:rPr>
                <w:b/>
                <w:sz w:val="18"/>
                <w:szCs w:val="20"/>
                <w:lang w:eastAsia="pl-PL"/>
              </w:rPr>
              <w:t xml:space="preserve">bezpłatnego piórnika oraz zeszytów do zajęć </w:t>
            </w:r>
            <w:r w:rsidRPr="00D91458">
              <w:rPr>
                <w:sz w:val="18"/>
                <w:szCs w:val="20"/>
                <w:lang w:eastAsia="pl-PL"/>
              </w:rPr>
              <w:t>zwiększa atrakcyjność związaną z udziałem dziecka w projekcie?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numPr>
                <w:ilvl w:val="0"/>
                <w:numId w:val="44"/>
              </w:numPr>
              <w:tabs>
                <w:tab w:val="clear" w:pos="284"/>
              </w:tabs>
              <w:spacing w:after="0" w:line="240" w:lineRule="auto"/>
              <w:ind w:left="426"/>
              <w:jc w:val="both"/>
              <w:rPr>
                <w:sz w:val="18"/>
                <w:szCs w:val="22"/>
              </w:rPr>
            </w:pPr>
            <w:r w:rsidRPr="00D91458">
              <w:rPr>
                <w:sz w:val="18"/>
                <w:szCs w:val="20"/>
                <w:lang w:eastAsia="pl-PL"/>
              </w:rPr>
              <w:t xml:space="preserve">Czy zajęcia pozalekcyjne realizowane w ramach projektu są </w:t>
            </w:r>
            <w:r w:rsidRPr="00D91458">
              <w:rPr>
                <w:b/>
                <w:sz w:val="18"/>
                <w:szCs w:val="20"/>
                <w:lang w:eastAsia="pl-PL"/>
              </w:rPr>
              <w:t>właściwą formą wsparcia</w:t>
            </w:r>
            <w:r w:rsidRPr="00D91458">
              <w:rPr>
                <w:sz w:val="18"/>
                <w:szCs w:val="20"/>
                <w:lang w:eastAsia="pl-PL"/>
              </w:rPr>
              <w:t xml:space="preserve"> dla Pani/Pana dziecka?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numPr>
                <w:ilvl w:val="0"/>
                <w:numId w:val="44"/>
              </w:numPr>
              <w:tabs>
                <w:tab w:val="clear" w:pos="284"/>
              </w:tabs>
              <w:spacing w:after="0" w:line="240" w:lineRule="auto"/>
              <w:ind w:left="426"/>
              <w:jc w:val="both"/>
              <w:rPr>
                <w:sz w:val="18"/>
                <w:szCs w:val="22"/>
              </w:rPr>
            </w:pPr>
            <w:r w:rsidRPr="00D91458">
              <w:rPr>
                <w:sz w:val="18"/>
                <w:szCs w:val="20"/>
                <w:lang w:eastAsia="pl-PL"/>
              </w:rPr>
              <w:t xml:space="preserve">Czy </w:t>
            </w:r>
            <w:r w:rsidRPr="00D91458">
              <w:rPr>
                <w:b/>
                <w:sz w:val="18"/>
                <w:szCs w:val="20"/>
                <w:lang w:eastAsia="pl-PL"/>
              </w:rPr>
              <w:t>rodzaj/rodzaje</w:t>
            </w:r>
            <w:r w:rsidRPr="00D91458">
              <w:rPr>
                <w:sz w:val="18"/>
                <w:szCs w:val="20"/>
                <w:lang w:eastAsia="pl-PL"/>
              </w:rPr>
              <w:t xml:space="preserve"> zajęć pozalekcyjnych, na które zostało zakwalifikowane dziecko jest adekwatna do jego potrzeb?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uważa Pan/Pani, iż udział dziecka w zajęciach spowoduje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wzrost wiedzy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dziecka?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uważa Pani/ Pana, iż udział dziecka w zajęciach spowoduje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rozwój umiejętności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dziecka?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uważa Pani/Pan, że zajęcia korzystnie wpłyną na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rozwój emocjonalno-poznawczy/społeczny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dziecka?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uważa Pani/Pan, że zajęcia korzystnie wpłyną na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rozwój zainteresowań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dziecka?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Pani/ Pana dziecko dzięki udziałowi w zajęciach w ramach projektu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lepiej poradzi sobie w szkole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uważa Pan/Pani, iż informacje uzyskane o dziecku w wyniku zajęć pozalekcyjnych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pozwolą Pani/Panu lepiej pomagać dziecku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 nauce/wpierać jego rozwój?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uważa Pan/Pani, iż udział w zajęciach pozalekcyjnych w ramach projektu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wpłynie pozytywnie na przyszły rozwój dziecka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  <w:tr w:rsidR="006F2CE4" w:rsidRPr="00D91458" w:rsidTr="006F2C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4" w:rsidRPr="00D91458" w:rsidRDefault="006F2CE4" w:rsidP="006F2CE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Czy </w:t>
            </w:r>
            <w:r w:rsidRPr="00D9145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 przyszłości</w:t>
            </w:r>
            <w:r w:rsidRPr="00D9145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byłby Pan/Pani zainteresowany udziałem dziecka w zajęciach podobnego rodzaju?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4" w:rsidRPr="00D91458" w:rsidRDefault="006F2CE4">
            <w:pPr>
              <w:spacing w:after="0" w:line="240" w:lineRule="auto"/>
              <w:rPr>
                <w:sz w:val="20"/>
                <w:szCs w:val="22"/>
                <w:highlight w:val="yellow"/>
              </w:rPr>
            </w:pPr>
          </w:p>
        </w:tc>
      </w:tr>
    </w:tbl>
    <w:p w:rsidR="006F2CE4" w:rsidRPr="00D91458" w:rsidRDefault="006F2CE4" w:rsidP="006F2CE4">
      <w:pPr>
        <w:ind w:left="-426"/>
        <w:jc w:val="both"/>
        <w:rPr>
          <w:b/>
          <w:sz w:val="18"/>
          <w:szCs w:val="20"/>
          <w:u w:val="single"/>
        </w:rPr>
      </w:pPr>
    </w:p>
    <w:p w:rsidR="006F2CE4" w:rsidRPr="00D91458" w:rsidRDefault="006F2CE4" w:rsidP="006F2CE4">
      <w:pPr>
        <w:spacing w:after="0"/>
        <w:ind w:left="-426"/>
        <w:jc w:val="both"/>
        <w:rPr>
          <w:b/>
          <w:sz w:val="18"/>
          <w:szCs w:val="20"/>
          <w:u w:val="single"/>
        </w:rPr>
      </w:pPr>
      <w:r w:rsidRPr="00D91458">
        <w:rPr>
          <w:b/>
          <w:sz w:val="18"/>
          <w:szCs w:val="20"/>
          <w:u w:val="single"/>
        </w:rPr>
        <w:t>METRYCZKA</w:t>
      </w:r>
      <w:r w:rsidRPr="00D91458">
        <w:rPr>
          <w:sz w:val="18"/>
          <w:szCs w:val="20"/>
        </w:rPr>
        <w:t xml:space="preserve"> </w:t>
      </w:r>
    </w:p>
    <w:p w:rsidR="006F2CE4" w:rsidRPr="00D91458" w:rsidRDefault="006F2CE4" w:rsidP="0061794C">
      <w:pPr>
        <w:tabs>
          <w:tab w:val="left" w:pos="3660"/>
          <w:tab w:val="left" w:pos="5245"/>
        </w:tabs>
        <w:spacing w:after="0"/>
        <w:ind w:left="-426"/>
        <w:jc w:val="both"/>
        <w:rPr>
          <w:sz w:val="18"/>
          <w:szCs w:val="20"/>
        </w:rPr>
      </w:pPr>
      <w:r w:rsidRPr="00D91458">
        <w:rPr>
          <w:sz w:val="18"/>
          <w:szCs w:val="20"/>
        </w:rPr>
        <w:t>Nr grupy zajęciowej</w:t>
      </w:r>
      <w:r w:rsidR="0061794C">
        <w:rPr>
          <w:sz w:val="18"/>
          <w:szCs w:val="20"/>
        </w:rPr>
        <w:t xml:space="preserve"> /wypełnia Szkoła/</w:t>
      </w:r>
      <w:r w:rsidRPr="00D91458">
        <w:rPr>
          <w:sz w:val="18"/>
          <w:szCs w:val="20"/>
        </w:rPr>
        <w:t xml:space="preserve">: </w:t>
      </w:r>
      <w:r w:rsidRPr="00D91458">
        <w:rPr>
          <w:sz w:val="18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3.5pt" o:ole="">
            <v:imagedata r:id="rId9" o:title=""/>
          </v:shape>
          <w:control r:id="rId10" w:name="TextBox2" w:shapeid="_x0000_i1033"/>
        </w:object>
      </w:r>
      <w:r w:rsidRPr="00D91458">
        <w:rPr>
          <w:sz w:val="18"/>
          <w:szCs w:val="20"/>
        </w:rPr>
        <w:tab/>
      </w:r>
      <w:r w:rsidRPr="00D91458">
        <w:rPr>
          <w:sz w:val="18"/>
          <w:szCs w:val="20"/>
        </w:rPr>
        <w:object w:dxaOrig="225" w:dyaOrig="225">
          <v:shape id="_x0000_i1035" type="#_x0000_t75" style="width:1in;height:13.5pt" o:ole="">
            <v:imagedata r:id="rId9" o:title=""/>
          </v:shape>
          <w:control r:id="rId11" w:name="TextBox21" w:shapeid="_x0000_i1035"/>
        </w:object>
      </w:r>
      <w:r w:rsidRPr="00D91458">
        <w:rPr>
          <w:sz w:val="18"/>
          <w:szCs w:val="20"/>
        </w:rPr>
        <w:tab/>
      </w:r>
      <w:r w:rsidRPr="00D91458">
        <w:rPr>
          <w:sz w:val="18"/>
          <w:szCs w:val="20"/>
        </w:rPr>
        <w:object w:dxaOrig="225" w:dyaOrig="225">
          <v:shape id="_x0000_i1037" type="#_x0000_t75" style="width:1in;height:13.5pt" o:ole="">
            <v:imagedata r:id="rId9" o:title=""/>
          </v:shape>
          <w:control r:id="rId12" w:name="TextBox22" w:shapeid="_x0000_i1037"/>
        </w:object>
      </w:r>
    </w:p>
    <w:p w:rsidR="006F2CE4" w:rsidRPr="00D91458" w:rsidRDefault="006F2CE4" w:rsidP="006F2CE4">
      <w:pPr>
        <w:tabs>
          <w:tab w:val="left" w:pos="1418"/>
          <w:tab w:val="left" w:pos="3544"/>
        </w:tabs>
        <w:spacing w:after="0"/>
        <w:ind w:left="-426"/>
        <w:jc w:val="both"/>
        <w:rPr>
          <w:sz w:val="18"/>
          <w:szCs w:val="20"/>
        </w:rPr>
      </w:pPr>
      <w:r w:rsidRPr="00D91458">
        <w:rPr>
          <w:sz w:val="18"/>
          <w:szCs w:val="20"/>
        </w:rPr>
        <w:t xml:space="preserve">Płeć rodzica: </w:t>
      </w:r>
      <w:r w:rsidRPr="00D91458">
        <w:rPr>
          <w:sz w:val="18"/>
          <w:szCs w:val="20"/>
        </w:rPr>
        <w:tab/>
      </w:r>
      <w:r w:rsidRPr="00D91458">
        <w:rPr>
          <w:b/>
          <w:sz w:val="18"/>
          <w:szCs w:val="20"/>
        </w:rPr>
        <w:t>K</w:t>
      </w:r>
      <w:r w:rsidRPr="00D91458">
        <w:rPr>
          <w:sz w:val="18"/>
          <w:szCs w:val="20"/>
        </w:rPr>
        <w:t xml:space="preserve">obieta </w:t>
      </w:r>
      <w:sdt>
        <w:sdtPr>
          <w:rPr>
            <w:sz w:val="18"/>
            <w:szCs w:val="20"/>
          </w:rPr>
          <w:id w:val="-5757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D91458">
        <w:rPr>
          <w:sz w:val="18"/>
          <w:szCs w:val="20"/>
        </w:rPr>
        <w:tab/>
      </w:r>
      <w:r w:rsidRPr="00D91458">
        <w:rPr>
          <w:b/>
          <w:sz w:val="18"/>
          <w:szCs w:val="20"/>
        </w:rPr>
        <w:t>M</w:t>
      </w:r>
      <w:r w:rsidRPr="00D91458">
        <w:rPr>
          <w:sz w:val="18"/>
          <w:szCs w:val="20"/>
        </w:rPr>
        <w:t xml:space="preserve">ężczyzna </w:t>
      </w:r>
      <w:sdt>
        <w:sdtPr>
          <w:rPr>
            <w:sz w:val="18"/>
            <w:szCs w:val="20"/>
          </w:rPr>
          <w:id w:val="198990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</w:p>
    <w:p w:rsidR="006F2CE4" w:rsidRPr="00D91458" w:rsidRDefault="006F2CE4" w:rsidP="006F2CE4">
      <w:pPr>
        <w:spacing w:after="0"/>
        <w:ind w:left="-426"/>
        <w:jc w:val="both"/>
        <w:rPr>
          <w:sz w:val="18"/>
          <w:szCs w:val="20"/>
        </w:rPr>
      </w:pPr>
      <w:r w:rsidRPr="00D91458">
        <w:rPr>
          <w:sz w:val="18"/>
          <w:szCs w:val="20"/>
        </w:rPr>
        <w:t xml:space="preserve">Wiek rodzica: </w:t>
      </w:r>
      <w:r w:rsidRPr="00D91458">
        <w:rPr>
          <w:sz w:val="18"/>
          <w:szCs w:val="20"/>
        </w:rPr>
        <w:tab/>
      </w:r>
      <w:r w:rsidRPr="00D91458">
        <w:rPr>
          <w:sz w:val="18"/>
          <w:szCs w:val="20"/>
        </w:rPr>
        <w:object w:dxaOrig="225" w:dyaOrig="225">
          <v:shape id="_x0000_i1039" type="#_x0000_t75" style="width:1in;height:13.5pt" o:ole="">
            <v:imagedata r:id="rId9" o:title=""/>
          </v:shape>
          <w:control r:id="rId13" w:name="TextBox23" w:shapeid="_x0000_i1039"/>
        </w:object>
      </w:r>
    </w:p>
    <w:p w:rsidR="006F2CE4" w:rsidRPr="00D91458" w:rsidRDefault="006F2CE4" w:rsidP="006F2CE4">
      <w:pPr>
        <w:tabs>
          <w:tab w:val="left" w:pos="1418"/>
          <w:tab w:val="left" w:pos="2977"/>
          <w:tab w:val="left" w:pos="4536"/>
          <w:tab w:val="left" w:pos="6663"/>
        </w:tabs>
        <w:spacing w:after="0"/>
        <w:ind w:left="-426" w:firstLine="2"/>
        <w:jc w:val="both"/>
        <w:rPr>
          <w:sz w:val="18"/>
          <w:szCs w:val="20"/>
        </w:rPr>
      </w:pPr>
      <w:r w:rsidRPr="00D91458">
        <w:rPr>
          <w:sz w:val="18"/>
          <w:szCs w:val="20"/>
        </w:rPr>
        <w:t xml:space="preserve">Wykształcenie: </w:t>
      </w:r>
      <w:r w:rsidRPr="00D91458">
        <w:rPr>
          <w:sz w:val="18"/>
          <w:szCs w:val="20"/>
        </w:rPr>
        <w:tab/>
        <w:t xml:space="preserve">Podstawowe </w:t>
      </w:r>
      <w:sdt>
        <w:sdtPr>
          <w:rPr>
            <w:sz w:val="18"/>
            <w:szCs w:val="20"/>
          </w:rPr>
          <w:id w:val="-7059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D91458">
        <w:rPr>
          <w:sz w:val="18"/>
          <w:szCs w:val="20"/>
        </w:rPr>
        <w:tab/>
        <w:t xml:space="preserve">Gimnazjalne </w:t>
      </w:r>
      <w:sdt>
        <w:sdtPr>
          <w:rPr>
            <w:sz w:val="18"/>
            <w:szCs w:val="20"/>
          </w:rPr>
          <w:id w:val="5398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D91458">
        <w:rPr>
          <w:sz w:val="18"/>
          <w:szCs w:val="20"/>
        </w:rPr>
        <w:tab/>
        <w:t xml:space="preserve">Ponadgimnazjalne </w:t>
      </w:r>
      <w:sdt>
        <w:sdtPr>
          <w:rPr>
            <w:sz w:val="18"/>
            <w:szCs w:val="20"/>
          </w:rPr>
          <w:id w:val="12379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D91458">
        <w:rPr>
          <w:sz w:val="18"/>
          <w:szCs w:val="20"/>
        </w:rPr>
        <w:tab/>
        <w:t xml:space="preserve">Pomaturalne </w:t>
      </w:r>
      <w:sdt>
        <w:sdtPr>
          <w:rPr>
            <w:sz w:val="18"/>
            <w:szCs w:val="20"/>
          </w:rPr>
          <w:id w:val="113352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D91458">
        <w:rPr>
          <w:sz w:val="18"/>
          <w:szCs w:val="20"/>
        </w:rPr>
        <w:t xml:space="preserve">  Wyższe </w:t>
      </w:r>
      <w:sdt>
        <w:sdtPr>
          <w:rPr>
            <w:sz w:val="18"/>
            <w:szCs w:val="20"/>
          </w:rPr>
          <w:id w:val="3851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5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</w:p>
    <w:p w:rsidR="006F2CE4" w:rsidRPr="0061794C" w:rsidRDefault="006F2CE4" w:rsidP="0061794C">
      <w:pPr>
        <w:spacing w:after="0"/>
        <w:ind w:left="-426"/>
        <w:jc w:val="both"/>
        <w:rPr>
          <w:sz w:val="18"/>
          <w:szCs w:val="20"/>
        </w:rPr>
      </w:pPr>
      <w:r w:rsidRPr="00D91458">
        <w:rPr>
          <w:sz w:val="18"/>
          <w:szCs w:val="20"/>
        </w:rPr>
        <w:t xml:space="preserve">Płeć dziecka: </w:t>
      </w:r>
      <w:r w:rsidRPr="00D91458">
        <w:rPr>
          <w:sz w:val="18"/>
          <w:szCs w:val="20"/>
        </w:rPr>
        <w:tab/>
      </w:r>
      <w:r w:rsidRPr="00D91458">
        <w:rPr>
          <w:b/>
          <w:sz w:val="18"/>
          <w:szCs w:val="20"/>
        </w:rPr>
        <w:t>D</w:t>
      </w:r>
      <w:r w:rsidRPr="00D91458">
        <w:rPr>
          <w:sz w:val="18"/>
          <w:szCs w:val="20"/>
        </w:rPr>
        <w:t xml:space="preserve">ziewczynka </w:t>
      </w:r>
      <w:sdt>
        <w:sdtPr>
          <w:rPr>
            <w:sz w:val="18"/>
            <w:szCs w:val="20"/>
          </w:rPr>
          <w:id w:val="69620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8BB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D91458">
        <w:rPr>
          <w:sz w:val="18"/>
          <w:szCs w:val="20"/>
        </w:rPr>
        <w:tab/>
      </w:r>
      <w:r w:rsidRPr="00D91458">
        <w:rPr>
          <w:b/>
          <w:sz w:val="18"/>
          <w:szCs w:val="20"/>
        </w:rPr>
        <w:t>C</w:t>
      </w:r>
      <w:r w:rsidRPr="00D91458">
        <w:rPr>
          <w:sz w:val="18"/>
          <w:szCs w:val="20"/>
        </w:rPr>
        <w:t xml:space="preserve">hłopiec </w:t>
      </w:r>
      <w:sdt>
        <w:sdtPr>
          <w:rPr>
            <w:sz w:val="18"/>
            <w:szCs w:val="20"/>
          </w:rPr>
          <w:id w:val="5613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8BB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</w:p>
    <w:p w:rsidR="002F1B5C" w:rsidRPr="00670899" w:rsidRDefault="006F2CE4" w:rsidP="0048058E">
      <w:pPr>
        <w:tabs>
          <w:tab w:val="clear" w:pos="284"/>
        </w:tabs>
        <w:spacing w:after="0"/>
        <w:ind w:right="102"/>
        <w:jc w:val="both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Załącznik nr 9</w:t>
      </w:r>
      <w:r w:rsidRPr="00670899">
        <w:rPr>
          <w:b/>
          <w:bCs/>
          <w:color w:val="0070C0"/>
          <w:sz w:val="22"/>
          <w:szCs w:val="22"/>
        </w:rPr>
        <w:t xml:space="preserve">: </w:t>
      </w:r>
      <w:r w:rsidR="002F1B5C" w:rsidRPr="00670899">
        <w:rPr>
          <w:b/>
          <w:bCs/>
          <w:color w:val="0070C0"/>
          <w:sz w:val="22"/>
          <w:szCs w:val="22"/>
        </w:rPr>
        <w:t>Rezygnacja z udziału w projekcie</w:t>
      </w:r>
    </w:p>
    <w:p w:rsidR="002F1B5C" w:rsidRPr="009D20B6" w:rsidRDefault="002F1B5C" w:rsidP="00B4374D">
      <w:pPr>
        <w:autoSpaceDE w:val="0"/>
        <w:spacing w:after="0" w:line="360" w:lineRule="auto"/>
        <w:jc w:val="right"/>
        <w:rPr>
          <w:sz w:val="22"/>
          <w:szCs w:val="22"/>
        </w:rPr>
      </w:pPr>
      <w:r w:rsidRPr="009D20B6">
        <w:rPr>
          <w:sz w:val="22"/>
          <w:szCs w:val="22"/>
        </w:rPr>
        <w:t>Łódź, dnia ……………………..</w:t>
      </w:r>
    </w:p>
    <w:p w:rsidR="002F1B5C" w:rsidRPr="009D20B6" w:rsidRDefault="002F1B5C" w:rsidP="00B4374D">
      <w:pPr>
        <w:spacing w:line="240" w:lineRule="auto"/>
        <w:ind w:left="30"/>
        <w:rPr>
          <w:b/>
          <w:sz w:val="22"/>
          <w:szCs w:val="22"/>
        </w:rPr>
      </w:pPr>
      <w:r w:rsidRPr="009D20B6">
        <w:rPr>
          <w:b/>
          <w:sz w:val="22"/>
          <w:szCs w:val="22"/>
        </w:rPr>
        <w:t xml:space="preserve">Dyrektor </w:t>
      </w:r>
    </w:p>
    <w:p w:rsidR="002F1B5C" w:rsidRPr="009D20B6" w:rsidRDefault="002F1B5C" w:rsidP="00B4374D">
      <w:pPr>
        <w:spacing w:line="240" w:lineRule="auto"/>
        <w:ind w:left="30"/>
        <w:rPr>
          <w:sz w:val="22"/>
          <w:szCs w:val="22"/>
        </w:rPr>
      </w:pPr>
      <w:r w:rsidRPr="009D20B6">
        <w:rPr>
          <w:sz w:val="22"/>
          <w:szCs w:val="22"/>
        </w:rPr>
        <w:t xml:space="preserve">Wydziału Edukacji </w:t>
      </w:r>
    </w:p>
    <w:p w:rsidR="002F1B5C" w:rsidRPr="009D20B6" w:rsidRDefault="002F1B5C" w:rsidP="00B4374D">
      <w:pPr>
        <w:spacing w:line="240" w:lineRule="auto"/>
        <w:ind w:left="30"/>
        <w:rPr>
          <w:sz w:val="22"/>
          <w:szCs w:val="22"/>
        </w:rPr>
      </w:pPr>
      <w:r w:rsidRPr="009D20B6">
        <w:rPr>
          <w:sz w:val="22"/>
          <w:szCs w:val="22"/>
        </w:rPr>
        <w:t>Departament Spraw Społecznych</w:t>
      </w:r>
    </w:p>
    <w:p w:rsidR="002F1B5C" w:rsidRPr="009D20B6" w:rsidRDefault="002F1B5C" w:rsidP="00B4374D">
      <w:pPr>
        <w:spacing w:line="240" w:lineRule="auto"/>
        <w:ind w:left="30"/>
        <w:rPr>
          <w:sz w:val="22"/>
          <w:szCs w:val="22"/>
        </w:rPr>
      </w:pPr>
      <w:r w:rsidRPr="009D20B6">
        <w:rPr>
          <w:sz w:val="22"/>
          <w:szCs w:val="22"/>
        </w:rPr>
        <w:t>Urząd Miasta Łodzi</w:t>
      </w:r>
    </w:p>
    <w:p w:rsidR="002F1B5C" w:rsidRPr="009D20B6" w:rsidRDefault="002F1B5C" w:rsidP="00B4374D">
      <w:pPr>
        <w:rPr>
          <w:sz w:val="22"/>
          <w:szCs w:val="22"/>
        </w:rPr>
      </w:pPr>
    </w:p>
    <w:p w:rsidR="002F1B5C" w:rsidRPr="009D20B6" w:rsidRDefault="002F1B5C" w:rsidP="00B4374D">
      <w:pPr>
        <w:spacing w:line="360" w:lineRule="auto"/>
        <w:jc w:val="both"/>
        <w:rPr>
          <w:i/>
          <w:iCs/>
          <w:sz w:val="22"/>
          <w:szCs w:val="22"/>
        </w:rPr>
      </w:pPr>
      <w:r w:rsidRPr="009D20B6">
        <w:rPr>
          <w:sz w:val="22"/>
          <w:szCs w:val="22"/>
        </w:rPr>
        <w:t xml:space="preserve">Dnia </w:t>
      </w:r>
      <w:r w:rsidR="00A23F22">
        <w:rPr>
          <w:sz w:val="22"/>
          <w:szCs w:val="22"/>
        </w:rPr>
        <w:t>…</w:t>
      </w:r>
      <w:r w:rsidRPr="009D20B6">
        <w:rPr>
          <w:sz w:val="22"/>
          <w:szCs w:val="22"/>
        </w:rPr>
        <w:t>.......................</w:t>
      </w:r>
      <w:r w:rsidR="00A22B0A" w:rsidRPr="009D20B6">
        <w:rPr>
          <w:sz w:val="22"/>
          <w:szCs w:val="22"/>
        </w:rPr>
        <w:t xml:space="preserve"> </w:t>
      </w:r>
      <w:r w:rsidRPr="009D20B6">
        <w:rPr>
          <w:sz w:val="22"/>
          <w:szCs w:val="22"/>
        </w:rPr>
        <w:t>zgłaszam rezygnację moje</w:t>
      </w:r>
      <w:r w:rsidR="00A22B0A" w:rsidRPr="009D20B6">
        <w:rPr>
          <w:sz w:val="22"/>
          <w:szCs w:val="22"/>
        </w:rPr>
        <w:t>go</w:t>
      </w:r>
      <w:r w:rsidRPr="009D20B6">
        <w:rPr>
          <w:sz w:val="22"/>
          <w:szCs w:val="22"/>
        </w:rPr>
        <w:t>/moje</w:t>
      </w:r>
      <w:r w:rsidR="00A22B0A" w:rsidRPr="009D20B6">
        <w:rPr>
          <w:sz w:val="22"/>
          <w:szCs w:val="22"/>
        </w:rPr>
        <w:t>j</w:t>
      </w:r>
      <w:r w:rsidRPr="009D20B6">
        <w:rPr>
          <w:sz w:val="22"/>
          <w:szCs w:val="22"/>
        </w:rPr>
        <w:t xml:space="preserve"> syna/córki …</w:t>
      </w:r>
      <w:r w:rsidR="00A23F22">
        <w:rPr>
          <w:sz w:val="22"/>
          <w:szCs w:val="22"/>
        </w:rPr>
        <w:t>…</w:t>
      </w:r>
      <w:r w:rsidRPr="009D20B6">
        <w:rPr>
          <w:sz w:val="22"/>
          <w:szCs w:val="22"/>
        </w:rPr>
        <w:t>.............................................. z udziału w projekcie „Wyjątkowy uczeń”. Powodem rezygnacji jest (</w:t>
      </w:r>
      <w:r w:rsidRPr="009D20B6">
        <w:rPr>
          <w:i/>
          <w:iCs/>
          <w:sz w:val="22"/>
          <w:szCs w:val="22"/>
          <w:u w:val="single"/>
        </w:rPr>
        <w:t>proszę zakreślić odpowiedni kwadrat</w:t>
      </w:r>
      <w:r w:rsidRPr="009D20B6">
        <w:rPr>
          <w:i/>
          <w:iCs/>
          <w:sz w:val="22"/>
          <w:szCs w:val="22"/>
        </w:rPr>
        <w:t>):</w:t>
      </w:r>
    </w:p>
    <w:p w:rsidR="002F1B5C" w:rsidRPr="009D20B6" w:rsidRDefault="002F1B5C" w:rsidP="00C64814">
      <w:pPr>
        <w:numPr>
          <w:ilvl w:val="0"/>
          <w:numId w:val="30"/>
        </w:numPr>
        <w:tabs>
          <w:tab w:val="clear" w:pos="284"/>
        </w:tabs>
        <w:suppressAutoHyphens/>
        <w:spacing w:after="120"/>
        <w:ind w:left="714" w:hanging="357"/>
        <w:jc w:val="both"/>
        <w:rPr>
          <w:sz w:val="22"/>
          <w:szCs w:val="22"/>
        </w:rPr>
      </w:pPr>
      <w:r w:rsidRPr="009D20B6">
        <w:rPr>
          <w:sz w:val="22"/>
          <w:szCs w:val="22"/>
        </w:rPr>
        <w:t>stan zdrowia dziecka uniemożliwiający jego udział w projekcie,</w:t>
      </w:r>
    </w:p>
    <w:p w:rsidR="002F1B5C" w:rsidRPr="009D20B6" w:rsidRDefault="002F1B5C" w:rsidP="00C64814">
      <w:pPr>
        <w:numPr>
          <w:ilvl w:val="0"/>
          <w:numId w:val="30"/>
        </w:numPr>
        <w:tabs>
          <w:tab w:val="clear" w:pos="284"/>
        </w:tabs>
        <w:suppressAutoHyphens/>
        <w:spacing w:after="120"/>
        <w:ind w:left="714" w:hanging="357"/>
        <w:jc w:val="both"/>
        <w:rPr>
          <w:sz w:val="22"/>
          <w:szCs w:val="22"/>
        </w:rPr>
      </w:pPr>
      <w:r w:rsidRPr="009D20B6">
        <w:rPr>
          <w:sz w:val="22"/>
          <w:szCs w:val="22"/>
        </w:rPr>
        <w:t>sytuacja losowa, np. zmiana miejsca zamieszkania,</w:t>
      </w:r>
    </w:p>
    <w:p w:rsidR="002F1B5C" w:rsidRPr="009D20B6" w:rsidRDefault="002F1B5C" w:rsidP="00C64814">
      <w:pPr>
        <w:numPr>
          <w:ilvl w:val="0"/>
          <w:numId w:val="30"/>
        </w:numPr>
        <w:tabs>
          <w:tab w:val="clear" w:pos="284"/>
        </w:tabs>
        <w:suppressAutoHyphens/>
        <w:spacing w:after="120"/>
        <w:ind w:left="714" w:hanging="357"/>
        <w:jc w:val="both"/>
        <w:rPr>
          <w:sz w:val="22"/>
          <w:szCs w:val="22"/>
        </w:rPr>
      </w:pPr>
      <w:r w:rsidRPr="009D20B6">
        <w:rPr>
          <w:sz w:val="22"/>
          <w:szCs w:val="22"/>
        </w:rPr>
        <w:t>udział dziecka w innych zajęciach nieobowiązkowych,</w:t>
      </w:r>
    </w:p>
    <w:p w:rsidR="002F1B5C" w:rsidRPr="009D20B6" w:rsidRDefault="002F1B5C" w:rsidP="00C64814">
      <w:pPr>
        <w:numPr>
          <w:ilvl w:val="0"/>
          <w:numId w:val="30"/>
        </w:numPr>
        <w:tabs>
          <w:tab w:val="clear" w:pos="284"/>
        </w:tabs>
        <w:suppressAutoHyphens/>
        <w:spacing w:after="120"/>
        <w:ind w:left="714" w:hanging="357"/>
        <w:jc w:val="both"/>
        <w:rPr>
          <w:sz w:val="22"/>
          <w:szCs w:val="22"/>
        </w:rPr>
      </w:pPr>
      <w:r w:rsidRPr="009D20B6">
        <w:rPr>
          <w:sz w:val="22"/>
          <w:szCs w:val="22"/>
        </w:rPr>
        <w:t>przyczyny organizacyjne</w:t>
      </w:r>
    </w:p>
    <w:p w:rsidR="002F1B5C" w:rsidRPr="009D20B6" w:rsidRDefault="002F1B5C" w:rsidP="00C64814">
      <w:pPr>
        <w:numPr>
          <w:ilvl w:val="0"/>
          <w:numId w:val="30"/>
        </w:numPr>
        <w:tabs>
          <w:tab w:val="clear" w:pos="284"/>
        </w:tabs>
        <w:suppressAutoHyphens/>
        <w:spacing w:after="120"/>
        <w:ind w:left="714" w:hanging="357"/>
        <w:jc w:val="both"/>
        <w:rPr>
          <w:sz w:val="22"/>
          <w:szCs w:val="22"/>
        </w:rPr>
      </w:pPr>
      <w:r w:rsidRPr="009D20B6">
        <w:rPr>
          <w:sz w:val="22"/>
          <w:szCs w:val="22"/>
        </w:rPr>
        <w:t>inne (jakie?)_______________________________________________</w:t>
      </w:r>
      <w:r w:rsidR="00A22B0A" w:rsidRPr="009D20B6">
        <w:rPr>
          <w:sz w:val="22"/>
          <w:szCs w:val="22"/>
        </w:rPr>
        <w:t>___________</w:t>
      </w:r>
    </w:p>
    <w:p w:rsidR="002F1B5C" w:rsidRPr="009D20B6" w:rsidRDefault="002F1B5C" w:rsidP="00B4374D">
      <w:pPr>
        <w:spacing w:after="0" w:line="200" w:lineRule="atLeast"/>
        <w:jc w:val="right"/>
        <w:rPr>
          <w:sz w:val="22"/>
          <w:szCs w:val="22"/>
        </w:rPr>
      </w:pPr>
      <w:r w:rsidRPr="009D20B6">
        <w:rPr>
          <w:sz w:val="22"/>
          <w:szCs w:val="22"/>
        </w:rPr>
        <w:t>…</w:t>
      </w:r>
      <w:r w:rsidR="00A23F22">
        <w:rPr>
          <w:sz w:val="22"/>
          <w:szCs w:val="22"/>
        </w:rPr>
        <w:t>…</w:t>
      </w:r>
      <w:r w:rsidRPr="009D20B6">
        <w:rPr>
          <w:sz w:val="22"/>
          <w:szCs w:val="22"/>
        </w:rPr>
        <w:t>...........................................</w:t>
      </w:r>
    </w:p>
    <w:p w:rsidR="002F1B5C" w:rsidRPr="009D20B6" w:rsidRDefault="002F1B5C" w:rsidP="00B4374D">
      <w:pPr>
        <w:spacing w:after="0" w:line="200" w:lineRule="atLeast"/>
        <w:jc w:val="right"/>
        <w:rPr>
          <w:i/>
          <w:sz w:val="22"/>
          <w:szCs w:val="22"/>
        </w:rPr>
      </w:pPr>
      <w:r w:rsidRPr="009D20B6">
        <w:rPr>
          <w:i/>
          <w:sz w:val="22"/>
          <w:szCs w:val="22"/>
        </w:rPr>
        <w:t>Podpis rodzica/opiekuna prawnego</w:t>
      </w:r>
    </w:p>
    <w:p w:rsidR="002F1B5C" w:rsidRPr="009D20B6" w:rsidRDefault="002F1B5C" w:rsidP="00B4374D">
      <w:pPr>
        <w:spacing w:after="0" w:line="200" w:lineRule="atLeast"/>
        <w:jc w:val="right"/>
        <w:rPr>
          <w:i/>
          <w:sz w:val="22"/>
          <w:szCs w:val="22"/>
        </w:rPr>
      </w:pPr>
    </w:p>
    <w:p w:rsidR="002F1B5C" w:rsidRPr="009D20B6" w:rsidRDefault="002F1B5C" w:rsidP="00B4374D">
      <w:pPr>
        <w:spacing w:line="360" w:lineRule="auto"/>
        <w:jc w:val="both"/>
        <w:rPr>
          <w:sz w:val="22"/>
          <w:szCs w:val="22"/>
        </w:rPr>
      </w:pPr>
    </w:p>
    <w:p w:rsidR="002F1B5C" w:rsidRPr="009D20B6" w:rsidRDefault="002F1B5C" w:rsidP="00B4374D">
      <w:pPr>
        <w:spacing w:line="360" w:lineRule="auto"/>
        <w:jc w:val="both"/>
        <w:rPr>
          <w:sz w:val="22"/>
          <w:szCs w:val="22"/>
        </w:rPr>
      </w:pPr>
      <w:r w:rsidRPr="009D20B6">
        <w:rPr>
          <w:sz w:val="22"/>
          <w:szCs w:val="22"/>
        </w:rPr>
        <w:t>Informuję, że z dniem ……………… z projektu systemowego „</w:t>
      </w:r>
      <w:r w:rsidRPr="009D20B6">
        <w:rPr>
          <w:i/>
          <w:sz w:val="22"/>
          <w:szCs w:val="22"/>
        </w:rPr>
        <w:t xml:space="preserve">Wyjątkowy uczeń” </w:t>
      </w:r>
      <w:r w:rsidRPr="009D20B6">
        <w:rPr>
          <w:sz w:val="22"/>
          <w:szCs w:val="22"/>
        </w:rPr>
        <w:t>zrezygnował/a uczeń/uczennica ……………………………………………………</w:t>
      </w:r>
      <w:r w:rsidR="00A23F22">
        <w:rPr>
          <w:sz w:val="22"/>
          <w:szCs w:val="22"/>
        </w:rPr>
        <w:t>…</w:t>
      </w:r>
      <w:r w:rsidRPr="009D20B6">
        <w:rPr>
          <w:sz w:val="22"/>
          <w:szCs w:val="22"/>
        </w:rPr>
        <w:t>...…….., który/a w Szkole Podstawowej nr  ..………., w Łodzi uczęszczał/a na zajęcia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D20B6" w:rsidRPr="009D20B6" w:rsidTr="009D20B6">
        <w:trPr>
          <w:trHeight w:val="387"/>
        </w:trPr>
        <w:tc>
          <w:tcPr>
            <w:tcW w:w="4889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  <w:r w:rsidRPr="009D20B6">
              <w:rPr>
                <w:sz w:val="22"/>
                <w:szCs w:val="22"/>
              </w:rPr>
              <w:t>Nazwa zajęć</w:t>
            </w:r>
          </w:p>
        </w:tc>
        <w:tc>
          <w:tcPr>
            <w:tcW w:w="4890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  <w:r w:rsidRPr="009D20B6">
              <w:rPr>
                <w:sz w:val="22"/>
                <w:szCs w:val="22"/>
              </w:rPr>
              <w:t>Liczba zrealizowanych zajęć</w:t>
            </w:r>
          </w:p>
        </w:tc>
      </w:tr>
      <w:tr w:rsidR="009D20B6" w:rsidRPr="009D20B6" w:rsidTr="009D20B6">
        <w:tc>
          <w:tcPr>
            <w:tcW w:w="4889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  <w:r w:rsidRPr="009D20B6">
              <w:rPr>
                <w:sz w:val="22"/>
                <w:szCs w:val="22"/>
              </w:rPr>
              <w:t>1.</w:t>
            </w:r>
          </w:p>
        </w:tc>
        <w:tc>
          <w:tcPr>
            <w:tcW w:w="4890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D20B6" w:rsidRPr="009D20B6" w:rsidTr="009D20B6">
        <w:tc>
          <w:tcPr>
            <w:tcW w:w="4889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  <w:r w:rsidRPr="009D20B6">
              <w:rPr>
                <w:sz w:val="22"/>
                <w:szCs w:val="22"/>
              </w:rPr>
              <w:t>2.</w:t>
            </w:r>
          </w:p>
        </w:tc>
        <w:tc>
          <w:tcPr>
            <w:tcW w:w="4890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D20B6" w:rsidRPr="009D20B6" w:rsidTr="009D20B6">
        <w:tc>
          <w:tcPr>
            <w:tcW w:w="4889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  <w:r w:rsidRPr="009D20B6">
              <w:rPr>
                <w:sz w:val="22"/>
                <w:szCs w:val="22"/>
              </w:rPr>
              <w:t>3.</w:t>
            </w:r>
          </w:p>
        </w:tc>
        <w:tc>
          <w:tcPr>
            <w:tcW w:w="4890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D20B6" w:rsidRPr="009D20B6" w:rsidTr="009D20B6">
        <w:tc>
          <w:tcPr>
            <w:tcW w:w="4889" w:type="dxa"/>
          </w:tcPr>
          <w:p w:rsidR="009D20B6" w:rsidRPr="009D20B6" w:rsidRDefault="009D20B6" w:rsidP="009D20B6">
            <w:pPr>
              <w:pStyle w:val="Listapunktowana"/>
              <w:numPr>
                <w:ilvl w:val="0"/>
                <w:numId w:val="0"/>
              </w:numPr>
              <w:spacing w:after="0"/>
              <w:ind w:left="360"/>
              <w:jc w:val="right"/>
              <w:rPr>
                <w:sz w:val="22"/>
                <w:szCs w:val="22"/>
              </w:rPr>
            </w:pPr>
            <w:r w:rsidRPr="009D20B6">
              <w:rPr>
                <w:sz w:val="22"/>
                <w:szCs w:val="22"/>
              </w:rPr>
              <w:t>Łącznie</w:t>
            </w:r>
          </w:p>
        </w:tc>
        <w:tc>
          <w:tcPr>
            <w:tcW w:w="4890" w:type="dxa"/>
          </w:tcPr>
          <w:p w:rsidR="009D20B6" w:rsidRPr="009D20B6" w:rsidRDefault="009D20B6" w:rsidP="009D20B6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9D20B6" w:rsidRDefault="009D20B6" w:rsidP="00B4374D">
      <w:pPr>
        <w:spacing w:after="0" w:line="200" w:lineRule="atLeast"/>
        <w:rPr>
          <w:i/>
          <w:sz w:val="22"/>
          <w:szCs w:val="22"/>
        </w:rPr>
      </w:pPr>
    </w:p>
    <w:p w:rsidR="009D20B6" w:rsidRDefault="009D20B6" w:rsidP="00B4374D">
      <w:pPr>
        <w:spacing w:after="0" w:line="200" w:lineRule="atLeast"/>
        <w:rPr>
          <w:i/>
          <w:sz w:val="22"/>
          <w:szCs w:val="22"/>
        </w:rPr>
      </w:pPr>
    </w:p>
    <w:p w:rsidR="002F1B5C" w:rsidRPr="009D20B6" w:rsidRDefault="001A753C" w:rsidP="00B4374D">
      <w:pPr>
        <w:spacing w:after="0" w:line="200" w:lineRule="atLeast"/>
        <w:rPr>
          <w:i/>
          <w:sz w:val="22"/>
          <w:szCs w:val="22"/>
        </w:rPr>
      </w:pPr>
      <w:r w:rsidRPr="009D20B6">
        <w:rPr>
          <w:i/>
          <w:sz w:val="22"/>
          <w:szCs w:val="22"/>
        </w:rPr>
        <w:t>………………………………</w:t>
      </w:r>
      <w:r w:rsidR="002F1B5C" w:rsidRPr="009D20B6">
        <w:rPr>
          <w:i/>
          <w:sz w:val="22"/>
          <w:szCs w:val="22"/>
        </w:rPr>
        <w:t>……..</w:t>
      </w:r>
      <w:r w:rsidR="002F1B5C" w:rsidRPr="009D20B6">
        <w:rPr>
          <w:sz w:val="22"/>
          <w:szCs w:val="22"/>
        </w:rPr>
        <w:tab/>
      </w:r>
      <w:r w:rsidR="002F1B5C" w:rsidRPr="009D20B6">
        <w:rPr>
          <w:sz w:val="22"/>
          <w:szCs w:val="22"/>
        </w:rPr>
        <w:tab/>
        <w:t>…………………………………</w:t>
      </w:r>
      <w:r w:rsidR="00A23F22">
        <w:rPr>
          <w:sz w:val="22"/>
          <w:szCs w:val="22"/>
        </w:rPr>
        <w:t>…</w:t>
      </w:r>
      <w:r w:rsidR="002F1B5C" w:rsidRPr="009D20B6">
        <w:rPr>
          <w:sz w:val="22"/>
          <w:szCs w:val="22"/>
        </w:rPr>
        <w:t>...........</w:t>
      </w:r>
    </w:p>
    <w:p w:rsidR="002F1B5C" w:rsidRPr="009D20B6" w:rsidRDefault="002F1B5C" w:rsidP="009D20B6">
      <w:pPr>
        <w:spacing w:after="0" w:line="200" w:lineRule="atLeast"/>
        <w:rPr>
          <w:sz w:val="20"/>
          <w:szCs w:val="20"/>
        </w:rPr>
      </w:pPr>
      <w:r w:rsidRPr="009D20B6">
        <w:rPr>
          <w:i/>
          <w:sz w:val="22"/>
          <w:szCs w:val="22"/>
        </w:rPr>
        <w:t>Pieczęć i podpis dyrektora szkoły</w:t>
      </w:r>
      <w:r w:rsidRPr="009D20B6">
        <w:rPr>
          <w:sz w:val="22"/>
          <w:szCs w:val="22"/>
        </w:rPr>
        <w:tab/>
      </w:r>
      <w:r w:rsidR="001A753C" w:rsidRPr="009D20B6">
        <w:rPr>
          <w:sz w:val="22"/>
          <w:szCs w:val="22"/>
        </w:rPr>
        <w:t xml:space="preserve">             </w:t>
      </w:r>
      <w:r w:rsidRPr="009D20B6">
        <w:rPr>
          <w:i/>
          <w:sz w:val="22"/>
          <w:szCs w:val="22"/>
        </w:rPr>
        <w:t>Podpis Przewodniczącego Komisji Rekrutacyjnej</w:t>
      </w:r>
    </w:p>
    <w:sectPr w:rsidR="002F1B5C" w:rsidRPr="009D20B6" w:rsidSect="00D914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127" w:right="991" w:bottom="2694" w:left="1276" w:header="357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44" w:rsidRDefault="00C74544">
      <w:r>
        <w:separator/>
      </w:r>
    </w:p>
  </w:endnote>
  <w:endnote w:type="continuationSeparator" w:id="0">
    <w:p w:rsidR="00C74544" w:rsidRDefault="00C74544">
      <w:r>
        <w:continuationSeparator/>
      </w:r>
    </w:p>
  </w:endnote>
  <w:endnote w:type="continuationNotice" w:id="1">
    <w:p w:rsidR="00C74544" w:rsidRDefault="00C74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78" w:rsidRDefault="00DD6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44" w:rsidRDefault="00C74544" w:rsidP="00C62E5A">
    <w:pPr>
      <w:pStyle w:val="LDZstopka"/>
    </w:pPr>
    <w:r>
      <w:t>Urząd Miasta Łodzi</w:t>
    </w:r>
    <w:r>
      <w:tab/>
    </w:r>
    <w:r w:rsidR="00DD6978">
      <w:tab/>
    </w:r>
    <w:r w:rsidR="00DD6978">
      <w:tab/>
    </w:r>
  </w:p>
  <w:p w:rsidR="00C74544" w:rsidRDefault="00C74544" w:rsidP="00C62E5A">
    <w:pPr>
      <w:pStyle w:val="LDZstopka"/>
    </w:pPr>
    <w:r>
      <w:t xml:space="preserve">Departament Spraw Społecznych </w:t>
    </w:r>
    <w:r>
      <w:tab/>
    </w:r>
  </w:p>
  <w:p w:rsidR="00C74544" w:rsidRPr="00F467AF" w:rsidRDefault="00C74544" w:rsidP="00F32795">
    <w:pPr>
      <w:pStyle w:val="LDZstopka"/>
    </w:pPr>
    <w:r>
      <w:t>Wydział Edukacji</w:t>
    </w:r>
    <w:r>
      <w:tab/>
      <w:t xml:space="preserve">ul. Krzemieniecka 2 B </w:t>
    </w:r>
    <w:r>
      <w:tab/>
      <w:t>tel.: +48  42 638 48 04</w:t>
    </w:r>
    <w:r>
      <w:tab/>
      <w:t>www.uml.lodz.pl</w:t>
    </w:r>
  </w:p>
  <w:p w:rsidR="00C74544" w:rsidRPr="00F32795" w:rsidRDefault="00C74544" w:rsidP="00F32795">
    <w:pPr>
      <w:pStyle w:val="LDZstopka"/>
      <w:rPr>
        <w:lang w:val="de-DE"/>
      </w:rPr>
    </w:pPr>
    <w:r>
      <w:tab/>
    </w:r>
    <w:r>
      <w:tab/>
    </w:r>
    <w:r w:rsidRPr="00F32795">
      <w:rPr>
        <w:lang w:val="de-DE"/>
      </w:rPr>
      <w:t>94-030 Łódź</w:t>
    </w:r>
    <w:r w:rsidRPr="00F32795">
      <w:rPr>
        <w:lang w:val="de-DE"/>
      </w:rPr>
      <w:tab/>
      <w:t>fax.:+48  42 638 48 48</w:t>
    </w:r>
    <w:r w:rsidRPr="00F32795">
      <w:rPr>
        <w:lang w:val="de-DE"/>
      </w:rPr>
      <w:tab/>
      <w:t>e-mail: edukacja</w:t>
    </w:r>
    <w:r>
      <w:rPr>
        <w:lang w:val="de-DE"/>
      </w:rPr>
      <w:t>@uml.lodz.pl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44" w:rsidRDefault="00C74544" w:rsidP="00E10792">
    <w:pPr>
      <w:pStyle w:val="LDZstopka"/>
    </w:pPr>
    <w:r>
      <w:t>Urząd Miasta Łodzi</w:t>
    </w:r>
    <w:r>
      <w:tab/>
    </w:r>
  </w:p>
  <w:p w:rsidR="00C74544" w:rsidRDefault="00C74544" w:rsidP="00E10792">
    <w:pPr>
      <w:pStyle w:val="LDZstopka"/>
    </w:pPr>
    <w:r>
      <w:t>Nazwa Departamentu</w:t>
    </w:r>
    <w:r>
      <w:tab/>
    </w:r>
  </w:p>
  <w:p w:rsidR="00C74544" w:rsidRPr="00F467AF" w:rsidRDefault="00C74544" w:rsidP="00C62E5A">
    <w:pPr>
      <w:pStyle w:val="LDZstopka"/>
    </w:pPr>
    <w:r w:rsidRPr="00F467AF">
      <w:t>Nazwa Wydziału</w:t>
    </w:r>
    <w:r>
      <w:tab/>
      <w:t xml:space="preserve">ul. Piotrkowska 104 </w:t>
    </w:r>
    <w:r>
      <w:tab/>
      <w:t>tel.: +48 42 638 40 00</w:t>
    </w:r>
    <w:r>
      <w:tab/>
      <w:t>www.uml.lodz.pl</w:t>
    </w:r>
  </w:p>
  <w:p w:rsidR="00C74544" w:rsidRPr="00B52B3C" w:rsidRDefault="00C74544" w:rsidP="00C62E5A">
    <w:pPr>
      <w:pStyle w:val="LDZstopka"/>
    </w:pPr>
    <w:r w:rsidRPr="00F467AF">
      <w:t>Nazwa Biura</w:t>
    </w:r>
    <w:r>
      <w:tab/>
      <w:t>90-926 Łódź</w:t>
    </w:r>
    <w:r>
      <w:tab/>
      <w:t>tel. f</w:t>
    </w:r>
    <w:r w:rsidRPr="00B52B3C">
      <w:t>ax.: +48 </w:t>
    </w:r>
    <w:r>
      <w:t xml:space="preserve"> 42 638 41 24</w:t>
    </w:r>
    <w:r w:rsidRPr="00B52B3C">
      <w:tab/>
      <w:t xml:space="preserve">e-mail: </w:t>
    </w:r>
    <w:r>
      <w:t>uml</w:t>
    </w:r>
    <w:r w:rsidRPr="00B52B3C">
      <w:t>@uml.lodz.pl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44" w:rsidRDefault="00C74544">
      <w:r>
        <w:separator/>
      </w:r>
    </w:p>
  </w:footnote>
  <w:footnote w:type="continuationSeparator" w:id="0">
    <w:p w:rsidR="00C74544" w:rsidRDefault="00C74544">
      <w:r>
        <w:continuationSeparator/>
      </w:r>
    </w:p>
  </w:footnote>
  <w:footnote w:type="continuationNotice" w:id="1">
    <w:p w:rsidR="00C74544" w:rsidRDefault="00C74544">
      <w:pPr>
        <w:spacing w:after="0" w:line="240" w:lineRule="auto"/>
      </w:pPr>
    </w:p>
  </w:footnote>
  <w:footnote w:id="2">
    <w:p w:rsidR="00C74544" w:rsidRPr="009030D9" w:rsidRDefault="00C74544" w:rsidP="00CC5328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30D9">
        <w:rPr>
          <w:sz w:val="18"/>
          <w:szCs w:val="18"/>
        </w:rPr>
        <w:t>Opracowanie: Agnieszka Ciszewska, Karolina Południkiewicz, Joanna Pernak, Jarosław Stępień</w:t>
      </w:r>
    </w:p>
    <w:p w:rsidR="00C74544" w:rsidRDefault="00AC6DC2" w:rsidP="00CC5328">
      <w:pPr>
        <w:pStyle w:val="Tekstprzypisudolnego"/>
      </w:pPr>
      <w:r>
        <w:rPr>
          <w:sz w:val="18"/>
          <w:szCs w:val="18"/>
        </w:rPr>
        <w:t>Kontakt</w:t>
      </w:r>
      <w:r w:rsidR="00C74544" w:rsidRPr="009030D9">
        <w:rPr>
          <w:sz w:val="18"/>
          <w:szCs w:val="18"/>
        </w:rPr>
        <w:t>: indywidualizacja@uml.lodz.pl</w:t>
      </w:r>
    </w:p>
  </w:footnote>
  <w:footnote w:id="3">
    <w:p w:rsidR="00C74544" w:rsidRPr="009030D9" w:rsidRDefault="00C74544" w:rsidP="009A1C96">
      <w:pPr>
        <w:jc w:val="both"/>
        <w:rPr>
          <w:sz w:val="18"/>
          <w:szCs w:val="18"/>
        </w:rPr>
      </w:pPr>
      <w:r w:rsidRPr="009030D9">
        <w:rPr>
          <w:rStyle w:val="Odwoanieprzypisudolnego"/>
          <w:rFonts w:cs="Arial"/>
          <w:sz w:val="18"/>
          <w:szCs w:val="18"/>
        </w:rPr>
        <w:footnoteRef/>
      </w:r>
      <w:r w:rsidRPr="009030D9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9030D9">
        <w:rPr>
          <w:sz w:val="18"/>
          <w:szCs w:val="18"/>
        </w:rPr>
        <w:t>o dokonania diagnozy można wykorzystać: KIPU/IPET, diagnozę pedagogiczną</w:t>
      </w:r>
      <w:r>
        <w:rPr>
          <w:sz w:val="18"/>
          <w:szCs w:val="18"/>
        </w:rPr>
        <w:t xml:space="preserve"> z wcześniejszych lat</w:t>
      </w:r>
      <w:r w:rsidRPr="009030D9">
        <w:rPr>
          <w:sz w:val="18"/>
          <w:szCs w:val="18"/>
        </w:rPr>
        <w:t>, diagnozę gotowości szkolnej, obserwację dziecka, opinię p</w:t>
      </w:r>
      <w:r>
        <w:rPr>
          <w:sz w:val="18"/>
          <w:szCs w:val="18"/>
        </w:rPr>
        <w:t>edagoga, wywiad z rodzicem etc.</w:t>
      </w:r>
    </w:p>
  </w:footnote>
  <w:footnote w:id="4">
    <w:p w:rsidR="00C74544" w:rsidRPr="009030D9" w:rsidRDefault="00C74544" w:rsidP="009030D9">
      <w:pPr>
        <w:pStyle w:val="Tekstprzypisudolnego"/>
        <w:jc w:val="both"/>
        <w:rPr>
          <w:sz w:val="18"/>
          <w:szCs w:val="18"/>
        </w:rPr>
      </w:pPr>
      <w:r w:rsidRPr="009030D9">
        <w:rPr>
          <w:rStyle w:val="Odwoanieprzypisudolnego"/>
          <w:rFonts w:cs="Arial"/>
          <w:sz w:val="18"/>
          <w:szCs w:val="18"/>
        </w:rPr>
        <w:footnoteRef/>
      </w:r>
      <w:r w:rsidRPr="009030D9">
        <w:rPr>
          <w:sz w:val="18"/>
          <w:szCs w:val="18"/>
        </w:rPr>
        <w:t xml:space="preserve"> Ze względu na fakt współfinansowania projektu przez Unię Europejską w ramach Europejskiego Funduszu Społecznego dane są niezbędne do procesu monitorowania i ewaluacji prowadzonej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78" w:rsidRDefault="00DD6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44" w:rsidRDefault="00C74544" w:rsidP="00F32795">
    <w:pPr>
      <w:pStyle w:val="Nagwek"/>
      <w:jc w:val="center"/>
      <w:rPr>
        <w:rFonts w:eastAsia="Arial Unicode MS"/>
        <w:sz w:val="12"/>
        <w:szCs w:val="12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DC0577" wp14:editId="6CCA6146">
              <wp:simplePos x="0" y="0"/>
              <wp:positionH relativeFrom="column">
                <wp:posOffset>-120650</wp:posOffset>
              </wp:positionH>
              <wp:positionV relativeFrom="paragraph">
                <wp:posOffset>-111760</wp:posOffset>
              </wp:positionV>
              <wp:extent cx="6195695" cy="796290"/>
              <wp:effectExtent l="0" t="0" r="0" b="381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5695" cy="796290"/>
                        <a:chOff x="1020" y="353"/>
                        <a:chExt cx="9757" cy="1254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6" b="18362"/>
                        <a:stretch>
                          <a:fillRect/>
                        </a:stretch>
                      </pic:blipFill>
                      <pic:spPr bwMode="auto">
                        <a:xfrm>
                          <a:off x="1020" y="353"/>
                          <a:ext cx="2890" cy="1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logo_czarne_3312x1598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6" y="708"/>
                          <a:ext cx="1488" cy="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rc_mi" descr="http://www.piaseczno.pl/images_menus_big/649/4962763cf213f/ue_efs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1" y="605"/>
                          <a:ext cx="2386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5" y="540"/>
                          <a:ext cx="1508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9.5pt;margin-top:-8.8pt;width:487.85pt;height:62.7pt;z-index:251658240" coordorigin="1020,353" coordsize="9757,1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20;top:353;width:2890;height:1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bw7CAAAA2gAAAA8AAABkcnMvZG93bnJldi54bWxEj0+LwjAUxO+C3yE8wZumeii71SiiCHpQ&#10;1j+Ix0fzbIvNS21ird9+s7DgcZiZ3zDTeWtK0VDtCssKRsMIBHFqdcGZgvNpPfgC4TyyxtIyKXiT&#10;g/ms25liou2LD9QcfSYChF2CCnLvq0RKl+Zk0A1tRRy8m60N+iDrTOoaXwFuSjmOolgaLDgs5FjR&#10;Mqf0fnwaBU28u17S78fPYY/r1dZQvNwQKtXvtYsJCE+t/4T/2xutYAx/V8INk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DW8OwgAAANoAAAAPAAAAAAAAAAAAAAAAAJ8C&#10;AABkcnMvZG93bnJldi54bWxQSwUGAAAAAAQABAD3AAAAjgMAAAAA&#10;">
                <v:imagedata r:id="rId5" o:title="" cropbottom="12034f" cropleft="2245f"/>
              </v:shape>
              <v:shape id="Picture 8" o:spid="_x0000_s1028" type="#_x0000_t75" alt="logo_czarne_3312x1598px" style="position:absolute;left:6286;top:708;width:1488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IerCAAAA2gAAAA8AAABkcnMvZG93bnJldi54bWxEj0GLwjAUhO8L/ofwBG9rqguyVqOoICwe&#10;lFXR67N5NqXNS2mi1n9vFhY8DjPfDDOdt7YSd2p84VjBoJ+AIM6cLjhXcDysP79B+ICssXJMCp7k&#10;YT7rfEwx1e7Bv3Tfh1zEEvYpKjAh1KmUPjNk0fddTRy9q2sshiibXOoGH7HcVnKYJCNpseC4YLCm&#10;laGs3N+sgq+zWZflclxmp9suOdR6tNpeNkr1uu1iAiJQG97hf/pHRw7+rs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yiHqwgAAANoAAAAPAAAAAAAAAAAAAAAAAJ8C&#10;AABkcnMvZG93bnJldi54bWxQSwUGAAAAAAQABAD3AAAAjgMAAAAA&#10;">
                <v:imagedata r:id="rId6" o:title="logo_czarne_3312x1598px"/>
              </v:shape>
              <v:shape id="irc_mi" o:spid="_x0000_s1029" type="#_x0000_t75" alt="http://www.piaseczno.pl/images_menus_big/649/4962763cf213f/ue_efs_czb.jpg" style="position:absolute;left:8391;top:605;width:2386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eq1bEAAAA2gAAAA8AAABkcnMvZG93bnJldi54bWxEj0FrwkAUhO+F/oflFXqrG4tKTN0EsVQ8&#10;CGrUnh/Z1yQ0+zbNbmP8992C4HGYmW+YRTaYRvTUudqygvEoAkFcWF1zqeB0/HiJQTiPrLGxTAqu&#10;5CBLHx8WmGh74QP1uS9FgLBLUEHlfZtI6YqKDLqRbYmD92U7gz7IrpS6w0uAm0a+RtFMGqw5LFTY&#10;0qqi4jv/NQrO4+E9iie7zZZ30338Y/vP+Voq9fw0LN9AeBr8PXxrb7SCC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eq1bEAAAA2gAAAA8AAAAAAAAAAAAAAAAA&#10;nwIAAGRycy9kb3ducmV2LnhtbFBLBQYAAAAABAAEAPcAAACQAwAAAAA=&#10;">
                <v:imagedata r:id="rId7" o:title="ue_efs_czb"/>
              </v:shape>
              <v:shape id="Obraz 1" o:spid="_x0000_s1030" type="#_x0000_t75" style="position:absolute;left:4005;top:540;width:150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ABDAAAAA2gAAAA8AAABkcnMvZG93bnJldi54bWxEj0FrwkAUhO8F/8PyBG/NRkEp0VVEEHrU&#10;mLbXR/YlG8y+Ddmtbv59t1DocZiZb5jdIdpePGj0nWMFyywHQVw73XGroLqdX99A+ICssXdMCiby&#10;cNjPXnZYaPfkKz3K0IoEYV+gAhPCUEjpa0MWfeYG4uQ1brQYkhxbqUd8Jrjt5SrPN9Jix2nB4EAn&#10;Q/W9/LYKmtVnG1118R+maqL/mrqypkmpxTwetyACxfAf/mu/awVr+L2Sbo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YAEMAAAADaAAAADwAAAAAAAAAAAAAAAACfAgAA&#10;ZHJzL2Rvd25yZXYueG1sUEsFBgAAAAAEAAQA9wAAAIwDAAAAAA==&#10;">
                <v:imagedata r:id="rId8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02995E" wp14:editId="1DC26405">
              <wp:simplePos x="0" y="0"/>
              <wp:positionH relativeFrom="page">
                <wp:posOffset>6994525</wp:posOffset>
              </wp:positionH>
              <wp:positionV relativeFrom="page">
                <wp:posOffset>2427605</wp:posOffset>
              </wp:positionV>
              <wp:extent cx="565785" cy="388620"/>
              <wp:effectExtent l="3175" t="0" r="2540" b="0"/>
              <wp:wrapNone/>
              <wp:docPr id="6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44" w:rsidRPr="007876DA" w:rsidRDefault="00C74544" w:rsidP="00D71979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18"/>
                            </w:rPr>
                          </w:pPr>
                          <w:r w:rsidRPr="007876DA">
                            <w:rPr>
                              <w:sz w:val="18"/>
                            </w:rPr>
                            <w:t xml:space="preserve">Strona | </w:t>
                          </w:r>
                          <w:r w:rsidRPr="007876DA">
                            <w:rPr>
                              <w:sz w:val="18"/>
                            </w:rPr>
                            <w:fldChar w:fldCharType="begin"/>
                          </w:r>
                          <w:r w:rsidRPr="007876DA">
                            <w:rPr>
                              <w:sz w:val="18"/>
                            </w:rPr>
                            <w:instrText>PAGE   \* MERGEFORMAT</w:instrText>
                          </w:r>
                          <w:r w:rsidRPr="007876DA">
                            <w:rPr>
                              <w:sz w:val="18"/>
                            </w:rPr>
                            <w:fldChar w:fldCharType="separate"/>
                          </w:r>
                          <w:r w:rsidR="001858B5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7876D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50.75pt;margin-top:191.15pt;width:44.5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" o:allowincell="f" stroked="f">
              <v:textbox style="mso-fit-shape-to-text:t" inset="0,,0">
                <w:txbxContent>
                  <w:p w:rsidR="00C74544" w:rsidRPr="007876DA" w:rsidRDefault="00C74544" w:rsidP="00D71979">
                    <w:pPr>
                      <w:pBdr>
                        <w:top w:val="single" w:sz="4" w:space="1" w:color="D8D8D8"/>
                      </w:pBdr>
                      <w:rPr>
                        <w:sz w:val="18"/>
                      </w:rPr>
                    </w:pPr>
                    <w:r w:rsidRPr="007876DA">
                      <w:rPr>
                        <w:sz w:val="18"/>
                      </w:rPr>
                      <w:t xml:space="preserve">Strona | </w:t>
                    </w:r>
                    <w:r w:rsidRPr="007876DA">
                      <w:rPr>
                        <w:sz w:val="18"/>
                      </w:rPr>
                      <w:fldChar w:fldCharType="begin"/>
                    </w:r>
                    <w:r w:rsidRPr="007876DA">
                      <w:rPr>
                        <w:sz w:val="18"/>
                      </w:rPr>
                      <w:instrText>PAGE   \* MERGEFORMAT</w:instrText>
                    </w:r>
                    <w:r w:rsidRPr="007876DA">
                      <w:rPr>
                        <w:sz w:val="18"/>
                      </w:rPr>
                      <w:fldChar w:fldCharType="separate"/>
                    </w:r>
                    <w:r w:rsidR="001858B5">
                      <w:rPr>
                        <w:noProof/>
                        <w:sz w:val="18"/>
                      </w:rPr>
                      <w:t>4</w:t>
                    </w:r>
                    <w:r w:rsidRPr="007876D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74544" w:rsidRDefault="00C74544" w:rsidP="00F32795">
    <w:pPr>
      <w:pStyle w:val="Nagwek"/>
      <w:jc w:val="center"/>
      <w:rPr>
        <w:rFonts w:eastAsia="Arial Unicode MS"/>
        <w:sz w:val="12"/>
        <w:szCs w:val="12"/>
      </w:rPr>
    </w:pPr>
  </w:p>
  <w:p w:rsidR="00C74544" w:rsidRDefault="00C74544" w:rsidP="00F32795">
    <w:pPr>
      <w:pStyle w:val="Nagwek"/>
      <w:spacing w:line="240" w:lineRule="auto"/>
      <w:jc w:val="center"/>
      <w:rPr>
        <w:rFonts w:eastAsia="Arial Unicode MS"/>
        <w:sz w:val="12"/>
        <w:szCs w:val="12"/>
      </w:rPr>
    </w:pPr>
  </w:p>
  <w:p w:rsidR="00C74544" w:rsidRPr="000A1B64" w:rsidRDefault="00C74544" w:rsidP="002266AD">
    <w:pPr>
      <w:pStyle w:val="Nagwek"/>
      <w:tabs>
        <w:tab w:val="clear" w:pos="284"/>
        <w:tab w:val="clear" w:pos="4536"/>
        <w:tab w:val="clear" w:pos="9072"/>
        <w:tab w:val="left" w:pos="-2835"/>
        <w:tab w:val="right" w:pos="8789"/>
      </w:tabs>
      <w:spacing w:after="0" w:line="240" w:lineRule="auto"/>
      <w:ind w:right="-1"/>
      <w:jc w:val="center"/>
      <w:rPr>
        <w:rFonts w:eastAsia="Arial Unicode MS"/>
        <w:sz w:val="12"/>
        <w:szCs w:val="12"/>
      </w:rPr>
    </w:pPr>
    <w:r w:rsidRPr="000A1B64">
      <w:rPr>
        <w:rFonts w:eastAsia="Arial Unicode MS"/>
        <w:sz w:val="12"/>
        <w:szCs w:val="12"/>
      </w:rPr>
      <w:t>Projekt współfinansowany przez Unię Europejską w ramach Europejskiego Funduszu Społecznego</w:t>
    </w:r>
  </w:p>
  <w:p w:rsidR="00C74544" w:rsidRPr="000A5350" w:rsidRDefault="00DD6978" w:rsidP="002266AD">
    <w:pPr>
      <w:pStyle w:val="Nagwek"/>
      <w:tabs>
        <w:tab w:val="clear" w:pos="284"/>
        <w:tab w:val="clear" w:pos="9072"/>
        <w:tab w:val="left" w:pos="-2835"/>
      </w:tabs>
      <w:spacing w:after="0" w:line="240" w:lineRule="auto"/>
      <w:ind w:right="-1"/>
      <w:jc w:val="center"/>
      <w:rPr>
        <w:rFonts w:ascii="Arial Unicode MS" w:eastAsia="Arial Unicode MS" w:hAnsi="Arial Unicode MS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3E87C" wp14:editId="707AC0A0">
              <wp:simplePos x="0" y="0"/>
              <wp:positionH relativeFrom="column">
                <wp:posOffset>6125378</wp:posOffset>
              </wp:positionH>
              <wp:positionV relativeFrom="paragraph">
                <wp:posOffset>1655433</wp:posOffset>
              </wp:positionV>
              <wp:extent cx="2462206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20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978" w:rsidRPr="00DD6978" w:rsidRDefault="00DD6978">
                          <w:pPr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w</w:t>
                          </w:r>
                          <w:r w:rsidRPr="00DD6978">
                            <w:rPr>
                              <w:b/>
                              <w:sz w:val="12"/>
                            </w:rPr>
                            <w:t>ersja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482.3pt;margin-top:130.35pt;width:193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87KgIAACoEAAAOAAAAZHJzL2Uyb0RvYy54bWysU8Fu2zAMvQ/YPwi6L3bcJE2MOEWXLsOA&#10;bivQ7QNkWY6FSqImKbG7rx8lp2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" stroked="f">
              <v:textbox style="mso-fit-shape-to-text:t">
                <w:txbxContent>
                  <w:p w:rsidR="00DD6978" w:rsidRPr="00DD6978" w:rsidRDefault="00DD6978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w</w:t>
                    </w:r>
                    <w:r w:rsidRPr="00DD6978">
                      <w:rPr>
                        <w:b/>
                        <w:sz w:val="12"/>
                      </w:rPr>
                      <w:t>ersja 3</w:t>
                    </w:r>
                  </w:p>
                </w:txbxContent>
              </v:textbox>
            </v:shape>
          </w:pict>
        </mc:Fallback>
      </mc:AlternateContent>
    </w:r>
    <w:r w:rsidR="00C74544" w:rsidRPr="000A1B64">
      <w:rPr>
        <w:rFonts w:eastAsia="Arial Unicode MS"/>
        <w:sz w:val="12"/>
        <w:szCs w:val="12"/>
      </w:rPr>
      <w:t xml:space="preserve">Priorytet IX Rozwój wykształcenia i kompetencji w regionach, Działanie 9.1. Wyrównywanie szans edukacyjnych i zapewnienie wysokiej jakości usług edukacyjnych </w:t>
    </w:r>
    <w:r w:rsidR="00C74544" w:rsidRPr="000A1B64">
      <w:rPr>
        <w:rFonts w:eastAsia="Arial Unicode MS"/>
        <w:sz w:val="12"/>
        <w:szCs w:val="12"/>
      </w:rPr>
      <w:br/>
      <w:t xml:space="preserve">świadczonych w systemie oświaty, Poddziałanie 9.1.2 Wyrównywanie szans edukacyjnych uczniów z grup o utrudnionym dostępie do edukacji oraz zmniejszenie różnic </w:t>
    </w:r>
    <w:r w:rsidR="00C74544" w:rsidRPr="000A1B64">
      <w:rPr>
        <w:rFonts w:eastAsia="Arial Unicode MS"/>
        <w:sz w:val="12"/>
        <w:szCs w:val="12"/>
      </w:rPr>
      <w:br/>
      <w:t>w jakości usług edukacyjnych, Projekt „Wyjątkowy uczeń”</w:t>
    </w:r>
    <w:r w:rsidR="00C74544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303CA353" wp14:editId="215281E5">
          <wp:simplePos x="0" y="0"/>
          <wp:positionH relativeFrom="page">
            <wp:posOffset>-215265</wp:posOffset>
          </wp:positionH>
          <wp:positionV relativeFrom="page">
            <wp:posOffset>913130</wp:posOffset>
          </wp:positionV>
          <wp:extent cx="7585075" cy="9766300"/>
          <wp:effectExtent l="0" t="0" r="0" b="6350"/>
          <wp:wrapNone/>
          <wp:docPr id="9" name="Obraz 5" descr="Papier_firmowy_szaros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pier_firmowy_szarosc_300dp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1"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976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44" w:rsidRDefault="00C74544" w:rsidP="00F32795">
    <w:pPr>
      <w:pStyle w:val="Nagwek"/>
      <w:jc w:val="center"/>
      <w:rPr>
        <w:rFonts w:ascii="Arial Unicode MS" w:eastAsia="Arial Unicode MS" w:hAnsi="Arial Unicode MS" w:cs="Arial Unicode MS"/>
        <w:sz w:val="12"/>
        <w:szCs w:val="12"/>
      </w:rPr>
    </w:pPr>
    <w:r>
      <w:rPr>
        <w:rFonts w:ascii="Arial Unicode MS" w:eastAsia="Arial Unicode MS" w:hAnsi="Arial Unicode MS" w:cs="Arial Unicode MS"/>
        <w:sz w:val="12"/>
        <w:szCs w:val="12"/>
      </w:rPr>
      <w:t>Projekt współfinansowany przez Unię Europejską w ramach Europejskiego Funduszu Społecznego</w:t>
    </w:r>
  </w:p>
  <w:p w:rsidR="00C74544" w:rsidRDefault="00C74544" w:rsidP="00F32795">
    <w:pPr>
      <w:pStyle w:val="Nagwek"/>
      <w:jc w:val="center"/>
      <w:rPr>
        <w:rFonts w:ascii="Arial Unicode MS" w:eastAsia="Arial Unicode MS" w:hAnsi="Arial Unicode MS"/>
        <w:sz w:val="12"/>
        <w:szCs w:val="12"/>
      </w:rPr>
    </w:pPr>
    <w:r>
      <w:rPr>
        <w:rFonts w:ascii="Arial Unicode MS" w:eastAsia="Arial Unicode MS" w:hAnsi="Arial Unicode MS" w:cs="Arial Unicode MS"/>
        <w:sz w:val="12"/>
        <w:szCs w:val="12"/>
      </w:rPr>
      <w:t>Priorytet IX Rozwój wykształcenia i kompetencji w regionach, Działanie 9.1. Wyrównywanie szans edukacyjnych i zapewnienie wysokiej jakości usług edukacyjnych świadczonych w systemie oświaty, Poddziałanie 9.1.2 Wyrównywanie szans edukacyjnych uczniów</w:t>
    </w:r>
    <w:r>
      <w:rPr>
        <w:sz w:val="22"/>
        <w:szCs w:val="22"/>
      </w:rPr>
      <w:t xml:space="preserve"> </w:t>
    </w:r>
    <w:r>
      <w:rPr>
        <w:rFonts w:ascii="Arial Unicode MS" w:eastAsia="Arial Unicode MS" w:hAnsi="Arial Unicode MS" w:cs="Arial Unicode MS"/>
        <w:sz w:val="12"/>
        <w:szCs w:val="12"/>
      </w:rPr>
      <w:t xml:space="preserve">z grup o utrudnionym dostępie do edukacji oraz zmniejszenie różnic w jakości usług edukacyjnych, Projekt </w:t>
    </w:r>
    <w:r>
      <w:rPr>
        <w:rFonts w:ascii="Arial Unicode MS" w:eastAsia="Arial Unicode MS" w:hAnsi="Arial Unicode MS" w:cs="Arial Unicode MS" w:hint="eastAsia"/>
        <w:sz w:val="12"/>
        <w:szCs w:val="12"/>
      </w:rPr>
      <w:t>„</w:t>
    </w:r>
    <w:r>
      <w:rPr>
        <w:rFonts w:ascii="Arial Unicode MS" w:eastAsia="Arial Unicode MS" w:hAnsi="Arial Unicode MS" w:cs="Arial Unicode MS"/>
        <w:sz w:val="12"/>
        <w:szCs w:val="12"/>
      </w:rPr>
      <w:t>Wyjątkowy uczeń</w:t>
    </w:r>
    <w:r>
      <w:rPr>
        <w:rFonts w:ascii="Arial Unicode MS" w:eastAsia="Arial Unicode MS" w:hAnsi="Arial Unicode MS" w:cs="Arial Unicode MS" w:hint="eastAsia"/>
        <w:sz w:val="12"/>
        <w:szCs w:val="12"/>
      </w:rPr>
      <w:t>”</w:t>
    </w:r>
  </w:p>
  <w:p w:rsidR="00C74544" w:rsidRDefault="00C74544" w:rsidP="00C365B7">
    <w:pPr>
      <w:pStyle w:val="LDZdata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754DE064" wp14:editId="47A650FE">
          <wp:simplePos x="0" y="0"/>
          <wp:positionH relativeFrom="page">
            <wp:posOffset>-14605</wp:posOffset>
          </wp:positionH>
          <wp:positionV relativeFrom="page">
            <wp:posOffset>-46990</wp:posOffset>
          </wp:positionV>
          <wp:extent cx="7580630" cy="10725785"/>
          <wp:effectExtent l="0" t="0" r="1270" b="0"/>
          <wp:wrapNone/>
          <wp:docPr id="10" name="Obraz 4" descr="Papier_firmowy_szaros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_firmowy_szaros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5E45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45666CA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CD19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3B7FC4"/>
    <w:multiLevelType w:val="hybridMultilevel"/>
    <w:tmpl w:val="ABF2F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3E09B7"/>
    <w:multiLevelType w:val="hybridMultilevel"/>
    <w:tmpl w:val="E5209C42"/>
    <w:lvl w:ilvl="0" w:tplc="2A0ECA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F55F8"/>
    <w:multiLevelType w:val="hybridMultilevel"/>
    <w:tmpl w:val="8B7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22CE2"/>
    <w:multiLevelType w:val="hybridMultilevel"/>
    <w:tmpl w:val="1ADA9DAA"/>
    <w:lvl w:ilvl="0" w:tplc="465E09D2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6978"/>
    <w:multiLevelType w:val="hybridMultilevel"/>
    <w:tmpl w:val="805CD2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E6B8D"/>
    <w:multiLevelType w:val="hybridMultilevel"/>
    <w:tmpl w:val="A052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53478"/>
    <w:multiLevelType w:val="hybridMultilevel"/>
    <w:tmpl w:val="3D38025A"/>
    <w:lvl w:ilvl="0" w:tplc="7CD0D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7617757"/>
    <w:multiLevelType w:val="hybridMultilevel"/>
    <w:tmpl w:val="1C5A2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27BA2"/>
    <w:multiLevelType w:val="hybridMultilevel"/>
    <w:tmpl w:val="B0C06CA4"/>
    <w:lvl w:ilvl="0" w:tplc="465E09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8762C"/>
    <w:multiLevelType w:val="hybridMultilevel"/>
    <w:tmpl w:val="C8A8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5E09D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D5798"/>
    <w:multiLevelType w:val="multilevel"/>
    <w:tmpl w:val="7B62DDF6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</w:rPr>
    </w:lvl>
  </w:abstractNum>
  <w:abstractNum w:abstractNumId="17">
    <w:nsid w:val="31E31427"/>
    <w:multiLevelType w:val="hybridMultilevel"/>
    <w:tmpl w:val="AFC6E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6C21F8"/>
    <w:multiLevelType w:val="hybridMultilevel"/>
    <w:tmpl w:val="D2C8C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AA6E74"/>
    <w:multiLevelType w:val="hybridMultilevel"/>
    <w:tmpl w:val="82CE8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0D5E4D"/>
    <w:multiLevelType w:val="hybridMultilevel"/>
    <w:tmpl w:val="8940BF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A4E0164"/>
    <w:multiLevelType w:val="hybridMultilevel"/>
    <w:tmpl w:val="B066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7331C"/>
    <w:multiLevelType w:val="hybridMultilevel"/>
    <w:tmpl w:val="F51E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202270"/>
    <w:multiLevelType w:val="hybridMultilevel"/>
    <w:tmpl w:val="1A7C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8F5C43"/>
    <w:multiLevelType w:val="hybridMultilevel"/>
    <w:tmpl w:val="E1D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721E64"/>
    <w:multiLevelType w:val="multilevel"/>
    <w:tmpl w:val="050C0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C397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C9D5C63"/>
    <w:multiLevelType w:val="hybridMultilevel"/>
    <w:tmpl w:val="70AA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A83000"/>
    <w:multiLevelType w:val="hybridMultilevel"/>
    <w:tmpl w:val="54166B6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C1364D"/>
    <w:multiLevelType w:val="hybridMultilevel"/>
    <w:tmpl w:val="F51E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EF0149"/>
    <w:multiLevelType w:val="hybridMultilevel"/>
    <w:tmpl w:val="58367E54"/>
    <w:lvl w:ilvl="0" w:tplc="F892C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A778E"/>
    <w:multiLevelType w:val="hybridMultilevel"/>
    <w:tmpl w:val="1B98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6A3035"/>
    <w:multiLevelType w:val="hybridMultilevel"/>
    <w:tmpl w:val="1FBE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FF79EE"/>
    <w:multiLevelType w:val="hybridMultilevel"/>
    <w:tmpl w:val="F6C2FFE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A7F5F59"/>
    <w:multiLevelType w:val="hybridMultilevel"/>
    <w:tmpl w:val="51BAB51A"/>
    <w:lvl w:ilvl="0" w:tplc="465E09D2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569F2"/>
    <w:multiLevelType w:val="hybridMultilevel"/>
    <w:tmpl w:val="ED546460"/>
    <w:lvl w:ilvl="0" w:tplc="89E8104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0F66EB1"/>
    <w:multiLevelType w:val="hybridMultilevel"/>
    <w:tmpl w:val="4810F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A68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B047BE"/>
    <w:multiLevelType w:val="multilevel"/>
    <w:tmpl w:val="455407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B4A0E23"/>
    <w:multiLevelType w:val="hybridMultilevel"/>
    <w:tmpl w:val="2C4CAC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2"/>
  </w:num>
  <w:num w:numId="22">
    <w:abstractNumId w:val="27"/>
  </w:num>
  <w:num w:numId="23">
    <w:abstractNumId w:val="4"/>
  </w:num>
  <w:num w:numId="24">
    <w:abstractNumId w:val="8"/>
  </w:num>
  <w:num w:numId="25">
    <w:abstractNumId w:val="24"/>
  </w:num>
  <w:num w:numId="26">
    <w:abstractNumId w:val="33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9"/>
  </w:num>
  <w:num w:numId="34">
    <w:abstractNumId w:val="15"/>
  </w:num>
  <w:num w:numId="35">
    <w:abstractNumId w:val="13"/>
  </w:num>
  <w:num w:numId="36">
    <w:abstractNumId w:val="6"/>
  </w:num>
  <w:num w:numId="37">
    <w:abstractNumId w:val="35"/>
  </w:num>
  <w:num w:numId="38">
    <w:abstractNumId w:val="31"/>
  </w:num>
  <w:num w:numId="39">
    <w:abstractNumId w:val="39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5"/>
    <w:rsid w:val="00001335"/>
    <w:rsid w:val="00004E0D"/>
    <w:rsid w:val="00005683"/>
    <w:rsid w:val="000105BB"/>
    <w:rsid w:val="00015EE0"/>
    <w:rsid w:val="00021A5B"/>
    <w:rsid w:val="000229A2"/>
    <w:rsid w:val="00025D55"/>
    <w:rsid w:val="0003016B"/>
    <w:rsid w:val="000312F0"/>
    <w:rsid w:val="000375AC"/>
    <w:rsid w:val="00045EEF"/>
    <w:rsid w:val="000469DC"/>
    <w:rsid w:val="00054671"/>
    <w:rsid w:val="0006103C"/>
    <w:rsid w:val="00061162"/>
    <w:rsid w:val="00073505"/>
    <w:rsid w:val="000744A2"/>
    <w:rsid w:val="000761BD"/>
    <w:rsid w:val="00076B50"/>
    <w:rsid w:val="0008349E"/>
    <w:rsid w:val="00086A1E"/>
    <w:rsid w:val="00093A31"/>
    <w:rsid w:val="000A0824"/>
    <w:rsid w:val="000A1B64"/>
    <w:rsid w:val="000A282E"/>
    <w:rsid w:val="000A5350"/>
    <w:rsid w:val="000B6D05"/>
    <w:rsid w:val="000C24AD"/>
    <w:rsid w:val="000C7178"/>
    <w:rsid w:val="000C7FD7"/>
    <w:rsid w:val="000D1A34"/>
    <w:rsid w:val="000D263A"/>
    <w:rsid w:val="000E6C50"/>
    <w:rsid w:val="001066C5"/>
    <w:rsid w:val="00107897"/>
    <w:rsid w:val="00117956"/>
    <w:rsid w:val="0012055C"/>
    <w:rsid w:val="00123C62"/>
    <w:rsid w:val="00125252"/>
    <w:rsid w:val="0015386C"/>
    <w:rsid w:val="00156419"/>
    <w:rsid w:val="001647E9"/>
    <w:rsid w:val="001654EB"/>
    <w:rsid w:val="00167890"/>
    <w:rsid w:val="001720ED"/>
    <w:rsid w:val="00177590"/>
    <w:rsid w:val="001858B5"/>
    <w:rsid w:val="00186858"/>
    <w:rsid w:val="0019432C"/>
    <w:rsid w:val="001953DD"/>
    <w:rsid w:val="00195DE6"/>
    <w:rsid w:val="001A51BB"/>
    <w:rsid w:val="001A6BD2"/>
    <w:rsid w:val="001A753C"/>
    <w:rsid w:val="001B5A0C"/>
    <w:rsid w:val="001B69E3"/>
    <w:rsid w:val="001C0449"/>
    <w:rsid w:val="001C1922"/>
    <w:rsid w:val="001C4937"/>
    <w:rsid w:val="001C4949"/>
    <w:rsid w:val="001C755F"/>
    <w:rsid w:val="001D25E8"/>
    <w:rsid w:val="001D59BC"/>
    <w:rsid w:val="001D70F2"/>
    <w:rsid w:val="001E051A"/>
    <w:rsid w:val="001F7DC1"/>
    <w:rsid w:val="00201C4B"/>
    <w:rsid w:val="00202848"/>
    <w:rsid w:val="002051AF"/>
    <w:rsid w:val="00206600"/>
    <w:rsid w:val="00223C9A"/>
    <w:rsid w:val="00224C1A"/>
    <w:rsid w:val="002266AD"/>
    <w:rsid w:val="00226F86"/>
    <w:rsid w:val="0024002B"/>
    <w:rsid w:val="0024317C"/>
    <w:rsid w:val="002461D4"/>
    <w:rsid w:val="0025060F"/>
    <w:rsid w:val="00250DC6"/>
    <w:rsid w:val="00252545"/>
    <w:rsid w:val="00266CA6"/>
    <w:rsid w:val="002671C0"/>
    <w:rsid w:val="00275E1D"/>
    <w:rsid w:val="002843E9"/>
    <w:rsid w:val="00290C39"/>
    <w:rsid w:val="00293435"/>
    <w:rsid w:val="00293F29"/>
    <w:rsid w:val="00294B99"/>
    <w:rsid w:val="002A1047"/>
    <w:rsid w:val="002A2480"/>
    <w:rsid w:val="002A5438"/>
    <w:rsid w:val="002B2729"/>
    <w:rsid w:val="002B40A2"/>
    <w:rsid w:val="002B46C5"/>
    <w:rsid w:val="002B7B71"/>
    <w:rsid w:val="002C0E3D"/>
    <w:rsid w:val="002C7ABD"/>
    <w:rsid w:val="002D0C75"/>
    <w:rsid w:val="002D0E6D"/>
    <w:rsid w:val="002E1B48"/>
    <w:rsid w:val="002E699B"/>
    <w:rsid w:val="002E7378"/>
    <w:rsid w:val="002E7745"/>
    <w:rsid w:val="002F1B5C"/>
    <w:rsid w:val="002F6CC7"/>
    <w:rsid w:val="00301FF9"/>
    <w:rsid w:val="0030513F"/>
    <w:rsid w:val="00310A5E"/>
    <w:rsid w:val="00313A6B"/>
    <w:rsid w:val="003153D9"/>
    <w:rsid w:val="003250D3"/>
    <w:rsid w:val="00325425"/>
    <w:rsid w:val="0033016E"/>
    <w:rsid w:val="0033073D"/>
    <w:rsid w:val="00331384"/>
    <w:rsid w:val="0034063C"/>
    <w:rsid w:val="003412D4"/>
    <w:rsid w:val="0034267A"/>
    <w:rsid w:val="00342FC9"/>
    <w:rsid w:val="00344A33"/>
    <w:rsid w:val="0034725E"/>
    <w:rsid w:val="00351055"/>
    <w:rsid w:val="00351891"/>
    <w:rsid w:val="00353294"/>
    <w:rsid w:val="00353AC3"/>
    <w:rsid w:val="003619B1"/>
    <w:rsid w:val="0037455A"/>
    <w:rsid w:val="00374D92"/>
    <w:rsid w:val="0038414A"/>
    <w:rsid w:val="00385BB1"/>
    <w:rsid w:val="00396508"/>
    <w:rsid w:val="003A448D"/>
    <w:rsid w:val="003A769E"/>
    <w:rsid w:val="003A7CE2"/>
    <w:rsid w:val="003B70AF"/>
    <w:rsid w:val="003C3508"/>
    <w:rsid w:val="003D617D"/>
    <w:rsid w:val="003E30F9"/>
    <w:rsid w:val="00401637"/>
    <w:rsid w:val="004124FE"/>
    <w:rsid w:val="0042055E"/>
    <w:rsid w:val="00423B89"/>
    <w:rsid w:val="00423F18"/>
    <w:rsid w:val="004303DA"/>
    <w:rsid w:val="00430536"/>
    <w:rsid w:val="00441A9A"/>
    <w:rsid w:val="004428C0"/>
    <w:rsid w:val="00443012"/>
    <w:rsid w:val="00443701"/>
    <w:rsid w:val="004620F6"/>
    <w:rsid w:val="00462442"/>
    <w:rsid w:val="0046495A"/>
    <w:rsid w:val="004662BF"/>
    <w:rsid w:val="0048058E"/>
    <w:rsid w:val="00483AB5"/>
    <w:rsid w:val="00483CBD"/>
    <w:rsid w:val="004873E4"/>
    <w:rsid w:val="00487F4E"/>
    <w:rsid w:val="004B336F"/>
    <w:rsid w:val="004B686F"/>
    <w:rsid w:val="004B6BD7"/>
    <w:rsid w:val="004B7287"/>
    <w:rsid w:val="004C7DED"/>
    <w:rsid w:val="004D2A49"/>
    <w:rsid w:val="004D3578"/>
    <w:rsid w:val="004D4336"/>
    <w:rsid w:val="004D5818"/>
    <w:rsid w:val="004E4E33"/>
    <w:rsid w:val="004F313F"/>
    <w:rsid w:val="00510B2B"/>
    <w:rsid w:val="00514411"/>
    <w:rsid w:val="0051731F"/>
    <w:rsid w:val="00520101"/>
    <w:rsid w:val="00525B46"/>
    <w:rsid w:val="0053514B"/>
    <w:rsid w:val="00535245"/>
    <w:rsid w:val="005405A1"/>
    <w:rsid w:val="00543732"/>
    <w:rsid w:val="00566C1F"/>
    <w:rsid w:val="0057349D"/>
    <w:rsid w:val="00574691"/>
    <w:rsid w:val="005757A9"/>
    <w:rsid w:val="00575813"/>
    <w:rsid w:val="00580B73"/>
    <w:rsid w:val="00580E86"/>
    <w:rsid w:val="00583DC0"/>
    <w:rsid w:val="005877B7"/>
    <w:rsid w:val="005914E1"/>
    <w:rsid w:val="00593E6A"/>
    <w:rsid w:val="005A0E12"/>
    <w:rsid w:val="005A3134"/>
    <w:rsid w:val="005A4233"/>
    <w:rsid w:val="005C5D15"/>
    <w:rsid w:val="005D1EF7"/>
    <w:rsid w:val="005D26E8"/>
    <w:rsid w:val="005E4081"/>
    <w:rsid w:val="005E6FB1"/>
    <w:rsid w:val="0060443A"/>
    <w:rsid w:val="0061794C"/>
    <w:rsid w:val="0062314B"/>
    <w:rsid w:val="00624EB6"/>
    <w:rsid w:val="0062510F"/>
    <w:rsid w:val="00625843"/>
    <w:rsid w:val="00641D90"/>
    <w:rsid w:val="0064669D"/>
    <w:rsid w:val="00650F3B"/>
    <w:rsid w:val="00652592"/>
    <w:rsid w:val="006654C3"/>
    <w:rsid w:val="00670899"/>
    <w:rsid w:val="00670F57"/>
    <w:rsid w:val="00673AAA"/>
    <w:rsid w:val="00681370"/>
    <w:rsid w:val="00690C7B"/>
    <w:rsid w:val="00693F62"/>
    <w:rsid w:val="006A4479"/>
    <w:rsid w:val="006B6501"/>
    <w:rsid w:val="006C1589"/>
    <w:rsid w:val="006D42A7"/>
    <w:rsid w:val="006E1A8D"/>
    <w:rsid w:val="006E3225"/>
    <w:rsid w:val="006F2CE4"/>
    <w:rsid w:val="006F53FA"/>
    <w:rsid w:val="006F7DAB"/>
    <w:rsid w:val="007016BA"/>
    <w:rsid w:val="00711E9D"/>
    <w:rsid w:val="00716DBB"/>
    <w:rsid w:val="00720C24"/>
    <w:rsid w:val="00726E05"/>
    <w:rsid w:val="0072790B"/>
    <w:rsid w:val="00734957"/>
    <w:rsid w:val="007417E4"/>
    <w:rsid w:val="00742E00"/>
    <w:rsid w:val="00743E8C"/>
    <w:rsid w:val="00745E66"/>
    <w:rsid w:val="00760C2E"/>
    <w:rsid w:val="007620B8"/>
    <w:rsid w:val="00764F7F"/>
    <w:rsid w:val="007654B4"/>
    <w:rsid w:val="00770523"/>
    <w:rsid w:val="00772C4D"/>
    <w:rsid w:val="00772C6B"/>
    <w:rsid w:val="00780D50"/>
    <w:rsid w:val="007876DA"/>
    <w:rsid w:val="00787D68"/>
    <w:rsid w:val="007944D3"/>
    <w:rsid w:val="00797E06"/>
    <w:rsid w:val="007B5A5F"/>
    <w:rsid w:val="007C1C3B"/>
    <w:rsid w:val="007C1DC8"/>
    <w:rsid w:val="007D0867"/>
    <w:rsid w:val="007D1DB6"/>
    <w:rsid w:val="007D7515"/>
    <w:rsid w:val="007E4571"/>
    <w:rsid w:val="007E69B6"/>
    <w:rsid w:val="007E79F3"/>
    <w:rsid w:val="007E7E5C"/>
    <w:rsid w:val="007F0FAA"/>
    <w:rsid w:val="00802565"/>
    <w:rsid w:val="00804ADB"/>
    <w:rsid w:val="00812982"/>
    <w:rsid w:val="0081569A"/>
    <w:rsid w:val="0082023B"/>
    <w:rsid w:val="00823B62"/>
    <w:rsid w:val="00833AD4"/>
    <w:rsid w:val="008415B2"/>
    <w:rsid w:val="008470F4"/>
    <w:rsid w:val="008537DA"/>
    <w:rsid w:val="00856476"/>
    <w:rsid w:val="00856758"/>
    <w:rsid w:val="00863191"/>
    <w:rsid w:val="0086447E"/>
    <w:rsid w:val="00864DDE"/>
    <w:rsid w:val="00866D5A"/>
    <w:rsid w:val="00870CC6"/>
    <w:rsid w:val="008713B7"/>
    <w:rsid w:val="008758BB"/>
    <w:rsid w:val="00882179"/>
    <w:rsid w:val="0088349A"/>
    <w:rsid w:val="00887240"/>
    <w:rsid w:val="008A3425"/>
    <w:rsid w:val="008B39D1"/>
    <w:rsid w:val="008B6E97"/>
    <w:rsid w:val="008C2CF7"/>
    <w:rsid w:val="008C5746"/>
    <w:rsid w:val="008D1F0D"/>
    <w:rsid w:val="008D6079"/>
    <w:rsid w:val="008E1F2E"/>
    <w:rsid w:val="008E496B"/>
    <w:rsid w:val="008F05CD"/>
    <w:rsid w:val="008F0C1F"/>
    <w:rsid w:val="008F1EDE"/>
    <w:rsid w:val="008F22BC"/>
    <w:rsid w:val="008F5D6B"/>
    <w:rsid w:val="00901279"/>
    <w:rsid w:val="009025FF"/>
    <w:rsid w:val="009030D9"/>
    <w:rsid w:val="00912F36"/>
    <w:rsid w:val="00917EED"/>
    <w:rsid w:val="009211D6"/>
    <w:rsid w:val="009223BB"/>
    <w:rsid w:val="00923BD4"/>
    <w:rsid w:val="00925E02"/>
    <w:rsid w:val="009314F2"/>
    <w:rsid w:val="0093246B"/>
    <w:rsid w:val="00932783"/>
    <w:rsid w:val="009337CD"/>
    <w:rsid w:val="00944C43"/>
    <w:rsid w:val="00945218"/>
    <w:rsid w:val="00947B75"/>
    <w:rsid w:val="00950EA7"/>
    <w:rsid w:val="009706E6"/>
    <w:rsid w:val="009812E5"/>
    <w:rsid w:val="009945EB"/>
    <w:rsid w:val="009976BD"/>
    <w:rsid w:val="009A1C96"/>
    <w:rsid w:val="009B78FE"/>
    <w:rsid w:val="009C2677"/>
    <w:rsid w:val="009C2FF3"/>
    <w:rsid w:val="009D20B6"/>
    <w:rsid w:val="009D4839"/>
    <w:rsid w:val="009D5419"/>
    <w:rsid w:val="009D6A4A"/>
    <w:rsid w:val="009E2EF3"/>
    <w:rsid w:val="009E737E"/>
    <w:rsid w:val="009E78AD"/>
    <w:rsid w:val="009F31F9"/>
    <w:rsid w:val="009F3982"/>
    <w:rsid w:val="009F5F8A"/>
    <w:rsid w:val="009F734D"/>
    <w:rsid w:val="00A042A1"/>
    <w:rsid w:val="00A106BE"/>
    <w:rsid w:val="00A22B0A"/>
    <w:rsid w:val="00A23F22"/>
    <w:rsid w:val="00A3606F"/>
    <w:rsid w:val="00A536F5"/>
    <w:rsid w:val="00A666C5"/>
    <w:rsid w:val="00A7087B"/>
    <w:rsid w:val="00A7098B"/>
    <w:rsid w:val="00A72303"/>
    <w:rsid w:val="00A817CB"/>
    <w:rsid w:val="00A83300"/>
    <w:rsid w:val="00A93835"/>
    <w:rsid w:val="00A948C9"/>
    <w:rsid w:val="00A95968"/>
    <w:rsid w:val="00A97864"/>
    <w:rsid w:val="00AA5198"/>
    <w:rsid w:val="00AB4A55"/>
    <w:rsid w:val="00AB5422"/>
    <w:rsid w:val="00AC20BD"/>
    <w:rsid w:val="00AC6DC2"/>
    <w:rsid w:val="00AE2C07"/>
    <w:rsid w:val="00AE3B77"/>
    <w:rsid w:val="00AF0006"/>
    <w:rsid w:val="00AF555D"/>
    <w:rsid w:val="00B00434"/>
    <w:rsid w:val="00B04C01"/>
    <w:rsid w:val="00B065A1"/>
    <w:rsid w:val="00B07A80"/>
    <w:rsid w:val="00B17808"/>
    <w:rsid w:val="00B23427"/>
    <w:rsid w:val="00B27F05"/>
    <w:rsid w:val="00B34820"/>
    <w:rsid w:val="00B359FD"/>
    <w:rsid w:val="00B35DF2"/>
    <w:rsid w:val="00B36946"/>
    <w:rsid w:val="00B4374D"/>
    <w:rsid w:val="00B445E0"/>
    <w:rsid w:val="00B474D5"/>
    <w:rsid w:val="00B47628"/>
    <w:rsid w:val="00B52B3C"/>
    <w:rsid w:val="00B53044"/>
    <w:rsid w:val="00B5467F"/>
    <w:rsid w:val="00B565D2"/>
    <w:rsid w:val="00B62FEC"/>
    <w:rsid w:val="00B63103"/>
    <w:rsid w:val="00B80E12"/>
    <w:rsid w:val="00B8490F"/>
    <w:rsid w:val="00B8722F"/>
    <w:rsid w:val="00B904DC"/>
    <w:rsid w:val="00B9160D"/>
    <w:rsid w:val="00B91B1C"/>
    <w:rsid w:val="00B9492B"/>
    <w:rsid w:val="00BA114B"/>
    <w:rsid w:val="00BA1ED0"/>
    <w:rsid w:val="00BA46A8"/>
    <w:rsid w:val="00BA602F"/>
    <w:rsid w:val="00BA6B9F"/>
    <w:rsid w:val="00BA7043"/>
    <w:rsid w:val="00BB3FC5"/>
    <w:rsid w:val="00BC0715"/>
    <w:rsid w:val="00BC34F7"/>
    <w:rsid w:val="00BC7D76"/>
    <w:rsid w:val="00BD3058"/>
    <w:rsid w:val="00BD3B0D"/>
    <w:rsid w:val="00BD77DE"/>
    <w:rsid w:val="00BE1EFE"/>
    <w:rsid w:val="00BE689E"/>
    <w:rsid w:val="00BF5B57"/>
    <w:rsid w:val="00BF7347"/>
    <w:rsid w:val="00C03AD8"/>
    <w:rsid w:val="00C04EC6"/>
    <w:rsid w:val="00C0563B"/>
    <w:rsid w:val="00C05EEB"/>
    <w:rsid w:val="00C216A3"/>
    <w:rsid w:val="00C365B7"/>
    <w:rsid w:val="00C368AC"/>
    <w:rsid w:val="00C36CE1"/>
    <w:rsid w:val="00C46699"/>
    <w:rsid w:val="00C5199B"/>
    <w:rsid w:val="00C57CF2"/>
    <w:rsid w:val="00C60E8F"/>
    <w:rsid w:val="00C62E5A"/>
    <w:rsid w:val="00C64814"/>
    <w:rsid w:val="00C726F7"/>
    <w:rsid w:val="00C7431C"/>
    <w:rsid w:val="00C74544"/>
    <w:rsid w:val="00C809FF"/>
    <w:rsid w:val="00C81EBF"/>
    <w:rsid w:val="00C9111E"/>
    <w:rsid w:val="00C916BC"/>
    <w:rsid w:val="00C974B7"/>
    <w:rsid w:val="00CA080A"/>
    <w:rsid w:val="00CA449C"/>
    <w:rsid w:val="00CA6E29"/>
    <w:rsid w:val="00CA6FB1"/>
    <w:rsid w:val="00CB25E9"/>
    <w:rsid w:val="00CB5195"/>
    <w:rsid w:val="00CC4694"/>
    <w:rsid w:val="00CC5328"/>
    <w:rsid w:val="00CD4167"/>
    <w:rsid w:val="00CD5280"/>
    <w:rsid w:val="00CE79EC"/>
    <w:rsid w:val="00CF7255"/>
    <w:rsid w:val="00D02A3B"/>
    <w:rsid w:val="00D1152B"/>
    <w:rsid w:val="00D1203C"/>
    <w:rsid w:val="00D17E3A"/>
    <w:rsid w:val="00D2194C"/>
    <w:rsid w:val="00D30C18"/>
    <w:rsid w:val="00D316E0"/>
    <w:rsid w:val="00D44840"/>
    <w:rsid w:val="00D469D0"/>
    <w:rsid w:val="00D5719E"/>
    <w:rsid w:val="00D6641B"/>
    <w:rsid w:val="00D66592"/>
    <w:rsid w:val="00D71979"/>
    <w:rsid w:val="00D81ED2"/>
    <w:rsid w:val="00D83A1E"/>
    <w:rsid w:val="00D90A50"/>
    <w:rsid w:val="00D91458"/>
    <w:rsid w:val="00D91F64"/>
    <w:rsid w:val="00DB3641"/>
    <w:rsid w:val="00DB5531"/>
    <w:rsid w:val="00DC049D"/>
    <w:rsid w:val="00DD4CCC"/>
    <w:rsid w:val="00DD6978"/>
    <w:rsid w:val="00DE2739"/>
    <w:rsid w:val="00DE51C0"/>
    <w:rsid w:val="00DE6CC1"/>
    <w:rsid w:val="00DF557A"/>
    <w:rsid w:val="00DF5E53"/>
    <w:rsid w:val="00E04184"/>
    <w:rsid w:val="00E10792"/>
    <w:rsid w:val="00E252EB"/>
    <w:rsid w:val="00E30F23"/>
    <w:rsid w:val="00E35FF6"/>
    <w:rsid w:val="00E37674"/>
    <w:rsid w:val="00E43B80"/>
    <w:rsid w:val="00E47389"/>
    <w:rsid w:val="00E56864"/>
    <w:rsid w:val="00E60B1C"/>
    <w:rsid w:val="00E97C27"/>
    <w:rsid w:val="00EA2373"/>
    <w:rsid w:val="00EA3771"/>
    <w:rsid w:val="00EA4362"/>
    <w:rsid w:val="00EA613C"/>
    <w:rsid w:val="00EB2A27"/>
    <w:rsid w:val="00EB3E74"/>
    <w:rsid w:val="00EB7F64"/>
    <w:rsid w:val="00EC1AA0"/>
    <w:rsid w:val="00EC3776"/>
    <w:rsid w:val="00EC6BAB"/>
    <w:rsid w:val="00ED1EF2"/>
    <w:rsid w:val="00ED2856"/>
    <w:rsid w:val="00ED401D"/>
    <w:rsid w:val="00EE5428"/>
    <w:rsid w:val="00EE63F1"/>
    <w:rsid w:val="00EF1D3F"/>
    <w:rsid w:val="00EF2866"/>
    <w:rsid w:val="00EF323D"/>
    <w:rsid w:val="00F0617B"/>
    <w:rsid w:val="00F076C6"/>
    <w:rsid w:val="00F120D3"/>
    <w:rsid w:val="00F16CBB"/>
    <w:rsid w:val="00F2389A"/>
    <w:rsid w:val="00F24C5E"/>
    <w:rsid w:val="00F2552D"/>
    <w:rsid w:val="00F2747C"/>
    <w:rsid w:val="00F27F05"/>
    <w:rsid w:val="00F31E1D"/>
    <w:rsid w:val="00F32795"/>
    <w:rsid w:val="00F467AF"/>
    <w:rsid w:val="00F56C33"/>
    <w:rsid w:val="00F62A3F"/>
    <w:rsid w:val="00F63C43"/>
    <w:rsid w:val="00F6732D"/>
    <w:rsid w:val="00F727CB"/>
    <w:rsid w:val="00F7535B"/>
    <w:rsid w:val="00F80AC9"/>
    <w:rsid w:val="00F8310A"/>
    <w:rsid w:val="00F835B1"/>
    <w:rsid w:val="00F85B5F"/>
    <w:rsid w:val="00F9663E"/>
    <w:rsid w:val="00FB02DA"/>
    <w:rsid w:val="00FC5B92"/>
    <w:rsid w:val="00FD1205"/>
    <w:rsid w:val="00FD3170"/>
    <w:rsid w:val="00FD6B16"/>
    <w:rsid w:val="00FD706E"/>
    <w:rsid w:val="00FE41C1"/>
    <w:rsid w:val="00FE634E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6F2CE4"/>
    <w:pPr>
      <w:tabs>
        <w:tab w:val="left" w:pos="284"/>
      </w:tabs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759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10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LDZdata">
    <w:name w:val="LDZ_data"/>
    <w:basedOn w:val="Normalny"/>
    <w:uiPriority w:val="99"/>
    <w:rsid w:val="00F27F05"/>
    <w:pPr>
      <w:spacing w:line="240" w:lineRule="auto"/>
      <w:ind w:right="284"/>
      <w:jc w:val="right"/>
    </w:pPr>
    <w:rPr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F07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795"/>
    <w:rPr>
      <w:rFonts w:ascii="Arial" w:hAnsi="Arial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29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4"/>
      <w:szCs w:val="24"/>
      <w:lang w:eastAsia="en-US"/>
    </w:rPr>
  </w:style>
  <w:style w:type="paragraph" w:customStyle="1" w:styleId="LDZstopka">
    <w:name w:val="LDZ_stopka"/>
    <w:basedOn w:val="Stopka"/>
    <w:autoRedefine/>
    <w:uiPriority w:val="99"/>
    <w:rsid w:val="00923BD4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b/>
      <w:bCs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2D0E6D"/>
    <w:pPr>
      <w:spacing w:after="0"/>
      <w:jc w:val="left"/>
    </w:pPr>
    <w:rPr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23427"/>
    <w:rPr>
      <w:rFonts w:ascii="Tahoma" w:hAnsi="Tahoma" w:cs="Tahoma"/>
      <w:sz w:val="16"/>
      <w:szCs w:val="16"/>
      <w:lang w:eastAsia="en-US"/>
    </w:rPr>
  </w:style>
  <w:style w:type="paragraph" w:customStyle="1" w:styleId="LDZadresat">
    <w:name w:val="LDZ_adresat"/>
    <w:basedOn w:val="Normalny"/>
    <w:next w:val="LDZzwrotgrzecz"/>
    <w:uiPriority w:val="99"/>
    <w:rsid w:val="00772C4D"/>
    <w:pPr>
      <w:spacing w:after="0" w:line="240" w:lineRule="auto"/>
      <w:ind w:left="5391" w:right="1418"/>
    </w:pPr>
    <w:rPr>
      <w:b/>
      <w:bCs/>
    </w:rPr>
  </w:style>
  <w:style w:type="paragraph" w:customStyle="1" w:styleId="LDZzwrotgrzecz">
    <w:name w:val="LDZ_zwrot grzecz."/>
    <w:basedOn w:val="Normalny"/>
    <w:uiPriority w:val="99"/>
    <w:rsid w:val="00CA080A"/>
    <w:pPr>
      <w:spacing w:after="0" w:line="240" w:lineRule="auto"/>
    </w:pPr>
    <w:rPr>
      <w:b/>
      <w:bCs/>
    </w:rPr>
  </w:style>
  <w:style w:type="paragraph" w:customStyle="1" w:styleId="LDZtre">
    <w:name w:val="LDZ_treść"/>
    <w:basedOn w:val="LDZadresat"/>
    <w:next w:val="LDZpodpis"/>
    <w:uiPriority w:val="99"/>
    <w:rsid w:val="00351055"/>
    <w:pPr>
      <w:ind w:left="0"/>
      <w:jc w:val="both"/>
    </w:pPr>
    <w:rPr>
      <w:b w:val="0"/>
      <w:bCs w:val="0"/>
      <w:lang w:val="en-US"/>
    </w:rPr>
  </w:style>
  <w:style w:type="paragraph" w:customStyle="1" w:styleId="LDZpodpis">
    <w:name w:val="LDZ_podpis"/>
    <w:basedOn w:val="LDZtre"/>
    <w:uiPriority w:val="99"/>
    <w:rsid w:val="00CA080A"/>
    <w:pPr>
      <w:jc w:val="right"/>
    </w:pPr>
    <w:rPr>
      <w:b/>
      <w:bCs/>
    </w:rPr>
  </w:style>
  <w:style w:type="character" w:styleId="Hipercze">
    <w:name w:val="Hyperlink"/>
    <w:basedOn w:val="Domylnaczcionkaakapitu"/>
    <w:uiPriority w:val="99"/>
    <w:rsid w:val="002266A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66AD"/>
    <w:pPr>
      <w:tabs>
        <w:tab w:val="clear" w:pos="284"/>
      </w:tabs>
      <w:ind w:left="720"/>
    </w:pPr>
    <w:rPr>
      <w:rFonts w:ascii="Calibri" w:hAnsi="Calibri" w:cs="Calibri"/>
      <w:sz w:val="22"/>
      <w:szCs w:val="22"/>
    </w:rPr>
  </w:style>
  <w:style w:type="paragraph" w:customStyle="1" w:styleId="punkt">
    <w:name w:val="punkt"/>
    <w:basedOn w:val="Normalny"/>
    <w:uiPriority w:val="99"/>
    <w:rsid w:val="002266AD"/>
    <w:pPr>
      <w:tabs>
        <w:tab w:val="clear" w:pos="284"/>
        <w:tab w:val="num" w:pos="360"/>
      </w:tabs>
      <w:spacing w:before="120" w:after="120" w:line="240" w:lineRule="auto"/>
      <w:jc w:val="both"/>
    </w:pPr>
    <w:rPr>
      <w:rFonts w:cs="Times New Roman"/>
      <w:lang w:eastAsia="pl-PL"/>
    </w:rPr>
  </w:style>
  <w:style w:type="paragraph" w:customStyle="1" w:styleId="Default">
    <w:name w:val="Default"/>
    <w:uiPriority w:val="99"/>
    <w:rsid w:val="002266A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h2">
    <w:name w:val="h2"/>
    <w:uiPriority w:val="99"/>
    <w:rsid w:val="006654C3"/>
  </w:style>
  <w:style w:type="character" w:customStyle="1" w:styleId="h1">
    <w:name w:val="h1"/>
    <w:uiPriority w:val="99"/>
    <w:rsid w:val="006654C3"/>
  </w:style>
  <w:style w:type="paragraph" w:styleId="Tekstprzypisudolnego">
    <w:name w:val="footnote text"/>
    <w:basedOn w:val="Normalny"/>
    <w:link w:val="TekstprzypisudolnegoZnak"/>
    <w:uiPriority w:val="99"/>
    <w:semiHidden/>
    <w:rsid w:val="004437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43701"/>
    <w:rPr>
      <w:rFonts w:ascii="Arial" w:hAnsi="Arial" w:cs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437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742E00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35DF2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6D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6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6DBB"/>
    <w:rPr>
      <w:rFonts w:ascii="Arial" w:hAnsi="Arial" w:cs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6DBB"/>
    <w:rPr>
      <w:rFonts w:ascii="Arial" w:hAnsi="Arial" w:cs="Arial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716DBB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716DBB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17E3A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17E3A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569A"/>
    <w:rPr>
      <w:color w:val="800080"/>
      <w:u w:val="single"/>
    </w:rPr>
  </w:style>
  <w:style w:type="paragraph" w:customStyle="1" w:styleId="xl68">
    <w:name w:val="xl68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textAlignment w:val="center"/>
    </w:pPr>
    <w:rPr>
      <w:sz w:val="18"/>
      <w:szCs w:val="18"/>
      <w:lang w:eastAsia="pl-PL"/>
    </w:rPr>
  </w:style>
  <w:style w:type="paragraph" w:customStyle="1" w:styleId="xl71">
    <w:name w:val="xl7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73">
    <w:name w:val="xl73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</w:pPr>
    <w:rPr>
      <w:sz w:val="18"/>
      <w:szCs w:val="18"/>
      <w:lang w:eastAsia="pl-PL"/>
    </w:rPr>
  </w:style>
  <w:style w:type="paragraph" w:customStyle="1" w:styleId="xl75">
    <w:name w:val="xl75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jc w:val="right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87">
    <w:name w:val="xl87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</w:pPr>
    <w:rPr>
      <w:sz w:val="18"/>
      <w:szCs w:val="18"/>
      <w:lang w:eastAsia="pl-PL"/>
    </w:rPr>
  </w:style>
  <w:style w:type="paragraph" w:customStyle="1" w:styleId="xl89">
    <w:name w:val="xl89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</w:pPr>
    <w:rPr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</w:pPr>
    <w:rPr>
      <w:b/>
      <w:bCs/>
      <w:color w:val="FF0000"/>
      <w:sz w:val="18"/>
      <w:szCs w:val="18"/>
      <w:lang w:eastAsia="pl-PL"/>
    </w:rPr>
  </w:style>
  <w:style w:type="paragraph" w:customStyle="1" w:styleId="xl91">
    <w:name w:val="xl9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18"/>
      <w:szCs w:val="18"/>
      <w:lang w:eastAsia="pl-PL"/>
    </w:rPr>
  </w:style>
  <w:style w:type="paragraph" w:customStyle="1" w:styleId="xl92">
    <w:name w:val="xl92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81569A"/>
    <w:pPr>
      <w:pBdr>
        <w:top w:val="single" w:sz="4" w:space="0" w:color="auto"/>
        <w:bottom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8156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</w:pPr>
    <w:rPr>
      <w:sz w:val="18"/>
      <w:szCs w:val="18"/>
      <w:lang w:eastAsia="pl-PL"/>
    </w:rPr>
  </w:style>
  <w:style w:type="paragraph" w:customStyle="1" w:styleId="xl96">
    <w:name w:val="xl96"/>
    <w:basedOn w:val="Normalny"/>
    <w:rsid w:val="0081569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97">
    <w:name w:val="xl97"/>
    <w:basedOn w:val="Normalny"/>
    <w:rsid w:val="0081569A"/>
    <w:pPr>
      <w:pBdr>
        <w:left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98">
    <w:name w:val="xl98"/>
    <w:basedOn w:val="Normalny"/>
    <w:rsid w:val="0081569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81569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</w:pPr>
    <w:rPr>
      <w:b/>
      <w:bCs/>
      <w:color w:val="FF0000"/>
      <w:sz w:val="18"/>
      <w:szCs w:val="18"/>
      <w:lang w:eastAsia="pl-PL"/>
    </w:rPr>
  </w:style>
  <w:style w:type="paragraph" w:customStyle="1" w:styleId="xl100">
    <w:name w:val="xl100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eastAsia="pl-PL"/>
    </w:rPr>
  </w:style>
  <w:style w:type="paragraph" w:customStyle="1" w:styleId="default0">
    <w:name w:val="default"/>
    <w:basedOn w:val="Normalny"/>
    <w:rsid w:val="00344A33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character" w:customStyle="1" w:styleId="object">
    <w:name w:val="object"/>
    <w:basedOn w:val="Domylnaczcionkaakapitu"/>
    <w:rsid w:val="00344A33"/>
  </w:style>
  <w:style w:type="paragraph" w:styleId="Listapunktowana">
    <w:name w:val="List Bullet"/>
    <w:basedOn w:val="Normalny"/>
    <w:uiPriority w:val="99"/>
    <w:unhideWhenUsed/>
    <w:rsid w:val="009D20B6"/>
    <w:pPr>
      <w:numPr>
        <w:numId w:val="4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6F2CE4"/>
    <w:pPr>
      <w:tabs>
        <w:tab w:val="left" w:pos="284"/>
      </w:tabs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759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10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LDZdata">
    <w:name w:val="LDZ_data"/>
    <w:basedOn w:val="Normalny"/>
    <w:uiPriority w:val="99"/>
    <w:rsid w:val="00F27F05"/>
    <w:pPr>
      <w:spacing w:line="240" w:lineRule="auto"/>
      <w:ind w:right="284"/>
      <w:jc w:val="right"/>
    </w:pPr>
    <w:rPr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F07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795"/>
    <w:rPr>
      <w:rFonts w:ascii="Arial" w:hAnsi="Arial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29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4"/>
      <w:szCs w:val="24"/>
      <w:lang w:eastAsia="en-US"/>
    </w:rPr>
  </w:style>
  <w:style w:type="paragraph" w:customStyle="1" w:styleId="LDZstopka">
    <w:name w:val="LDZ_stopka"/>
    <w:basedOn w:val="Stopka"/>
    <w:autoRedefine/>
    <w:uiPriority w:val="99"/>
    <w:rsid w:val="00923BD4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b/>
      <w:bCs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2D0E6D"/>
    <w:pPr>
      <w:spacing w:after="0"/>
      <w:jc w:val="left"/>
    </w:pPr>
    <w:rPr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23427"/>
    <w:rPr>
      <w:rFonts w:ascii="Tahoma" w:hAnsi="Tahoma" w:cs="Tahoma"/>
      <w:sz w:val="16"/>
      <w:szCs w:val="16"/>
      <w:lang w:eastAsia="en-US"/>
    </w:rPr>
  </w:style>
  <w:style w:type="paragraph" w:customStyle="1" w:styleId="LDZadresat">
    <w:name w:val="LDZ_adresat"/>
    <w:basedOn w:val="Normalny"/>
    <w:next w:val="LDZzwrotgrzecz"/>
    <w:uiPriority w:val="99"/>
    <w:rsid w:val="00772C4D"/>
    <w:pPr>
      <w:spacing w:after="0" w:line="240" w:lineRule="auto"/>
      <w:ind w:left="5391" w:right="1418"/>
    </w:pPr>
    <w:rPr>
      <w:b/>
      <w:bCs/>
    </w:rPr>
  </w:style>
  <w:style w:type="paragraph" w:customStyle="1" w:styleId="LDZzwrotgrzecz">
    <w:name w:val="LDZ_zwrot grzecz."/>
    <w:basedOn w:val="Normalny"/>
    <w:uiPriority w:val="99"/>
    <w:rsid w:val="00CA080A"/>
    <w:pPr>
      <w:spacing w:after="0" w:line="240" w:lineRule="auto"/>
    </w:pPr>
    <w:rPr>
      <w:b/>
      <w:bCs/>
    </w:rPr>
  </w:style>
  <w:style w:type="paragraph" w:customStyle="1" w:styleId="LDZtre">
    <w:name w:val="LDZ_treść"/>
    <w:basedOn w:val="LDZadresat"/>
    <w:next w:val="LDZpodpis"/>
    <w:uiPriority w:val="99"/>
    <w:rsid w:val="00351055"/>
    <w:pPr>
      <w:ind w:left="0"/>
      <w:jc w:val="both"/>
    </w:pPr>
    <w:rPr>
      <w:b w:val="0"/>
      <w:bCs w:val="0"/>
      <w:lang w:val="en-US"/>
    </w:rPr>
  </w:style>
  <w:style w:type="paragraph" w:customStyle="1" w:styleId="LDZpodpis">
    <w:name w:val="LDZ_podpis"/>
    <w:basedOn w:val="LDZtre"/>
    <w:uiPriority w:val="99"/>
    <w:rsid w:val="00CA080A"/>
    <w:pPr>
      <w:jc w:val="right"/>
    </w:pPr>
    <w:rPr>
      <w:b/>
      <w:bCs/>
    </w:rPr>
  </w:style>
  <w:style w:type="character" w:styleId="Hipercze">
    <w:name w:val="Hyperlink"/>
    <w:basedOn w:val="Domylnaczcionkaakapitu"/>
    <w:uiPriority w:val="99"/>
    <w:rsid w:val="002266A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66AD"/>
    <w:pPr>
      <w:tabs>
        <w:tab w:val="clear" w:pos="284"/>
      </w:tabs>
      <w:ind w:left="720"/>
    </w:pPr>
    <w:rPr>
      <w:rFonts w:ascii="Calibri" w:hAnsi="Calibri" w:cs="Calibri"/>
      <w:sz w:val="22"/>
      <w:szCs w:val="22"/>
    </w:rPr>
  </w:style>
  <w:style w:type="paragraph" w:customStyle="1" w:styleId="punkt">
    <w:name w:val="punkt"/>
    <w:basedOn w:val="Normalny"/>
    <w:uiPriority w:val="99"/>
    <w:rsid w:val="002266AD"/>
    <w:pPr>
      <w:tabs>
        <w:tab w:val="clear" w:pos="284"/>
        <w:tab w:val="num" w:pos="360"/>
      </w:tabs>
      <w:spacing w:before="120" w:after="120" w:line="240" w:lineRule="auto"/>
      <w:jc w:val="both"/>
    </w:pPr>
    <w:rPr>
      <w:rFonts w:cs="Times New Roman"/>
      <w:lang w:eastAsia="pl-PL"/>
    </w:rPr>
  </w:style>
  <w:style w:type="paragraph" w:customStyle="1" w:styleId="Default">
    <w:name w:val="Default"/>
    <w:uiPriority w:val="99"/>
    <w:rsid w:val="002266A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h2">
    <w:name w:val="h2"/>
    <w:uiPriority w:val="99"/>
    <w:rsid w:val="006654C3"/>
  </w:style>
  <w:style w:type="character" w:customStyle="1" w:styleId="h1">
    <w:name w:val="h1"/>
    <w:uiPriority w:val="99"/>
    <w:rsid w:val="006654C3"/>
  </w:style>
  <w:style w:type="paragraph" w:styleId="Tekstprzypisudolnego">
    <w:name w:val="footnote text"/>
    <w:basedOn w:val="Normalny"/>
    <w:link w:val="TekstprzypisudolnegoZnak"/>
    <w:uiPriority w:val="99"/>
    <w:semiHidden/>
    <w:rsid w:val="004437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43701"/>
    <w:rPr>
      <w:rFonts w:ascii="Arial" w:hAnsi="Arial" w:cs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437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742E00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35DF2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6D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6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6DBB"/>
    <w:rPr>
      <w:rFonts w:ascii="Arial" w:hAnsi="Arial" w:cs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6DBB"/>
    <w:rPr>
      <w:rFonts w:ascii="Arial" w:hAnsi="Arial" w:cs="Arial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716DBB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716DBB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17E3A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17E3A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569A"/>
    <w:rPr>
      <w:color w:val="800080"/>
      <w:u w:val="single"/>
    </w:rPr>
  </w:style>
  <w:style w:type="paragraph" w:customStyle="1" w:styleId="xl68">
    <w:name w:val="xl68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textAlignment w:val="center"/>
    </w:pPr>
    <w:rPr>
      <w:sz w:val="18"/>
      <w:szCs w:val="18"/>
      <w:lang w:eastAsia="pl-PL"/>
    </w:rPr>
  </w:style>
  <w:style w:type="paragraph" w:customStyle="1" w:styleId="xl71">
    <w:name w:val="xl7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73">
    <w:name w:val="xl73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</w:pPr>
    <w:rPr>
      <w:sz w:val="18"/>
      <w:szCs w:val="18"/>
      <w:lang w:eastAsia="pl-PL"/>
    </w:rPr>
  </w:style>
  <w:style w:type="paragraph" w:customStyle="1" w:styleId="xl75">
    <w:name w:val="xl75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jc w:val="right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87">
    <w:name w:val="xl87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</w:pPr>
    <w:rPr>
      <w:sz w:val="18"/>
      <w:szCs w:val="18"/>
      <w:lang w:eastAsia="pl-PL"/>
    </w:rPr>
  </w:style>
  <w:style w:type="paragraph" w:customStyle="1" w:styleId="xl89">
    <w:name w:val="xl89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</w:pPr>
    <w:rPr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</w:pPr>
    <w:rPr>
      <w:b/>
      <w:bCs/>
      <w:color w:val="FF0000"/>
      <w:sz w:val="18"/>
      <w:szCs w:val="18"/>
      <w:lang w:eastAsia="pl-PL"/>
    </w:rPr>
  </w:style>
  <w:style w:type="paragraph" w:customStyle="1" w:styleId="xl91">
    <w:name w:val="xl9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18"/>
      <w:szCs w:val="18"/>
      <w:lang w:eastAsia="pl-PL"/>
    </w:rPr>
  </w:style>
  <w:style w:type="paragraph" w:customStyle="1" w:styleId="xl92">
    <w:name w:val="xl92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81569A"/>
    <w:pPr>
      <w:pBdr>
        <w:top w:val="single" w:sz="4" w:space="0" w:color="auto"/>
        <w:bottom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8156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284"/>
      </w:tabs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</w:pPr>
    <w:rPr>
      <w:sz w:val="18"/>
      <w:szCs w:val="18"/>
      <w:lang w:eastAsia="pl-PL"/>
    </w:rPr>
  </w:style>
  <w:style w:type="paragraph" w:customStyle="1" w:styleId="xl96">
    <w:name w:val="xl96"/>
    <w:basedOn w:val="Normalny"/>
    <w:rsid w:val="0081569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97">
    <w:name w:val="xl97"/>
    <w:basedOn w:val="Normalny"/>
    <w:rsid w:val="0081569A"/>
    <w:pPr>
      <w:pBdr>
        <w:left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98">
    <w:name w:val="xl98"/>
    <w:basedOn w:val="Normalny"/>
    <w:rsid w:val="0081569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81569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right"/>
    </w:pPr>
    <w:rPr>
      <w:b/>
      <w:bCs/>
      <w:color w:val="FF0000"/>
      <w:sz w:val="18"/>
      <w:szCs w:val="18"/>
      <w:lang w:eastAsia="pl-PL"/>
    </w:rPr>
  </w:style>
  <w:style w:type="paragraph" w:customStyle="1" w:styleId="xl100">
    <w:name w:val="xl100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81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84"/>
      </w:tabs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81569A"/>
    <w:pPr>
      <w:tabs>
        <w:tab w:val="clear" w:pos="284"/>
      </w:tabs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eastAsia="pl-PL"/>
    </w:rPr>
  </w:style>
  <w:style w:type="paragraph" w:customStyle="1" w:styleId="default0">
    <w:name w:val="default"/>
    <w:basedOn w:val="Normalny"/>
    <w:rsid w:val="00344A33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character" w:customStyle="1" w:styleId="object">
    <w:name w:val="object"/>
    <w:basedOn w:val="Domylnaczcionkaakapitu"/>
    <w:rsid w:val="00344A33"/>
  </w:style>
  <w:style w:type="paragraph" w:styleId="Listapunktowana">
    <w:name w:val="List Bullet"/>
    <w:basedOn w:val="Normalny"/>
    <w:uiPriority w:val="99"/>
    <w:unhideWhenUsed/>
    <w:rsid w:val="009D20B6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\AppData\Local\Temp\szablon%20pisma%20-%20szary,%20wzor%20uniwersalny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93FF-602F-4A13-8FA1-B2C22DC9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- szary, wzor uniwersalny.dot</Template>
  <TotalTime>7</TotalTime>
  <Pages>16</Pages>
  <Words>4308</Words>
  <Characters>29157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Microsoft</Company>
  <LinksUpToDate>false</LinksUpToDate>
  <CharactersWithSpaces>33399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Agnieszka</dc:creator>
  <cp:lastModifiedBy>Agnieszka</cp:lastModifiedBy>
  <cp:revision>6</cp:revision>
  <cp:lastPrinted>2013-09-06T05:36:00Z</cp:lastPrinted>
  <dcterms:created xsi:type="dcterms:W3CDTF">2013-09-06T05:32:00Z</dcterms:created>
  <dcterms:modified xsi:type="dcterms:W3CDTF">2013-09-06T05:39:00Z</dcterms:modified>
</cp:coreProperties>
</file>